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E13B" w14:textId="77777777" w:rsidR="002F0526" w:rsidRPr="00F65486" w:rsidRDefault="002F0526" w:rsidP="00456F51">
      <w:pPr>
        <w:rPr>
          <w:lang w:val="en-GB"/>
        </w:rPr>
      </w:pPr>
      <w:bookmarkStart w:id="0" w:name="_Toc298410286"/>
      <w:r w:rsidRPr="00B05215">
        <w:rPr>
          <w:noProof/>
        </w:rPr>
        <w:drawing>
          <wp:anchor distT="0" distB="0" distL="114300" distR="114300" simplePos="0" relativeHeight="251658240" behindDoc="0" locked="0" layoutInCell="1" allowOverlap="1" wp14:anchorId="7ACFEF21" wp14:editId="1615CC03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4A9B" w14:textId="77777777" w:rsidR="00431C50" w:rsidRPr="00B05215" w:rsidRDefault="00431C50" w:rsidP="00456F51">
      <w:pPr>
        <w:rPr>
          <w:lang w:val="en-GB"/>
        </w:rPr>
      </w:pPr>
    </w:p>
    <w:p w14:paraId="0D259015" w14:textId="77777777" w:rsidR="00800A3A" w:rsidRDefault="00800A3A" w:rsidP="00581CFA">
      <w:pPr>
        <w:rPr>
          <w:lang w:val="en-GB"/>
        </w:rPr>
      </w:pPr>
    </w:p>
    <w:p w14:paraId="4D6502A9" w14:textId="77777777" w:rsidR="008E2D1F" w:rsidRPr="00544A4B" w:rsidRDefault="008E2D1F" w:rsidP="00456F51">
      <w:pPr>
        <w:pStyle w:val="Titel"/>
        <w:rPr>
          <w:i/>
          <w:lang w:val="en-GB"/>
        </w:rPr>
      </w:pPr>
      <w:r w:rsidRPr="00544A4B">
        <w:rPr>
          <w:i/>
          <w:lang w:val="en-GB"/>
        </w:rPr>
        <w:t>Format for the project proposals</w:t>
      </w:r>
    </w:p>
    <w:p w14:paraId="3723EBE1" w14:textId="06DB1FFD" w:rsidR="007B529D" w:rsidRPr="00544A4B" w:rsidRDefault="000515E4" w:rsidP="008E2D1F">
      <w:pPr>
        <w:pStyle w:val="Ondertitel"/>
        <w:rPr>
          <w:i/>
          <w:lang w:val="en-GB"/>
        </w:rPr>
      </w:pPr>
      <w:r w:rsidRPr="00544A4B">
        <w:rPr>
          <w:i/>
          <w:lang w:val="en-GB"/>
        </w:rPr>
        <w:t xml:space="preserve">Call </w:t>
      </w:r>
      <w:r w:rsidR="0068456E" w:rsidRPr="00544A4B">
        <w:rPr>
          <w:i/>
          <w:lang w:val="en-GB"/>
        </w:rPr>
        <w:t>South Initiatives</w:t>
      </w:r>
      <w:r w:rsidRPr="00544A4B">
        <w:rPr>
          <w:i/>
          <w:lang w:val="en-GB"/>
        </w:rPr>
        <w:t xml:space="preserve"> </w:t>
      </w:r>
      <w:r w:rsidR="009A4591">
        <w:rPr>
          <w:i/>
          <w:lang w:val="en-GB"/>
        </w:rPr>
        <w:t>2020</w:t>
      </w:r>
    </w:p>
    <w:bookmarkEnd w:id="0"/>
    <w:p w14:paraId="781CF273" w14:textId="19FB87C2" w:rsidR="00981016" w:rsidRPr="00544A4B" w:rsidRDefault="00793CBB" w:rsidP="00793CBB">
      <w:pPr>
        <w:rPr>
          <w:i/>
          <w:lang w:val="en-GB"/>
        </w:rPr>
      </w:pPr>
      <w:r w:rsidRPr="00544A4B">
        <w:rPr>
          <w:i/>
          <w:lang w:val="en-GB"/>
        </w:rPr>
        <w:t>The format bel</w:t>
      </w:r>
      <w:bookmarkStart w:id="1" w:name="_GoBack"/>
      <w:bookmarkEnd w:id="1"/>
      <w:r w:rsidRPr="00544A4B">
        <w:rPr>
          <w:i/>
          <w:lang w:val="en-GB"/>
        </w:rPr>
        <w:t xml:space="preserve">ow is to be followed </w:t>
      </w:r>
      <w:r w:rsidRPr="00544A4B">
        <w:rPr>
          <w:i/>
          <w:u w:val="single"/>
          <w:lang w:val="en-GB"/>
        </w:rPr>
        <w:t>strictly</w:t>
      </w:r>
      <w:r w:rsidRPr="00544A4B">
        <w:rPr>
          <w:i/>
          <w:lang w:val="en-GB"/>
        </w:rPr>
        <w:t xml:space="preserve"> when drafting a </w:t>
      </w:r>
      <w:r w:rsidR="00EC3E06" w:rsidRPr="00544A4B">
        <w:rPr>
          <w:i/>
          <w:lang w:val="en-GB"/>
        </w:rPr>
        <w:t>project proposal</w:t>
      </w:r>
      <w:r w:rsidR="001907CC">
        <w:rPr>
          <w:i/>
          <w:lang w:val="en-GB"/>
        </w:rPr>
        <w:t xml:space="preserve"> for a</w:t>
      </w:r>
      <w:r w:rsidR="00D30ED5" w:rsidRPr="00544A4B">
        <w:rPr>
          <w:i/>
          <w:lang w:val="en-GB"/>
        </w:rPr>
        <w:t xml:space="preserve"> South Initiative</w:t>
      </w:r>
      <w:r w:rsidRPr="00544A4B">
        <w:rPr>
          <w:i/>
          <w:lang w:val="en-GB"/>
        </w:rPr>
        <w:t>.</w:t>
      </w:r>
      <w:r w:rsidR="00D30ED5" w:rsidRPr="00544A4B">
        <w:rPr>
          <w:i/>
          <w:lang w:val="en-GB"/>
        </w:rPr>
        <w:t xml:space="preserve"> </w:t>
      </w:r>
      <w:r w:rsidRPr="00544A4B">
        <w:rPr>
          <w:i/>
          <w:lang w:val="en-GB"/>
        </w:rPr>
        <w:t xml:space="preserve"> </w:t>
      </w:r>
    </w:p>
    <w:p w14:paraId="098E0C35" w14:textId="34A46593" w:rsidR="00D30ED5" w:rsidRDefault="00EC3E06" w:rsidP="00793CBB">
      <w:pPr>
        <w:rPr>
          <w:i/>
          <w:lang w:val="en-GB"/>
        </w:rPr>
      </w:pPr>
      <w:r w:rsidRPr="00544A4B">
        <w:rPr>
          <w:i/>
          <w:lang w:val="en-GB"/>
        </w:rPr>
        <w:t xml:space="preserve">Project proposals </w:t>
      </w:r>
      <w:r w:rsidR="00857845">
        <w:rPr>
          <w:i/>
          <w:lang w:val="en-GB"/>
        </w:rPr>
        <w:t xml:space="preserve">with chapters </w:t>
      </w:r>
      <w:r w:rsidRPr="00544A4B">
        <w:rPr>
          <w:i/>
          <w:lang w:val="en-GB"/>
        </w:rPr>
        <w:t>exceeding</w:t>
      </w:r>
      <w:r w:rsidR="00857845">
        <w:rPr>
          <w:i/>
          <w:lang w:val="en-GB"/>
        </w:rPr>
        <w:t xml:space="preserve"> the indicated maximum</w:t>
      </w:r>
      <w:r w:rsidR="00857845">
        <w:rPr>
          <w:b/>
          <w:i/>
          <w:lang w:val="en-GB"/>
        </w:rPr>
        <w:t xml:space="preserve"> </w:t>
      </w:r>
      <w:r w:rsidR="00793CBB" w:rsidRPr="00857845">
        <w:rPr>
          <w:b/>
          <w:i/>
          <w:lang w:val="en-GB"/>
        </w:rPr>
        <w:t>pages</w:t>
      </w:r>
      <w:r w:rsidR="00793CBB" w:rsidRPr="00D7618C">
        <w:rPr>
          <w:i/>
          <w:lang w:val="en-GB"/>
        </w:rPr>
        <w:t xml:space="preserve"> will not be accept</w:t>
      </w:r>
      <w:r w:rsidR="00D30ED5" w:rsidRPr="00D7618C">
        <w:rPr>
          <w:i/>
          <w:lang w:val="en-GB"/>
        </w:rPr>
        <w:t>ed</w:t>
      </w:r>
      <w:r w:rsidR="00530A38" w:rsidRPr="00D7618C">
        <w:rPr>
          <w:i/>
          <w:lang w:val="en-GB"/>
        </w:rPr>
        <w:t>.</w:t>
      </w:r>
      <w:r w:rsidR="00415B2B" w:rsidRPr="00D7618C">
        <w:rPr>
          <w:i/>
          <w:lang w:val="en-GB"/>
        </w:rPr>
        <w:t xml:space="preserve"> Proposals need to be written using the </w:t>
      </w:r>
      <w:r w:rsidR="00415B2B" w:rsidRPr="00D7618C">
        <w:rPr>
          <w:b/>
          <w:i/>
          <w:lang w:val="en-GB"/>
        </w:rPr>
        <w:t>‘Arial’</w:t>
      </w:r>
      <w:r w:rsidR="00B101E8" w:rsidRPr="00D7618C">
        <w:rPr>
          <w:b/>
          <w:i/>
          <w:lang w:val="en-GB"/>
        </w:rPr>
        <w:t xml:space="preserve"> font</w:t>
      </w:r>
      <w:r w:rsidR="000A42F1">
        <w:rPr>
          <w:b/>
          <w:i/>
          <w:lang w:val="en-GB"/>
        </w:rPr>
        <w:t xml:space="preserve">, font size </w:t>
      </w:r>
      <w:r w:rsidR="00424C70" w:rsidRPr="00752A8B">
        <w:rPr>
          <w:b/>
          <w:i/>
          <w:lang w:val="en-GB"/>
        </w:rPr>
        <w:t>9</w:t>
      </w:r>
      <w:r w:rsidR="004D3357" w:rsidRPr="00D7618C">
        <w:rPr>
          <w:i/>
          <w:lang w:val="en-GB"/>
        </w:rPr>
        <w:t xml:space="preserve">. </w:t>
      </w:r>
      <w:r w:rsidR="003C57A9">
        <w:rPr>
          <w:i/>
          <w:lang w:val="en-GB"/>
        </w:rPr>
        <w:t xml:space="preserve">Other </w:t>
      </w:r>
      <w:r w:rsidR="004D3357" w:rsidRPr="00D7618C">
        <w:rPr>
          <w:i/>
          <w:lang w:val="en-GB"/>
        </w:rPr>
        <w:t xml:space="preserve"> fonts or font sizes will not be accepted. </w:t>
      </w:r>
      <w:r w:rsidR="00AD5859">
        <w:rPr>
          <w:i/>
          <w:lang w:val="en-GB"/>
        </w:rPr>
        <w:t>Proposals need to be sent in Word, not in P</w:t>
      </w:r>
      <w:r w:rsidR="00EE4ADA">
        <w:rPr>
          <w:i/>
          <w:lang w:val="en-GB"/>
        </w:rPr>
        <w:t>D</w:t>
      </w:r>
      <w:r w:rsidR="00AD5859">
        <w:rPr>
          <w:i/>
          <w:lang w:val="en-GB"/>
        </w:rPr>
        <w:t>F.</w:t>
      </w:r>
    </w:p>
    <w:p w14:paraId="7060BD2E" w14:textId="72038F30" w:rsidR="00045CFF" w:rsidRDefault="00045CFF" w:rsidP="00793CBB">
      <w:pPr>
        <w:rPr>
          <w:i/>
          <w:lang w:val="en-GB"/>
        </w:rPr>
      </w:pPr>
      <w:r>
        <w:rPr>
          <w:i/>
          <w:lang w:val="en-GB"/>
        </w:rPr>
        <w:t>The text in Italic gives additional explanations on the format and needs to be erased before submitting the proposal.</w:t>
      </w:r>
    </w:p>
    <w:p w14:paraId="29770C6C" w14:textId="77777777" w:rsidR="00D30ED5" w:rsidRPr="00B05215" w:rsidRDefault="00D30ED5" w:rsidP="00793CBB">
      <w:pPr>
        <w:rPr>
          <w:lang w:val="en-GB"/>
        </w:rPr>
      </w:pPr>
    </w:p>
    <w:p w14:paraId="253BB5A5" w14:textId="74C295A5" w:rsidR="00E7758B" w:rsidRPr="00857845" w:rsidRDefault="00E7758B" w:rsidP="00857845">
      <w:pPr>
        <w:pStyle w:val="Kop1"/>
        <w:rPr>
          <w:lang w:val="en-GB"/>
        </w:rPr>
      </w:pPr>
      <w:r w:rsidRPr="00B05215">
        <w:rPr>
          <w:lang w:val="en-GB"/>
        </w:rPr>
        <w:t>GENERAL INFORMATION</w:t>
      </w:r>
    </w:p>
    <w:tbl>
      <w:tblPr>
        <w:tblStyle w:val="Tabelraster"/>
        <w:tblW w:w="928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B143D" w:rsidRPr="00B05215" w14:paraId="62AA61ED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7EB436E1" w14:textId="77777777" w:rsidR="008B143D" w:rsidRPr="00B05215" w:rsidRDefault="008B143D" w:rsidP="00413DB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Project information</w:t>
            </w:r>
          </w:p>
        </w:tc>
      </w:tr>
      <w:tr w:rsidR="00E7758B" w:rsidRPr="00E8420D" w14:paraId="4ED90279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3D7BBB9B" w14:textId="6BCCCADB" w:rsidR="00E7758B" w:rsidRPr="00B05215" w:rsidRDefault="00EC1252" w:rsidP="00235AB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E7758B" w:rsidRPr="00B05215">
              <w:rPr>
                <w:lang w:val="en-GB"/>
              </w:rPr>
              <w:t xml:space="preserve">ountry and region </w:t>
            </w:r>
            <w:r w:rsidR="00F12C33">
              <w:rPr>
                <w:lang w:val="en-GB"/>
              </w:rPr>
              <w:t xml:space="preserve">(within the country) </w:t>
            </w:r>
            <w:r w:rsidR="00E7758B" w:rsidRPr="00B05215">
              <w:rPr>
                <w:lang w:val="en-GB"/>
              </w:rPr>
              <w:t xml:space="preserve">of the project </w:t>
            </w:r>
          </w:p>
        </w:tc>
      </w:tr>
      <w:tr w:rsidR="00E7758B" w:rsidRPr="00E8420D" w14:paraId="2C6B5AB2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640BBA3" w14:textId="77777777" w:rsidR="00E7758B" w:rsidRPr="000A42F1" w:rsidRDefault="00E7758B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E7758B" w:rsidRPr="00B05215" w14:paraId="1BDC9867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2D832985" w14:textId="77777777" w:rsidR="00E7758B" w:rsidRPr="00B05215" w:rsidRDefault="00E7758B" w:rsidP="00AB25A4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>Project title</w:t>
            </w:r>
          </w:p>
        </w:tc>
      </w:tr>
      <w:tr w:rsidR="00E7758B" w:rsidRPr="00B05215" w14:paraId="48967591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8CF6D06" w14:textId="77777777" w:rsidR="00E7758B" w:rsidRPr="000A42F1" w:rsidRDefault="00E7758B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5C37F2" w14:paraId="761FBB24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14:paraId="4F291537" w14:textId="58F563B3" w:rsidR="005C37F2" w:rsidRPr="00B05215" w:rsidRDefault="005C37F2" w:rsidP="00235AB0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 xml:space="preserve">Project Summary (Max. </w:t>
            </w:r>
            <w:r w:rsidR="00E837C2">
              <w:rPr>
                <w:lang w:val="en-GB"/>
              </w:rPr>
              <w:t>10</w:t>
            </w:r>
            <w:r>
              <w:rPr>
                <w:lang w:val="en-GB"/>
              </w:rPr>
              <w:t xml:space="preserve"> lines)</w:t>
            </w:r>
          </w:p>
        </w:tc>
      </w:tr>
      <w:tr w:rsidR="005C37F2" w:rsidRPr="005C37F2" w14:paraId="59648671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A5B3DF4" w14:textId="77777777" w:rsidR="005C37F2" w:rsidRPr="000A42F1" w:rsidRDefault="005C37F2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8D1EC6" w14:paraId="42972E79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00867DDD" w14:textId="389BF639" w:rsidR="005C37F2" w:rsidRPr="00B05215" w:rsidRDefault="005C37F2" w:rsidP="008D1EC6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Project duration </w:t>
            </w:r>
            <w:r w:rsidRPr="00B05215">
              <w:rPr>
                <w:i/>
                <w:sz w:val="18"/>
                <w:szCs w:val="18"/>
                <w:lang w:val="en-GB"/>
              </w:rPr>
              <w:t>(max. 2 years</w:t>
            </w:r>
            <w:r w:rsidR="0020140D">
              <w:rPr>
                <w:i/>
                <w:sz w:val="18"/>
                <w:szCs w:val="18"/>
                <w:lang w:val="en-GB"/>
              </w:rPr>
              <w:t>)</w:t>
            </w:r>
            <w:r w:rsidRPr="00B05215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C37F2" w:rsidRPr="008D1EC6" w14:paraId="4654DC60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CDEB1B9" w14:textId="77777777" w:rsidR="005C37F2" w:rsidRPr="0020140D" w:rsidRDefault="005C37F2" w:rsidP="00AB25A4">
            <w:pPr>
              <w:spacing w:after="0"/>
              <w:rPr>
                <w:sz w:val="18"/>
                <w:lang w:val="en-US"/>
              </w:rPr>
            </w:pPr>
          </w:p>
        </w:tc>
      </w:tr>
      <w:tr w:rsidR="00A266F6" w:rsidRPr="00E8420D" w14:paraId="63F8BB8F" w14:textId="77777777" w:rsidTr="00A266F6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14:paraId="5CD49F86" w14:textId="623FD47A" w:rsidR="00A266F6" w:rsidRPr="007E5D2E" w:rsidRDefault="00A266F6" w:rsidP="00A266F6">
            <w:pPr>
              <w:spacing w:after="0"/>
              <w:rPr>
                <w:lang w:val="en-GB"/>
              </w:rPr>
            </w:pPr>
            <w:r w:rsidRPr="007E5D2E">
              <w:rPr>
                <w:lang w:val="en-GB"/>
              </w:rPr>
              <w:t>DAC sector code &amp; policy markers</w:t>
            </w:r>
          </w:p>
        </w:tc>
      </w:tr>
      <w:tr w:rsidR="00A266F6" w:rsidRPr="00E8420D" w14:paraId="333D8CA6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8403BA8" w14:textId="1E8D10E8" w:rsidR="00A266F6" w:rsidRPr="007E5D2E" w:rsidRDefault="00A266F6" w:rsidP="00AB25A4">
            <w:pPr>
              <w:spacing w:after="0"/>
              <w:rPr>
                <w:lang w:val="en-GB"/>
              </w:rPr>
            </w:pPr>
            <w:r w:rsidRPr="007E5D2E">
              <w:rPr>
                <w:lang w:val="en-GB"/>
              </w:rPr>
              <w:t>To be completed in the database upon submission</w:t>
            </w:r>
          </w:p>
        </w:tc>
      </w:tr>
      <w:tr w:rsidR="005C37F2" w:rsidRPr="00E8420D" w14:paraId="015B0DA8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4097245E" w14:textId="7E08DCAC" w:rsidR="005C37F2" w:rsidRPr="00467698" w:rsidRDefault="005C37F2" w:rsidP="00F65486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Expected date of project start </w:t>
            </w:r>
          </w:p>
        </w:tc>
      </w:tr>
      <w:tr w:rsidR="005C37F2" w:rsidRPr="00F65486" w14:paraId="147AD36B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D27A1E7" w14:textId="2CD71BAC" w:rsidR="005C37F2" w:rsidRPr="000A42F1" w:rsidRDefault="00E8420D" w:rsidP="00AB25A4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>1 January 2020</w:t>
            </w:r>
          </w:p>
        </w:tc>
      </w:tr>
      <w:tr w:rsidR="005C37F2" w:rsidRPr="00E8420D" w14:paraId="69231DFF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470D6D33" w14:textId="575589F9" w:rsidR="005C37F2" w:rsidRPr="00B05215" w:rsidRDefault="005C37F2" w:rsidP="00830A59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Applying local </w:t>
            </w:r>
            <w:r w:rsidR="00830A59">
              <w:rPr>
                <w:lang w:val="en-GB"/>
              </w:rPr>
              <w:t>institution</w:t>
            </w:r>
            <w:r w:rsidR="00830A59" w:rsidRPr="00B05215">
              <w:rPr>
                <w:lang w:val="en-GB"/>
              </w:rPr>
              <w:t xml:space="preserve"> </w:t>
            </w:r>
            <w:r w:rsidRPr="003D4DB8">
              <w:rPr>
                <w:i/>
                <w:sz w:val="18"/>
                <w:lang w:val="en-GB"/>
              </w:rPr>
              <w:t>(lead partner)</w:t>
            </w:r>
          </w:p>
        </w:tc>
      </w:tr>
      <w:tr w:rsidR="00344BE1" w:rsidRPr="00E8420D" w14:paraId="189C073D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30BF1E8" w14:textId="77777777" w:rsidR="00344BE1" w:rsidRDefault="00344BE1" w:rsidP="00830A5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Local promoter</w:t>
            </w:r>
          </w:p>
          <w:p w14:paraId="7A7740C5" w14:textId="2C4C3F47" w:rsidR="00344BE1" w:rsidRPr="00344BE1" w:rsidRDefault="00344BE1" w:rsidP="00830A59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address, phone,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E95EC6E" w14:textId="4812208B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1110FE0B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B1791C0" w14:textId="53EE9402" w:rsidR="00344BE1" w:rsidRDefault="00344BE1" w:rsidP="00830A5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institution, faculty, department and unit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23F4A45" w14:textId="77777777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29F4EFA3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0A8BF1F2" w14:textId="349A0FDD" w:rsidR="00344BE1" w:rsidRDefault="00344BE1" w:rsidP="00830A5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Name(s) of the authority of the local institute (Rector, Vice-Rector)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5CD8F08" w14:textId="77777777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0858D0B1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28A124D" w14:textId="4AEA969E" w:rsidR="00344BE1" w:rsidRDefault="00467698" w:rsidP="004676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Status </w:t>
            </w:r>
            <w:r w:rsidR="00344BE1">
              <w:rPr>
                <w:lang w:val="en-GB"/>
              </w:rPr>
              <w:t>of the institute (private or public)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5ECCBF2" w14:textId="77777777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E8420D" w14:paraId="676453B6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3E193072" w14:textId="7E88FC90" w:rsidR="005C37F2" w:rsidRPr="00B05215" w:rsidRDefault="005C37F2" w:rsidP="00EF0865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Involvement of other local </w:t>
            </w:r>
            <w:r w:rsidR="00E837C2">
              <w:rPr>
                <w:lang w:val="en-GB"/>
              </w:rPr>
              <w:t>Higher Education Institutions (</w:t>
            </w:r>
            <w:r w:rsidR="00830A59">
              <w:rPr>
                <w:lang w:val="en-GB"/>
              </w:rPr>
              <w:t>HEI</w:t>
            </w:r>
            <w:r w:rsidR="00E837C2">
              <w:rPr>
                <w:lang w:val="en-GB"/>
              </w:rPr>
              <w:t>)</w:t>
            </w:r>
            <w:r w:rsidRPr="00B05215">
              <w:rPr>
                <w:lang w:val="en-GB"/>
              </w:rPr>
              <w:t xml:space="preserve"> </w:t>
            </w:r>
            <w:r w:rsidRPr="003D4DB8">
              <w:rPr>
                <w:i/>
                <w:sz w:val="18"/>
                <w:lang w:val="en-GB"/>
              </w:rPr>
              <w:t>(support partner)</w:t>
            </w:r>
            <w:r w:rsidRPr="003D4DB8">
              <w:rPr>
                <w:sz w:val="18"/>
                <w:lang w:val="en-GB"/>
              </w:rPr>
              <w:t xml:space="preserve"> </w:t>
            </w:r>
          </w:p>
        </w:tc>
      </w:tr>
      <w:tr w:rsidR="00344BE1" w:rsidRPr="00E8420D" w14:paraId="172ABCDC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9FC9CAF" w14:textId="5B13AD0E" w:rsidR="00344BE1" w:rsidRDefault="00344BE1" w:rsidP="00830A5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Local co-promoter</w:t>
            </w:r>
          </w:p>
          <w:p w14:paraId="6039F1C3" w14:textId="1CE2D6DE" w:rsidR="00344BE1" w:rsidRPr="00344BE1" w:rsidRDefault="00344BE1" w:rsidP="00830A59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lastRenderedPageBreak/>
              <w:t>(Name, address, phone,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874E2B9" w14:textId="26889146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3B7CF3C1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7C91CD6" w14:textId="43A018F1" w:rsidR="00344BE1" w:rsidRDefault="00344BE1" w:rsidP="00830A5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Name, institution, faculty, department and unit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963FA0F" w14:textId="77777777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72163DAF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F3A3CE2" w14:textId="46BBAF7E" w:rsidR="00344BE1" w:rsidRDefault="00467698" w:rsidP="004676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Status </w:t>
            </w:r>
            <w:r w:rsidR="00344BE1">
              <w:rPr>
                <w:lang w:val="en-GB"/>
              </w:rPr>
              <w:t>of the institute (private or public)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83E88E2" w14:textId="77777777" w:rsidR="00344BE1" w:rsidRPr="000A42F1" w:rsidRDefault="00344BE1" w:rsidP="00830A59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E8420D" w14:paraId="66955486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4B285D6F" w14:textId="63C69035" w:rsidR="005C37F2" w:rsidRPr="00B05215" w:rsidRDefault="005C37F2" w:rsidP="00AB25A4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>Applying Flemish university</w:t>
            </w:r>
            <w:r w:rsidR="00830A59">
              <w:rPr>
                <w:lang w:val="en-GB"/>
              </w:rPr>
              <w:t xml:space="preserve"> / university college</w:t>
            </w:r>
          </w:p>
        </w:tc>
      </w:tr>
      <w:tr w:rsidR="00344BE1" w:rsidRPr="00E8420D" w14:paraId="6F92C0D5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0610FDFA" w14:textId="54EC0702" w:rsidR="00344BE1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Flemish promoter</w:t>
            </w:r>
          </w:p>
          <w:p w14:paraId="71B34954" w14:textId="7DD5B17D" w:rsidR="00344BE1" w:rsidRPr="00344BE1" w:rsidRDefault="00344BE1" w:rsidP="00AB25A4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address, phone,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68E63AE" w14:textId="64176CBC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070BE18B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14C8B19" w14:textId="6DD8469E" w:rsidR="00344BE1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institution, faculty, department and unit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0812F99" w14:textId="77777777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34426B78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ACF8923" w14:textId="247BC350" w:rsidR="00344BE1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Flemish co-promoter</w:t>
            </w:r>
            <w:r w:rsidR="00F65486">
              <w:rPr>
                <w:lang w:val="en-GB"/>
              </w:rPr>
              <w:t xml:space="preserve"> at same institution</w:t>
            </w:r>
            <w:r>
              <w:rPr>
                <w:lang w:val="en-GB"/>
              </w:rPr>
              <w:t xml:space="preserve"> (if applicable)</w:t>
            </w:r>
          </w:p>
          <w:p w14:paraId="3F1300ED" w14:textId="71082C88" w:rsidR="00344BE1" w:rsidRPr="00344BE1" w:rsidRDefault="00344BE1" w:rsidP="00AB25A4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7174F1A" w14:textId="77777777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0D552EAF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7EC9AF6" w14:textId="4526314B" w:rsidR="00344BE1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Person who is responsible for the implementation of the project (if different from (co-)promoter; if applicable)</w:t>
            </w:r>
          </w:p>
          <w:p w14:paraId="5C295B13" w14:textId="0189AADE" w:rsidR="00344BE1" w:rsidRPr="00344BE1" w:rsidRDefault="00344BE1" w:rsidP="00AB25A4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997BDB2" w14:textId="77777777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672A986A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82606B4" w14:textId="31CCD983" w:rsidR="00344BE1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Financial/administrative project officer (if applicable)</w:t>
            </w:r>
          </w:p>
          <w:p w14:paraId="6EB5C409" w14:textId="35D172F7" w:rsidR="00344BE1" w:rsidRPr="00344BE1" w:rsidRDefault="00344BE1" w:rsidP="00AB25A4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E2E7425" w14:textId="77777777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E8420D" w14:paraId="428C920F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5303597A" w14:textId="76271912" w:rsidR="005C37F2" w:rsidRPr="00B05215" w:rsidRDefault="005C37F2" w:rsidP="00F12C33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Involvement of other Flemish universities/university colleges </w:t>
            </w:r>
            <w:r w:rsidRPr="009B22B3">
              <w:rPr>
                <w:i/>
                <w:sz w:val="18"/>
                <w:lang w:val="en-GB"/>
              </w:rPr>
              <w:t>(if applicable)</w:t>
            </w:r>
          </w:p>
        </w:tc>
      </w:tr>
      <w:tr w:rsidR="00344BE1" w:rsidRPr="00E8420D" w14:paraId="1F4C8F7B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F8A09B9" w14:textId="0DA3CC10" w:rsidR="00344BE1" w:rsidRDefault="00344BE1" w:rsidP="00F12C3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Co-promoter</w:t>
            </w:r>
          </w:p>
          <w:p w14:paraId="386BEDAE" w14:textId="5FD82AB9" w:rsidR="00344BE1" w:rsidRPr="00344BE1" w:rsidRDefault="00344BE1" w:rsidP="00F12C33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(Name, e-mail address, function)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42EB7C3" w14:textId="08F84B43" w:rsidR="00344BE1" w:rsidRPr="000A42F1" w:rsidRDefault="00344BE1" w:rsidP="00F12C33">
            <w:pPr>
              <w:spacing w:after="0"/>
              <w:rPr>
                <w:sz w:val="18"/>
                <w:lang w:val="en-GB"/>
              </w:rPr>
            </w:pPr>
          </w:p>
        </w:tc>
      </w:tr>
      <w:tr w:rsidR="00344BE1" w:rsidRPr="00E8420D" w14:paraId="05134101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1FDE975" w14:textId="2894E70E" w:rsidR="00344BE1" w:rsidRDefault="00344BE1" w:rsidP="00F12C3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institution, faculty and department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4F20E15" w14:textId="77777777" w:rsidR="00344BE1" w:rsidRPr="000A42F1" w:rsidRDefault="00344BE1" w:rsidP="00F12C33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8D1EC6" w14:paraId="7B367A3C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5B738EB4" w14:textId="02F14D8E" w:rsidR="005C37F2" w:rsidRPr="00B05215" w:rsidRDefault="005C37F2" w:rsidP="008D1EC6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 xml:space="preserve">Total budget requested from VLIR-UOS </w:t>
            </w:r>
            <w:r w:rsidRPr="00B05215">
              <w:rPr>
                <w:i/>
                <w:sz w:val="18"/>
                <w:lang w:val="en-GB"/>
              </w:rPr>
              <w:t>(in € for the full dur</w:t>
            </w:r>
            <w:r w:rsidR="003E1CCF">
              <w:rPr>
                <w:i/>
                <w:sz w:val="18"/>
                <w:lang w:val="en-GB"/>
              </w:rPr>
              <w:t>ation of the project) (max. € 70</w:t>
            </w:r>
            <w:r w:rsidRPr="00B05215">
              <w:rPr>
                <w:i/>
                <w:sz w:val="18"/>
                <w:lang w:val="en-GB"/>
              </w:rPr>
              <w:t>.000 for a South Initiative</w:t>
            </w:r>
            <w:r w:rsidR="0020140D">
              <w:rPr>
                <w:i/>
                <w:sz w:val="18"/>
                <w:lang w:val="en-GB"/>
              </w:rPr>
              <w:t xml:space="preserve">) </w:t>
            </w:r>
            <w:r w:rsidRPr="00B05215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344BE1" w:rsidRPr="00344BE1" w14:paraId="76B46CB8" w14:textId="77777777" w:rsidTr="00344BE1"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DEE1E9A" w14:textId="4318C5C6" w:rsidR="00344BE1" w:rsidRPr="00B05215" w:rsidRDefault="00344BE1" w:rsidP="00AB25A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Total budget:</w:t>
            </w:r>
          </w:p>
        </w:tc>
        <w:tc>
          <w:tcPr>
            <w:tcW w:w="464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991BAB4" w14:textId="1B8EBCCF" w:rsidR="00344BE1" w:rsidRPr="000A42F1" w:rsidRDefault="00344BE1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E8420D" w14:paraId="2F5DFBFB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5B1E2AD4" w14:textId="77777777" w:rsidR="005C37F2" w:rsidRPr="00B05215" w:rsidRDefault="005C37F2" w:rsidP="00AB25A4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>Signature of the local promoter</w:t>
            </w:r>
          </w:p>
        </w:tc>
      </w:tr>
      <w:tr w:rsidR="005C37F2" w:rsidRPr="00E8420D" w14:paraId="5D182147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398946A" w14:textId="77777777" w:rsidR="005C37F2" w:rsidRPr="000A42F1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  <w:p w14:paraId="4F82843E" w14:textId="77777777" w:rsidR="005C37F2" w:rsidRPr="000A42F1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E8420D" w14:paraId="78DA8FE1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01C18A12" w14:textId="77777777" w:rsidR="005C37F2" w:rsidRPr="00B05215" w:rsidRDefault="005C37F2" w:rsidP="00125900">
            <w:pPr>
              <w:spacing w:after="0"/>
              <w:rPr>
                <w:lang w:val="en-GB"/>
              </w:rPr>
            </w:pPr>
            <w:r w:rsidRPr="00B05215">
              <w:rPr>
                <w:lang w:val="en-GB"/>
              </w:rPr>
              <w:t>Signature of the Flemish promoter</w:t>
            </w:r>
          </w:p>
        </w:tc>
      </w:tr>
      <w:tr w:rsidR="005C37F2" w:rsidRPr="00E8420D" w14:paraId="15C06158" w14:textId="77777777" w:rsidTr="00344BE1">
        <w:tc>
          <w:tcPr>
            <w:tcW w:w="9288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3CEA58C" w14:textId="77777777" w:rsidR="005C37F2" w:rsidRPr="000A42F1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  <w:p w14:paraId="59B1D189" w14:textId="77777777" w:rsidR="005C37F2" w:rsidRPr="000A42F1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</w:tbl>
    <w:p w14:paraId="10632804" w14:textId="77777777" w:rsidR="002D26AA" w:rsidRDefault="002D26AA">
      <w:pPr>
        <w:spacing w:after="200" w:line="276" w:lineRule="auto"/>
        <w:jc w:val="left"/>
        <w:rPr>
          <w:rFonts w:eastAsiaTheme="majorEastAsia"/>
          <w:b/>
          <w:bCs/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4702DA06" w14:textId="77777777" w:rsidR="00521765" w:rsidRDefault="00521765" w:rsidP="00521765">
      <w:pPr>
        <w:pStyle w:val="Kop1"/>
        <w:rPr>
          <w:lang w:val="en-GB"/>
        </w:rPr>
      </w:pPr>
      <w:r w:rsidRPr="00B05215">
        <w:rPr>
          <w:lang w:val="en-GB"/>
        </w:rPr>
        <w:lastRenderedPageBreak/>
        <w:t>DETAILED INFORMATION</w:t>
      </w:r>
    </w:p>
    <w:p w14:paraId="04816694" w14:textId="7907F042" w:rsidR="002B3EE3" w:rsidRDefault="005D3D89" w:rsidP="00544A4B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>Context</w:t>
      </w:r>
    </w:p>
    <w:p w14:paraId="07709A93" w14:textId="1F03BD66" w:rsidR="005D3D89" w:rsidRDefault="00432805" w:rsidP="00432805">
      <w:pPr>
        <w:rPr>
          <w:i/>
          <w:lang w:val="en-GB"/>
        </w:rPr>
      </w:pPr>
      <w:r w:rsidRPr="00432805">
        <w:rPr>
          <w:i/>
          <w:lang w:val="en-GB"/>
        </w:rPr>
        <w:t xml:space="preserve">Maximum </w:t>
      </w:r>
      <w:r w:rsidR="005D3D89">
        <w:rPr>
          <w:i/>
          <w:lang w:val="en-GB"/>
        </w:rPr>
        <w:t>3</w:t>
      </w:r>
      <w:r w:rsidRPr="00432805">
        <w:rPr>
          <w:i/>
          <w:lang w:val="en-GB"/>
        </w:rPr>
        <w:t xml:space="preserve"> pages</w:t>
      </w:r>
      <w:r w:rsidR="005D3D89">
        <w:rPr>
          <w:i/>
          <w:lang w:val="en-GB"/>
        </w:rPr>
        <w:t xml:space="preserve">. </w:t>
      </w:r>
      <w:r w:rsidR="005D3D89" w:rsidRPr="00F30018">
        <w:rPr>
          <w:i/>
          <w:lang w:val="en-GB"/>
        </w:rPr>
        <w:t xml:space="preserve">Please see Formulation guidelines page </w:t>
      </w:r>
      <w:r w:rsidR="00F30018" w:rsidRPr="00F30018">
        <w:rPr>
          <w:i/>
          <w:lang w:val="en-GB"/>
        </w:rPr>
        <w:t>3</w:t>
      </w:r>
      <w:r w:rsidR="005D3D89" w:rsidRPr="00F30018">
        <w:rPr>
          <w:i/>
          <w:lang w:val="en-GB"/>
        </w:rPr>
        <w:t xml:space="preserve"> to </w:t>
      </w:r>
      <w:r w:rsidR="00F30018" w:rsidRPr="00F30018">
        <w:rPr>
          <w:i/>
          <w:lang w:val="en-GB"/>
        </w:rPr>
        <w:t>5</w:t>
      </w:r>
      <w:r w:rsidR="005D3D89" w:rsidRPr="00F30018">
        <w:rPr>
          <w:i/>
          <w:lang w:val="en-GB"/>
        </w:rPr>
        <w:t xml:space="preserve"> for more information on how to develop this chapter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67E6D" w:rsidRPr="00C3231E" w14:paraId="049AB374" w14:textId="77777777" w:rsidTr="0020140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3D3064E0" w14:textId="45DFE625" w:rsidR="00F67E6D" w:rsidRPr="00467698" w:rsidRDefault="00F67E6D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context</w:t>
            </w:r>
          </w:p>
        </w:tc>
      </w:tr>
      <w:tr w:rsidR="005D3D89" w:rsidRPr="00E8420D" w14:paraId="017C8854" w14:textId="77777777" w:rsidTr="0020140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63A9BB1F" w14:textId="77777777" w:rsidR="005D3D89" w:rsidRPr="002B3EE3" w:rsidRDefault="005D3D89" w:rsidP="0020140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Analysis of the development problem that the project wants to tackle and its sectoral </w:t>
            </w:r>
            <w:r w:rsidRPr="002B3EE3">
              <w:rPr>
                <w:u w:val="single"/>
                <w:lang w:val="en-GB"/>
              </w:rPr>
              <w:t>context</w:t>
            </w:r>
            <w:r>
              <w:rPr>
                <w:lang w:val="en-GB"/>
              </w:rPr>
              <w:t>.</w:t>
            </w:r>
          </w:p>
        </w:tc>
      </w:tr>
      <w:tr w:rsidR="005D3D89" w:rsidRPr="00E8420D" w14:paraId="497AF705" w14:textId="77777777" w:rsidTr="0020140D">
        <w:trPr>
          <w:trHeight w:val="190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186BFDB" w14:textId="77777777" w:rsidR="005D3D89" w:rsidRPr="000A42F1" w:rsidRDefault="005D3D89" w:rsidP="0020140D">
            <w:pPr>
              <w:spacing w:after="0"/>
              <w:rPr>
                <w:sz w:val="18"/>
                <w:lang w:val="en-GB"/>
              </w:rPr>
            </w:pPr>
          </w:p>
        </w:tc>
      </w:tr>
      <w:tr w:rsidR="005D3D89" w:rsidRPr="00E8420D" w14:paraId="3916572F" w14:textId="77777777" w:rsidTr="0020140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0D636495" w14:textId="0CC8F96C" w:rsidR="005D3D89" w:rsidRPr="00BA33D8" w:rsidRDefault="005D3D89" w:rsidP="00AF6E14">
            <w:pPr>
              <w:spacing w:after="0"/>
              <w:rPr>
                <w:i/>
                <w:lang w:val="en-GB"/>
              </w:rPr>
            </w:pPr>
            <w:r>
              <w:rPr>
                <w:lang w:val="en-GB"/>
              </w:rPr>
              <w:t xml:space="preserve">Analysis of the capacity constraints and needs of the </w:t>
            </w:r>
            <w:r w:rsidR="00AF6E14">
              <w:rPr>
                <w:lang w:val="en-GB"/>
              </w:rPr>
              <w:t>local</w:t>
            </w:r>
            <w:r>
              <w:rPr>
                <w:lang w:val="en-GB"/>
              </w:rPr>
              <w:t xml:space="preserve"> institution. </w:t>
            </w:r>
            <w:r w:rsidR="00AF6E14">
              <w:rPr>
                <w:lang w:val="en-GB"/>
              </w:rPr>
              <w:t>What would be the added value of the project for the local institution</w:t>
            </w:r>
            <w:r w:rsidR="00D857C0">
              <w:rPr>
                <w:lang w:val="en-GB"/>
              </w:rPr>
              <w:t>?</w:t>
            </w:r>
          </w:p>
        </w:tc>
      </w:tr>
      <w:tr w:rsidR="005D3D89" w:rsidRPr="00E8420D" w14:paraId="1F6E8107" w14:textId="77777777" w:rsidTr="0020140D">
        <w:trPr>
          <w:trHeight w:val="191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91B829D" w14:textId="77777777" w:rsidR="005D3D89" w:rsidRPr="000A42F1" w:rsidRDefault="005D3D89" w:rsidP="0020140D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7C1315F6" w14:textId="77777777" w:rsidR="005D3D89" w:rsidRPr="00432805" w:rsidRDefault="005D3D89" w:rsidP="00432805">
      <w:pPr>
        <w:rPr>
          <w:i/>
          <w:lang w:val="en-GB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67E6D" w:rsidRPr="005D3D89" w14:paraId="7D8F7D04" w14:textId="77777777" w:rsidTr="00AF6E14">
        <w:trPr>
          <w:trHeight w:val="23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7126EE43" w14:textId="04BC0C40" w:rsidR="00F67E6D" w:rsidRPr="00AF6E14" w:rsidRDefault="00F67E6D" w:rsidP="005D3D89">
            <w:pPr>
              <w:rPr>
                <w:b/>
                <w:lang w:val="en-GB"/>
              </w:rPr>
            </w:pPr>
            <w:r w:rsidRPr="00AF6E14">
              <w:rPr>
                <w:b/>
                <w:lang w:val="en-GB"/>
              </w:rPr>
              <w:t>Project background</w:t>
            </w:r>
          </w:p>
        </w:tc>
      </w:tr>
      <w:tr w:rsidR="002B3EE3" w:rsidRPr="008D1EC6" w14:paraId="096E3F16" w14:textId="77777777" w:rsidTr="00CF23E9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FA288FE" w14:textId="035E2F76" w:rsidR="002B3EE3" w:rsidRPr="003A2722" w:rsidRDefault="005D3D89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Partnership/ownership: How did the project idea emerge? How was the project developed &amp; by who? What </w:t>
            </w:r>
            <w:r w:rsidR="001160B3">
              <w:rPr>
                <w:lang w:val="en-GB"/>
              </w:rPr>
              <w:t xml:space="preserve">steps </w:t>
            </w:r>
            <w:r>
              <w:rPr>
                <w:lang w:val="en-GB"/>
              </w:rPr>
              <w:t xml:space="preserve">were </w:t>
            </w:r>
            <w:r w:rsidR="001160B3">
              <w:rPr>
                <w:lang w:val="en-GB"/>
              </w:rPr>
              <w:t>undertaken</w:t>
            </w:r>
            <w:r>
              <w:rPr>
                <w:lang w:val="en-GB"/>
              </w:rPr>
              <w:t>?</w:t>
            </w:r>
            <w:r w:rsidR="001160B3">
              <w:rPr>
                <w:lang w:val="en-GB"/>
              </w:rPr>
              <w:t xml:space="preserve"> </w:t>
            </w:r>
          </w:p>
        </w:tc>
      </w:tr>
      <w:tr w:rsidR="008D1EC6" w:rsidRPr="008D1EC6" w14:paraId="4E537F95" w14:textId="77777777" w:rsidTr="008D1EC6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BDD705D" w14:textId="77777777" w:rsidR="008D1EC6" w:rsidRDefault="008D1EC6" w:rsidP="008D1EC6">
            <w:pPr>
              <w:rPr>
                <w:lang w:val="en-GB"/>
              </w:rPr>
            </w:pPr>
          </w:p>
          <w:p w14:paraId="1FA15240" w14:textId="77777777" w:rsidR="008D1EC6" w:rsidRDefault="008D1EC6" w:rsidP="008D1EC6">
            <w:pPr>
              <w:rPr>
                <w:lang w:val="en-GB"/>
              </w:rPr>
            </w:pPr>
          </w:p>
          <w:p w14:paraId="78A230B3" w14:textId="77777777" w:rsidR="008D1EC6" w:rsidRDefault="008D1EC6" w:rsidP="008D1EC6">
            <w:pPr>
              <w:rPr>
                <w:lang w:val="en-GB"/>
              </w:rPr>
            </w:pPr>
          </w:p>
          <w:p w14:paraId="51874AF5" w14:textId="2105DAA8" w:rsidR="008D1EC6" w:rsidRDefault="008D1EC6" w:rsidP="008D1EC6">
            <w:pPr>
              <w:rPr>
                <w:lang w:val="en-GB"/>
              </w:rPr>
            </w:pPr>
          </w:p>
        </w:tc>
      </w:tr>
      <w:tr w:rsidR="008D1EC6" w:rsidRPr="00E8420D" w14:paraId="416901C1" w14:textId="77777777" w:rsidTr="0020140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29D8E4E" w14:textId="74AF1672" w:rsidR="008D1EC6" w:rsidRPr="008D1EC6" w:rsidRDefault="008D1EC6" w:rsidP="00AF6E14">
            <w:pPr>
              <w:rPr>
                <w:lang w:val="en-GB"/>
              </w:rPr>
            </w:pPr>
            <w:r w:rsidRPr="00CF23E9">
              <w:rPr>
                <w:lang w:val="en-GB"/>
              </w:rPr>
              <w:t>In case your proposal is a resubmission, please clearly indicate how the comments of the Selection Commission have been tackled and what has been improved.</w:t>
            </w:r>
          </w:p>
        </w:tc>
      </w:tr>
      <w:tr w:rsidR="002B3EE3" w:rsidRPr="00E8420D" w14:paraId="1AD85E6B" w14:textId="77777777" w:rsidTr="0020140D">
        <w:trPr>
          <w:trHeight w:val="190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576D50E" w14:textId="77777777" w:rsidR="002B3EE3" w:rsidRPr="000A42F1" w:rsidRDefault="002B3EE3" w:rsidP="0020140D">
            <w:pPr>
              <w:spacing w:after="0"/>
              <w:rPr>
                <w:sz w:val="18"/>
                <w:lang w:val="en-GB"/>
              </w:rPr>
            </w:pPr>
          </w:p>
        </w:tc>
      </w:tr>
      <w:tr w:rsidR="002B3EE3" w:rsidRPr="00E8420D" w14:paraId="2CF953A6" w14:textId="77777777" w:rsidTr="0020140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79AAEAA9" w14:textId="6EAC775E" w:rsidR="002B3EE3" w:rsidRPr="00BA33D8" w:rsidRDefault="005D3D89" w:rsidP="00AF6E14">
            <w:pPr>
              <w:spacing w:after="0"/>
              <w:rPr>
                <w:i/>
                <w:lang w:val="en-GB"/>
              </w:rPr>
            </w:pPr>
            <w:r>
              <w:rPr>
                <w:lang w:val="en-GB"/>
              </w:rPr>
              <w:lastRenderedPageBreak/>
              <w:t>Please l</w:t>
            </w:r>
            <w:r w:rsidRPr="002B3EE3">
              <w:rPr>
                <w:lang w:val="en-GB"/>
              </w:rPr>
              <w:t xml:space="preserve">ist </w:t>
            </w:r>
            <w:r w:rsidR="001160B3" w:rsidRPr="002B3EE3">
              <w:rPr>
                <w:lang w:val="en-GB"/>
              </w:rPr>
              <w:t>previous experiences, projects, programmes</w:t>
            </w:r>
            <w:r w:rsidR="00AF6E14">
              <w:rPr>
                <w:lang w:val="en-GB"/>
              </w:rPr>
              <w:t xml:space="preserve"> between the project partners</w:t>
            </w:r>
            <w:r w:rsidR="001160B3" w:rsidRPr="002B3EE3">
              <w:rPr>
                <w:lang w:val="en-GB"/>
              </w:rPr>
              <w:t xml:space="preserve">. </w:t>
            </w:r>
            <w:r w:rsidR="001D6A50">
              <w:rPr>
                <w:i/>
                <w:sz w:val="18"/>
                <w:lang w:val="en-GB"/>
              </w:rPr>
              <w:t>P</w:t>
            </w:r>
            <w:r w:rsidR="001D6A50" w:rsidRPr="00857C62">
              <w:rPr>
                <w:i/>
                <w:sz w:val="18"/>
                <w:lang w:val="en-GB"/>
              </w:rPr>
              <w:t xml:space="preserve">lease indicate whether this project proposal is a continuation of an existing </w:t>
            </w:r>
            <w:r w:rsidR="001D6A50">
              <w:rPr>
                <w:i/>
                <w:sz w:val="18"/>
                <w:lang w:val="en-GB"/>
              </w:rPr>
              <w:t>intervention</w:t>
            </w:r>
            <w:r w:rsidR="001D6A50" w:rsidRPr="00857C62">
              <w:rPr>
                <w:i/>
                <w:sz w:val="18"/>
                <w:lang w:val="en-GB"/>
              </w:rPr>
              <w:t xml:space="preserve">, actions already undertaken, or a project in finalisation phase. Describe that project </w:t>
            </w:r>
            <w:r w:rsidR="001D6A50">
              <w:rPr>
                <w:i/>
                <w:sz w:val="18"/>
                <w:lang w:val="en-GB"/>
              </w:rPr>
              <w:t xml:space="preserve">or programme, </w:t>
            </w:r>
            <w:r w:rsidR="001D6A50" w:rsidRPr="001D6A50">
              <w:rPr>
                <w:i/>
                <w:sz w:val="18"/>
                <w:lang w:val="en-GB"/>
              </w:rPr>
              <w:t>its achievements and its lesson</w:t>
            </w:r>
            <w:r w:rsidR="00B205B1">
              <w:rPr>
                <w:i/>
                <w:sz w:val="18"/>
                <w:lang w:val="en-GB"/>
              </w:rPr>
              <w:t>s</w:t>
            </w:r>
            <w:r w:rsidR="001D6A50" w:rsidRPr="001D6A50">
              <w:rPr>
                <w:i/>
                <w:sz w:val="18"/>
                <w:lang w:val="en-GB"/>
              </w:rPr>
              <w:t xml:space="preserve"> learned</w:t>
            </w:r>
            <w:r w:rsidR="001D6A50">
              <w:rPr>
                <w:i/>
                <w:sz w:val="18"/>
                <w:lang w:val="en-GB"/>
              </w:rPr>
              <w:t>.</w:t>
            </w:r>
            <w:r w:rsidR="001D6A50" w:rsidRPr="001D6A50">
              <w:rPr>
                <w:i/>
                <w:sz w:val="16"/>
                <w:lang w:val="en-GB"/>
              </w:rPr>
              <w:t xml:space="preserve"> </w:t>
            </w:r>
            <w:r w:rsidR="001160B3" w:rsidRPr="001D6A50">
              <w:rPr>
                <w:i/>
                <w:sz w:val="18"/>
                <w:lang w:val="en-GB"/>
              </w:rPr>
              <w:t>What will be the added value of the project to any previous projects/programmes?</w:t>
            </w:r>
          </w:p>
        </w:tc>
      </w:tr>
      <w:tr w:rsidR="002B3EE3" w:rsidRPr="00E8420D" w14:paraId="60CDD5B7" w14:textId="77777777" w:rsidTr="0020140D">
        <w:trPr>
          <w:trHeight w:val="191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40AE3B0" w14:textId="77777777" w:rsidR="002B3EE3" w:rsidRPr="000A42F1" w:rsidRDefault="002B3EE3" w:rsidP="001D6A50">
            <w:pPr>
              <w:spacing w:after="0"/>
              <w:rPr>
                <w:sz w:val="18"/>
                <w:lang w:val="en-GB"/>
              </w:rPr>
            </w:pPr>
          </w:p>
        </w:tc>
      </w:tr>
      <w:tr w:rsidR="002B3EE3" w:rsidRPr="00E8420D" w14:paraId="57EA3037" w14:textId="77777777" w:rsidTr="0020140D">
        <w:trPr>
          <w:trHeight w:val="739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538CB435" w14:textId="425B7500" w:rsidR="002B3EE3" w:rsidRPr="001D6A50" w:rsidRDefault="001D6A50" w:rsidP="001D6A50">
            <w:pPr>
              <w:spacing w:after="0"/>
              <w:rPr>
                <w:lang w:val="en-GB"/>
              </w:rPr>
            </w:pPr>
            <w:r w:rsidRPr="001D6A50">
              <w:rPr>
                <w:lang w:val="en-GB"/>
              </w:rPr>
              <w:t>In case this proposal is with a former IUC</w:t>
            </w:r>
            <w:r w:rsidR="003A2722">
              <w:rPr>
                <w:lang w:val="en-GB"/>
              </w:rPr>
              <w:t xml:space="preserve"> (</w:t>
            </w:r>
            <w:hyperlink r:id="rId9" w:history="1">
              <w:r w:rsidR="003A2722" w:rsidRPr="00E2181C">
                <w:rPr>
                  <w:rStyle w:val="Hyperlink"/>
                  <w:lang w:val="en-GB"/>
                </w:rPr>
                <w:t>Institutional University Cooperation programme</w:t>
              </w:r>
            </w:hyperlink>
            <w:r w:rsidR="003A2722">
              <w:rPr>
                <w:lang w:val="en-GB"/>
              </w:rPr>
              <w:t>)</w:t>
            </w:r>
            <w:r w:rsidRPr="001D6A50">
              <w:rPr>
                <w:lang w:val="en-GB"/>
              </w:rPr>
              <w:t xml:space="preserve"> partner: why a new project? </w:t>
            </w:r>
            <w:r w:rsidRPr="00432805">
              <w:rPr>
                <w:i/>
                <w:sz w:val="18"/>
                <w:lang w:val="en-GB"/>
              </w:rPr>
              <w:t>Explain the link with that project/programme and how the proposed project creates added value. Will the project work with departments involved in the previous IUC? W</w:t>
            </w:r>
            <w:r w:rsidR="001160B3" w:rsidRPr="00432805">
              <w:rPr>
                <w:i/>
                <w:sz w:val="18"/>
                <w:lang w:val="en-GB"/>
              </w:rPr>
              <w:t xml:space="preserve">hy is there still no sufficient sustainability (an IUC is expected to create sustainable, self-reinforcing capacities)? </w:t>
            </w:r>
          </w:p>
        </w:tc>
      </w:tr>
      <w:tr w:rsidR="001160B3" w:rsidRPr="00E8420D" w14:paraId="159A3C6B" w14:textId="77777777" w:rsidTr="001160B3">
        <w:trPr>
          <w:trHeight w:val="739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B7794F4" w14:textId="77777777" w:rsidR="001160B3" w:rsidRDefault="001160B3" w:rsidP="0020140D">
            <w:pPr>
              <w:rPr>
                <w:lang w:val="en-GB"/>
              </w:rPr>
            </w:pPr>
          </w:p>
        </w:tc>
      </w:tr>
    </w:tbl>
    <w:p w14:paraId="1340EDD4" w14:textId="77777777" w:rsidR="002B3EE3" w:rsidRDefault="002B3EE3" w:rsidP="002B3EE3">
      <w:pPr>
        <w:rPr>
          <w:lang w:val="en-GB"/>
        </w:rPr>
      </w:pPr>
    </w:p>
    <w:p w14:paraId="23A75E03" w14:textId="77777777" w:rsidR="00B101E8" w:rsidRDefault="00B101E8" w:rsidP="00B101E8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Project strategy </w:t>
      </w:r>
    </w:p>
    <w:p w14:paraId="16D96271" w14:textId="6A3E4CD4" w:rsidR="005A1D55" w:rsidRPr="00D87604" w:rsidRDefault="005A1D55" w:rsidP="005A1D55">
      <w:pPr>
        <w:rPr>
          <w:i/>
          <w:lang w:val="en-GB"/>
        </w:rPr>
      </w:pPr>
      <w:r w:rsidRPr="00D87604">
        <w:rPr>
          <w:i/>
          <w:lang w:val="en-GB"/>
        </w:rPr>
        <w:t xml:space="preserve">Maximum </w:t>
      </w:r>
      <w:r w:rsidR="001160B3">
        <w:rPr>
          <w:i/>
          <w:lang w:val="en-GB"/>
        </w:rPr>
        <w:t>6</w:t>
      </w:r>
      <w:r w:rsidRPr="00D87604">
        <w:rPr>
          <w:i/>
          <w:lang w:val="en-GB"/>
        </w:rPr>
        <w:t xml:space="preserve"> pages</w:t>
      </w:r>
      <w:r w:rsidR="00424C70">
        <w:rPr>
          <w:i/>
          <w:lang w:val="en-GB"/>
        </w:rPr>
        <w:t>.</w:t>
      </w:r>
      <w:r w:rsidR="0018771C" w:rsidRPr="00D87604">
        <w:rPr>
          <w:i/>
          <w:lang w:val="en-GB"/>
        </w:rPr>
        <w:t xml:space="preserve"> </w:t>
      </w:r>
    </w:p>
    <w:p w14:paraId="66CE6E22" w14:textId="7B4052AA" w:rsidR="00D5052D" w:rsidRDefault="00D5052D" w:rsidP="00D5052D">
      <w:pPr>
        <w:pStyle w:val="Kop3"/>
        <w:numPr>
          <w:ilvl w:val="1"/>
          <w:numId w:val="17"/>
        </w:numPr>
      </w:pPr>
      <w:r>
        <w:t>Description of the project</w:t>
      </w:r>
      <w:r w:rsidR="006C4790">
        <w:t xml:space="preserve"> strategy</w:t>
      </w:r>
    </w:p>
    <w:p w14:paraId="3ADE90DB" w14:textId="69CEA75E" w:rsidR="006C4790" w:rsidRDefault="006C4790" w:rsidP="00D5052D">
      <w:pPr>
        <w:rPr>
          <w:i/>
          <w:lang w:val="en-US"/>
        </w:rPr>
      </w:pPr>
      <w:r>
        <w:rPr>
          <w:i/>
          <w:lang w:val="en-US"/>
        </w:rPr>
        <w:t>Provide the project strategy. This strategy</w:t>
      </w:r>
      <w:r w:rsidR="001D6A50">
        <w:rPr>
          <w:i/>
          <w:lang w:val="en-US"/>
        </w:rPr>
        <w:t>, Theory of Change,</w:t>
      </w:r>
      <w:r>
        <w:rPr>
          <w:i/>
          <w:lang w:val="en-US"/>
        </w:rPr>
        <w:t xml:space="preserve"> need</w:t>
      </w:r>
      <w:r w:rsidR="00235AB0">
        <w:rPr>
          <w:i/>
          <w:lang w:val="en-US"/>
        </w:rPr>
        <w:t>s</w:t>
      </w:r>
      <w:r>
        <w:rPr>
          <w:i/>
          <w:lang w:val="en-US"/>
        </w:rPr>
        <w:t xml:space="preserve"> to be clearly</w:t>
      </w:r>
      <w:r w:rsidR="00F87A90">
        <w:rPr>
          <w:i/>
          <w:lang w:val="en-US"/>
        </w:rPr>
        <w:t xml:space="preserve"> linked with the problem analysi</w:t>
      </w:r>
      <w:r>
        <w:rPr>
          <w:i/>
          <w:lang w:val="en-US"/>
        </w:rPr>
        <w:t>s.</w:t>
      </w:r>
      <w:r w:rsidR="00F17103">
        <w:rPr>
          <w:i/>
          <w:lang w:val="en-US"/>
        </w:rPr>
        <w:t xml:space="preserve"> </w:t>
      </w:r>
      <w:r>
        <w:rPr>
          <w:i/>
          <w:lang w:val="en-US"/>
        </w:rPr>
        <w:t xml:space="preserve">The </w:t>
      </w:r>
      <w:r w:rsidR="005A1D55">
        <w:rPr>
          <w:i/>
          <w:lang w:val="en-US"/>
        </w:rPr>
        <w:t>strategy</w:t>
      </w:r>
      <w:r>
        <w:rPr>
          <w:i/>
          <w:lang w:val="en-US"/>
        </w:rPr>
        <w:t xml:space="preserve"> should contain a description of </w:t>
      </w:r>
      <w:r w:rsidR="00432805">
        <w:rPr>
          <w:i/>
          <w:lang w:val="en-US"/>
        </w:rPr>
        <w:t xml:space="preserve">the </w:t>
      </w:r>
      <w:r w:rsidR="00432805" w:rsidRPr="001D6A50">
        <w:rPr>
          <w:b/>
          <w:i/>
          <w:u w:val="single"/>
          <w:lang w:val="en-US"/>
        </w:rPr>
        <w:t>change</w:t>
      </w:r>
      <w:r w:rsidR="00432805" w:rsidRPr="001D6A50">
        <w:rPr>
          <w:i/>
          <w:u w:val="single"/>
          <w:lang w:val="en-US"/>
        </w:rPr>
        <w:t xml:space="preserve"> </w:t>
      </w:r>
      <w:r w:rsidR="00432805" w:rsidRPr="001D6A50">
        <w:rPr>
          <w:b/>
          <w:i/>
          <w:u w:val="single"/>
          <w:lang w:val="en-US"/>
        </w:rPr>
        <w:t>process</w:t>
      </w:r>
      <w:r w:rsidR="00432805">
        <w:rPr>
          <w:i/>
          <w:lang w:val="en-US"/>
        </w:rPr>
        <w:t xml:space="preserve"> envisaged. What is the impact the project wants to contribute to</w:t>
      </w:r>
      <w:r w:rsidR="00E837C2">
        <w:rPr>
          <w:i/>
          <w:lang w:val="en-US"/>
        </w:rPr>
        <w:t xml:space="preserve"> (</w:t>
      </w:r>
      <w:r w:rsidR="00B25624">
        <w:rPr>
          <w:i/>
          <w:lang w:val="en-US"/>
        </w:rPr>
        <w:t>why is this project important</w:t>
      </w:r>
      <w:r w:rsidR="009F5640">
        <w:rPr>
          <w:i/>
          <w:lang w:val="en-US"/>
        </w:rPr>
        <w:t xml:space="preserve"> and for </w:t>
      </w:r>
      <w:r w:rsidR="009F5640" w:rsidRPr="00E7029B">
        <w:rPr>
          <w:i/>
          <w:u w:val="single"/>
          <w:lang w:val="en-US"/>
        </w:rPr>
        <w:t>who</w:t>
      </w:r>
      <w:r w:rsidR="00B25624">
        <w:rPr>
          <w:i/>
          <w:lang w:val="en-US"/>
        </w:rPr>
        <w:t>?</w:t>
      </w:r>
      <w:r w:rsidR="00E837C2">
        <w:rPr>
          <w:i/>
          <w:lang w:val="en-US"/>
        </w:rPr>
        <w:t>)</w:t>
      </w:r>
      <w:r w:rsidR="00432805">
        <w:rPr>
          <w:i/>
          <w:lang w:val="en-US"/>
        </w:rPr>
        <w:t xml:space="preserve">? What </w:t>
      </w:r>
      <w:r w:rsidR="002D0FB7">
        <w:rPr>
          <w:i/>
          <w:lang w:val="en-US"/>
        </w:rPr>
        <w:t>changes (outcomes)</w:t>
      </w:r>
      <w:r w:rsidR="00432805">
        <w:rPr>
          <w:i/>
          <w:lang w:val="en-US"/>
        </w:rPr>
        <w:t xml:space="preserve"> does the project want to achieve by the end of the project</w:t>
      </w:r>
      <w:r w:rsidR="002D0FB7">
        <w:rPr>
          <w:i/>
          <w:lang w:val="en-US"/>
        </w:rPr>
        <w:t xml:space="preserve"> (changes in performance, behavior, attitude</w:t>
      </w:r>
      <w:r w:rsidR="003A2722">
        <w:rPr>
          <w:i/>
          <w:lang w:val="en-US"/>
        </w:rPr>
        <w:t xml:space="preserve"> of direct beneficiaries </w:t>
      </w:r>
      <w:r w:rsidR="002D0FB7">
        <w:rPr>
          <w:i/>
          <w:lang w:val="en-US"/>
        </w:rPr>
        <w:t xml:space="preserve">etc.) in order to contribute to that impact? What </w:t>
      </w:r>
      <w:r w:rsidR="00E837C2">
        <w:rPr>
          <w:i/>
          <w:lang w:val="en-US"/>
        </w:rPr>
        <w:t>outputs</w:t>
      </w:r>
      <w:r w:rsidR="002D0FB7">
        <w:rPr>
          <w:i/>
          <w:lang w:val="en-US"/>
        </w:rPr>
        <w:t xml:space="preserve"> need to be delivered in order to achieve these outcomes? </w:t>
      </w:r>
      <w:r>
        <w:rPr>
          <w:i/>
          <w:lang w:val="en-US"/>
        </w:rPr>
        <w:t>The links between the different result</w:t>
      </w:r>
      <w:r w:rsidR="00E837C2">
        <w:rPr>
          <w:i/>
          <w:lang w:val="en-US"/>
        </w:rPr>
        <w:t xml:space="preserve"> levels – the </w:t>
      </w:r>
      <w:r w:rsidR="00BF0F6A">
        <w:rPr>
          <w:i/>
          <w:lang w:val="en-US"/>
        </w:rPr>
        <w:t>Theory of Change</w:t>
      </w:r>
      <w:r>
        <w:rPr>
          <w:i/>
          <w:lang w:val="en-US"/>
        </w:rPr>
        <w:t xml:space="preserve"> </w:t>
      </w:r>
      <w:r w:rsidR="00E837C2">
        <w:rPr>
          <w:i/>
          <w:lang w:val="en-US"/>
        </w:rPr>
        <w:t xml:space="preserve">- </w:t>
      </w:r>
      <w:r>
        <w:rPr>
          <w:i/>
          <w:lang w:val="en-US"/>
        </w:rPr>
        <w:t xml:space="preserve">need to be </w:t>
      </w:r>
      <w:r w:rsidR="00E048D6">
        <w:rPr>
          <w:i/>
          <w:lang w:val="en-US"/>
        </w:rPr>
        <w:t xml:space="preserve">explicit </w:t>
      </w:r>
      <w:r w:rsidR="00E837C2">
        <w:rPr>
          <w:i/>
          <w:lang w:val="en-US"/>
        </w:rPr>
        <w:t>(</w:t>
      </w:r>
      <w:r w:rsidR="00E048D6">
        <w:rPr>
          <w:i/>
          <w:lang w:val="en-US"/>
        </w:rPr>
        <w:t xml:space="preserve">Please do not simply copy-paste information from the logical framework. Instead, write down your vision on the project and the </w:t>
      </w:r>
      <w:r w:rsidR="00E048D6" w:rsidRPr="001D6A50">
        <w:rPr>
          <w:b/>
          <w:i/>
          <w:u w:val="single"/>
          <w:lang w:val="en-US"/>
        </w:rPr>
        <w:t>change</w:t>
      </w:r>
      <w:r w:rsidR="00E048D6" w:rsidRPr="001D6A50">
        <w:rPr>
          <w:i/>
          <w:u w:val="single"/>
          <w:lang w:val="en-US"/>
        </w:rPr>
        <w:t xml:space="preserve"> </w:t>
      </w:r>
      <w:r w:rsidR="00E048D6" w:rsidRPr="001D6A50">
        <w:rPr>
          <w:b/>
          <w:i/>
          <w:u w:val="single"/>
          <w:lang w:val="en-US"/>
        </w:rPr>
        <w:t>process</w:t>
      </w:r>
      <w:r w:rsidR="00E048D6">
        <w:rPr>
          <w:i/>
          <w:lang w:val="en-US"/>
        </w:rPr>
        <w:t xml:space="preserve"> envisaged. </w:t>
      </w:r>
    </w:p>
    <w:p w14:paraId="73164A70" w14:textId="7789889A" w:rsidR="00424C70" w:rsidRPr="00F30018" w:rsidRDefault="00424C70" w:rsidP="00D5052D">
      <w:pPr>
        <w:rPr>
          <w:i/>
          <w:lang w:val="en-US"/>
        </w:rPr>
      </w:pPr>
      <w:r w:rsidRPr="00F30018">
        <w:rPr>
          <w:i/>
          <w:lang w:val="en-GB"/>
        </w:rPr>
        <w:t xml:space="preserve">Please see Formulation guidelines page </w:t>
      </w:r>
      <w:r w:rsidR="00F30018" w:rsidRPr="00F30018">
        <w:rPr>
          <w:i/>
          <w:lang w:val="en-GB"/>
        </w:rPr>
        <w:t>6</w:t>
      </w:r>
      <w:r w:rsidRPr="00F30018">
        <w:rPr>
          <w:i/>
          <w:lang w:val="en-GB"/>
        </w:rPr>
        <w:t xml:space="preserve"> to </w:t>
      </w:r>
      <w:r w:rsidR="00F30018" w:rsidRPr="00F30018">
        <w:rPr>
          <w:i/>
          <w:lang w:val="en-GB"/>
        </w:rPr>
        <w:t>12</w:t>
      </w:r>
      <w:r w:rsidRPr="00F30018">
        <w:rPr>
          <w:i/>
          <w:lang w:val="en-GB"/>
        </w:rPr>
        <w:t xml:space="preserve"> for more information on how to develop this chapter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5052D" w:rsidRPr="00E8420D" w14:paraId="1BA80D64" w14:textId="77777777" w:rsidTr="009F5640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31155D46" w14:textId="23C501AB" w:rsidR="00D5052D" w:rsidRPr="00C40504" w:rsidRDefault="00D5052D" w:rsidP="001160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  <w:r w:rsidRPr="00C40504">
              <w:rPr>
                <w:lang w:val="en-GB"/>
              </w:rPr>
              <w:t xml:space="preserve"> of the project</w:t>
            </w:r>
            <w:r w:rsidRPr="005A1D55">
              <w:rPr>
                <w:lang w:val="en-GB"/>
              </w:rPr>
              <w:t xml:space="preserve"> </w:t>
            </w:r>
            <w:r w:rsidR="00BF0F6A">
              <w:rPr>
                <w:lang w:val="en-GB"/>
              </w:rPr>
              <w:t>logic (Theory of Change)</w:t>
            </w:r>
          </w:p>
        </w:tc>
      </w:tr>
      <w:tr w:rsidR="00D5052D" w:rsidRPr="00E8420D" w14:paraId="1EF0A476" w14:textId="77777777" w:rsidTr="009F5640">
        <w:trPr>
          <w:trHeight w:val="2778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65E690A" w14:textId="77777777" w:rsidR="00D5052D" w:rsidRPr="000A42F1" w:rsidRDefault="00D5052D" w:rsidP="00413DBC">
            <w:pPr>
              <w:spacing w:after="0"/>
              <w:rPr>
                <w:sz w:val="18"/>
                <w:lang w:val="en-GB"/>
              </w:rPr>
            </w:pPr>
          </w:p>
        </w:tc>
      </w:tr>
      <w:tr w:rsidR="0018771C" w:rsidRPr="00E8420D" w14:paraId="45A46B41" w14:textId="77777777" w:rsidTr="009F5640">
        <w:trPr>
          <w:trHeight w:val="289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09D17BD" w14:textId="6F04349C" w:rsidR="0018771C" w:rsidRDefault="0018771C" w:rsidP="004E118C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lastRenderedPageBreak/>
              <w:t>Please elaborate the proposed methodology/</w:t>
            </w:r>
            <w:proofErr w:type="spellStart"/>
            <w:r>
              <w:rPr>
                <w:lang w:val="en-GB"/>
              </w:rPr>
              <w:t>ies</w:t>
            </w:r>
            <w:proofErr w:type="spellEnd"/>
            <w:r>
              <w:rPr>
                <w:lang w:val="en-GB"/>
              </w:rPr>
              <w:t xml:space="preserve"> (research, education, extension</w:t>
            </w:r>
            <w:r w:rsidR="004E118C">
              <w:rPr>
                <w:lang w:val="en-GB"/>
              </w:rPr>
              <w:t>:</w:t>
            </w:r>
            <w:r w:rsidR="001E5D9E">
              <w:rPr>
                <w:lang w:val="en-GB"/>
              </w:rPr>
              <w:t xml:space="preserve"> dissemination of results</w:t>
            </w:r>
            <w:r w:rsidR="004E118C">
              <w:rPr>
                <w:lang w:val="en-GB"/>
              </w:rPr>
              <w:t>/</w:t>
            </w:r>
            <w:r w:rsidR="00537D80">
              <w:rPr>
                <w:lang w:val="en-GB"/>
              </w:rPr>
              <w:t>services to society,…</w:t>
            </w:r>
            <w:r>
              <w:rPr>
                <w:lang w:val="en-GB"/>
              </w:rPr>
              <w:t>).</w:t>
            </w:r>
          </w:p>
        </w:tc>
      </w:tr>
      <w:tr w:rsidR="0018771C" w:rsidRPr="00E8420D" w14:paraId="038211E3" w14:textId="77777777" w:rsidTr="009F5640">
        <w:trPr>
          <w:trHeight w:val="1187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6E61360" w14:textId="77777777" w:rsidR="0018771C" w:rsidRPr="004E118C" w:rsidRDefault="0018771C" w:rsidP="00413DBC">
            <w:pPr>
              <w:spacing w:after="0"/>
              <w:rPr>
                <w:sz w:val="18"/>
                <w:lang w:val="en-US"/>
              </w:rPr>
            </w:pPr>
          </w:p>
        </w:tc>
      </w:tr>
      <w:tr w:rsidR="0018771C" w:rsidRPr="00E8420D" w14:paraId="068155EB" w14:textId="77777777" w:rsidTr="009F5640">
        <w:trPr>
          <w:trHeight w:val="289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5E734094" w14:textId="1F1493C2" w:rsidR="0018771C" w:rsidRPr="00F67E6D" w:rsidRDefault="0018771C" w:rsidP="00537D80">
            <w:pPr>
              <w:spacing w:after="0"/>
              <w:rPr>
                <w:sz w:val="18"/>
                <w:lang w:val="en-GB"/>
              </w:rPr>
            </w:pPr>
            <w:r w:rsidRPr="00F67E6D">
              <w:rPr>
                <w:lang w:val="en-GB"/>
              </w:rPr>
              <w:t>Describe the developmental relevance of the project.</w:t>
            </w:r>
            <w:r w:rsidR="00E91088" w:rsidRPr="00AF6E14">
              <w:rPr>
                <w:lang w:val="en-GB"/>
              </w:rPr>
              <w:t xml:space="preserve"> </w:t>
            </w:r>
            <w:r w:rsidR="00F67E6D" w:rsidRPr="00AF6E14">
              <w:rPr>
                <w:lang w:val="en-GB"/>
              </w:rPr>
              <w:t>Link</w:t>
            </w:r>
            <w:r w:rsidR="00537D80">
              <w:rPr>
                <w:lang w:val="en-GB"/>
              </w:rPr>
              <w:t>s</w:t>
            </w:r>
            <w:r w:rsidR="00F67E6D" w:rsidRPr="00AF6E14">
              <w:rPr>
                <w:lang w:val="en-GB"/>
              </w:rPr>
              <w:t xml:space="preserve"> with the partner institutions involved in this project: </w:t>
            </w:r>
            <w:r w:rsidR="00E91088" w:rsidRPr="00AF6E14">
              <w:rPr>
                <w:lang w:val="en-GB"/>
              </w:rPr>
              <w:t>embeddedness in the region</w:t>
            </w:r>
            <w:r w:rsidR="00F67E6D" w:rsidRPr="00AF6E14">
              <w:rPr>
                <w:lang w:val="en-GB"/>
              </w:rPr>
              <w:t>?</w:t>
            </w:r>
            <w:r w:rsidR="00E91088" w:rsidRPr="00AF6E14">
              <w:rPr>
                <w:lang w:val="en-GB"/>
              </w:rPr>
              <w:t xml:space="preserve"> link with the development problem</w:t>
            </w:r>
            <w:r w:rsidR="00F67E6D" w:rsidRPr="00F67E6D">
              <w:rPr>
                <w:lang w:val="en-GB"/>
              </w:rPr>
              <w:t>?</w:t>
            </w:r>
          </w:p>
        </w:tc>
      </w:tr>
      <w:tr w:rsidR="0018771C" w:rsidRPr="00E8420D" w14:paraId="1D6135B1" w14:textId="77777777" w:rsidTr="009F5640">
        <w:trPr>
          <w:trHeight w:val="1409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AC9DE48" w14:textId="77777777" w:rsidR="0018771C" w:rsidRPr="000A42F1" w:rsidRDefault="0018771C" w:rsidP="00413DBC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2765E45F" w14:textId="77777777" w:rsidR="001160B3" w:rsidRPr="0072636E" w:rsidRDefault="001160B3" w:rsidP="000338CE">
      <w:pPr>
        <w:rPr>
          <w:lang w:val="en-US"/>
        </w:rPr>
      </w:pPr>
    </w:p>
    <w:p w14:paraId="71B586E2" w14:textId="520F1357" w:rsidR="00024EDE" w:rsidRPr="001160B3" w:rsidRDefault="001160B3" w:rsidP="00123EA5">
      <w:pPr>
        <w:pStyle w:val="Kop3"/>
        <w:numPr>
          <w:ilvl w:val="1"/>
          <w:numId w:val="17"/>
        </w:numPr>
      </w:pPr>
      <w:r>
        <w:t>Stakeholder analysis</w:t>
      </w:r>
    </w:p>
    <w:p w14:paraId="5C0476A6" w14:textId="2FFF3EBE" w:rsidR="00024EDE" w:rsidRPr="00F30018" w:rsidRDefault="00424C70" w:rsidP="00123EA5">
      <w:pPr>
        <w:rPr>
          <w:lang w:val="en-US"/>
        </w:rPr>
      </w:pPr>
      <w:r w:rsidRPr="00F30018">
        <w:rPr>
          <w:i/>
          <w:lang w:val="en-GB"/>
        </w:rPr>
        <w:t xml:space="preserve">Please see Formulation guidelines page </w:t>
      </w:r>
      <w:r w:rsidR="00F30018" w:rsidRPr="00F30018">
        <w:rPr>
          <w:i/>
          <w:lang w:val="en-GB"/>
        </w:rPr>
        <w:t>5</w:t>
      </w:r>
      <w:r w:rsidRPr="00F30018">
        <w:rPr>
          <w:i/>
          <w:lang w:val="en-GB"/>
        </w:rPr>
        <w:t xml:space="preserve"> for more information on how to develop this chapter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928"/>
        <w:gridCol w:w="3170"/>
        <w:gridCol w:w="3964"/>
      </w:tblGrid>
      <w:tr w:rsidR="001160B3" w:rsidRPr="00E8420D" w14:paraId="2311282C" w14:textId="77777777" w:rsidTr="0020140D">
        <w:trPr>
          <w:trHeight w:val="739"/>
        </w:trPr>
        <w:tc>
          <w:tcPr>
            <w:tcW w:w="9062" w:type="dxa"/>
            <w:gridSpan w:val="3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41DF0009" w14:textId="1EB75231" w:rsidR="001160B3" w:rsidRPr="00147288" w:rsidRDefault="001160B3" w:rsidP="009D7A29">
            <w:pPr>
              <w:rPr>
                <w:lang w:val="en-GB"/>
              </w:rPr>
            </w:pPr>
            <w:r w:rsidRPr="0065236A">
              <w:rPr>
                <w:lang w:val="en-GB"/>
              </w:rPr>
              <w:t xml:space="preserve">Stakeholder analysis: Describe and analyse the </w:t>
            </w:r>
            <w:r w:rsidRPr="00D70796">
              <w:rPr>
                <w:b/>
                <w:lang w:val="en-GB"/>
              </w:rPr>
              <w:t>key</w:t>
            </w:r>
            <w:r>
              <w:rPr>
                <w:lang w:val="en-GB"/>
              </w:rPr>
              <w:t xml:space="preserve"> </w:t>
            </w:r>
            <w:r w:rsidRPr="0065236A">
              <w:rPr>
                <w:lang w:val="en-GB"/>
              </w:rPr>
              <w:t>stakeholders</w:t>
            </w:r>
            <w:r>
              <w:rPr>
                <w:lang w:val="en-GB"/>
              </w:rPr>
              <w:t xml:space="preserve"> that will be involved in, or will benefit from the project. </w:t>
            </w:r>
            <w:r w:rsidRPr="00537D80">
              <w:rPr>
                <w:sz w:val="16"/>
                <w:lang w:val="en-GB"/>
              </w:rPr>
              <w:t xml:space="preserve">These include both internal (inside </w:t>
            </w:r>
            <w:r w:rsidR="009D7A29">
              <w:rPr>
                <w:sz w:val="16"/>
                <w:lang w:val="en-GB"/>
              </w:rPr>
              <w:t>HEI</w:t>
            </w:r>
            <w:r w:rsidRPr="00537D80">
              <w:rPr>
                <w:sz w:val="16"/>
                <w:lang w:val="en-GB"/>
              </w:rPr>
              <w:t xml:space="preserve">, but external to project team) and external (outside </w:t>
            </w:r>
            <w:r w:rsidR="009D7A29">
              <w:rPr>
                <w:sz w:val="16"/>
                <w:lang w:val="en-GB"/>
              </w:rPr>
              <w:t>HEI</w:t>
            </w:r>
            <w:r w:rsidRPr="00537D80">
              <w:rPr>
                <w:sz w:val="16"/>
                <w:lang w:val="en-GB"/>
              </w:rPr>
              <w:t>) stakeholders, and direct and indirect beneficiaries. Differentiate by sex when relevant. Please do not list the project team, the department involved or specific individuals</w:t>
            </w:r>
          </w:p>
        </w:tc>
      </w:tr>
      <w:tr w:rsidR="001160B3" w:rsidRPr="00E8420D" w14:paraId="76B478AE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  <w:vAlign w:val="center"/>
          </w:tcPr>
          <w:p w14:paraId="643EDDB9" w14:textId="52E3EED9" w:rsidR="001160B3" w:rsidRPr="0065236A" w:rsidRDefault="00D75F99" w:rsidP="0020140D">
            <w:pPr>
              <w:rPr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Stakeholder</w:t>
            </w: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  <w:vAlign w:val="center"/>
          </w:tcPr>
          <w:p w14:paraId="5ACCF5D2" w14:textId="1CCF4881" w:rsidR="001160B3" w:rsidRPr="0065236A" w:rsidRDefault="00D75F99">
            <w:pPr>
              <w:rPr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Interest</w:t>
            </w:r>
            <w:r w:rsidR="00B056FC">
              <w:rPr>
                <w:b/>
                <w:bCs/>
                <w:sz w:val="18"/>
                <w:lang w:val="en-GB"/>
              </w:rPr>
              <w:t xml:space="preserve"> &amp;</w:t>
            </w:r>
            <w:r w:rsidR="001160B3">
              <w:rPr>
                <w:b/>
                <w:bCs/>
                <w:sz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lang w:val="en-GB"/>
              </w:rPr>
              <w:t>influence</w:t>
            </w: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  <w:vAlign w:val="center"/>
          </w:tcPr>
          <w:p w14:paraId="03FF5D8C" w14:textId="127CC1A8" w:rsidR="001160B3" w:rsidRPr="0065236A" w:rsidRDefault="00B056FC" w:rsidP="00B056FC">
            <w:pPr>
              <w:rPr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How will the stakehol</w:t>
            </w:r>
            <w:r w:rsidR="00AF6E14">
              <w:rPr>
                <w:b/>
                <w:bCs/>
                <w:sz w:val="18"/>
                <w:lang w:val="en-GB"/>
              </w:rPr>
              <w:t xml:space="preserve">der be involved in the project </w:t>
            </w:r>
            <w:r>
              <w:rPr>
                <w:b/>
                <w:bCs/>
                <w:sz w:val="18"/>
                <w:lang w:val="en-GB"/>
              </w:rPr>
              <w:t>(stakeholder engagement strategy)</w:t>
            </w:r>
          </w:p>
        </w:tc>
      </w:tr>
      <w:tr w:rsidR="001160B3" w:rsidRPr="00E8420D" w14:paraId="42BC7A8D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0486AD97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DBE2F6E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42E63EE" w14:textId="77777777" w:rsidR="001160B3" w:rsidRPr="0065236A" w:rsidRDefault="001160B3" w:rsidP="0020140D">
            <w:pPr>
              <w:rPr>
                <w:lang w:val="en-GB"/>
              </w:rPr>
            </w:pPr>
          </w:p>
        </w:tc>
      </w:tr>
      <w:tr w:rsidR="001160B3" w:rsidRPr="00E8420D" w14:paraId="77A889DE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3B64BF0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38C126D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FABAA13" w14:textId="77777777" w:rsidR="001160B3" w:rsidRPr="0065236A" w:rsidRDefault="001160B3" w:rsidP="0020140D">
            <w:pPr>
              <w:rPr>
                <w:lang w:val="en-GB"/>
              </w:rPr>
            </w:pPr>
          </w:p>
        </w:tc>
      </w:tr>
      <w:tr w:rsidR="001160B3" w:rsidRPr="00E8420D" w14:paraId="1D5407F8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7BE0A4E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09E012A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89F9640" w14:textId="77777777" w:rsidR="001160B3" w:rsidRPr="0065236A" w:rsidRDefault="001160B3" w:rsidP="0020140D">
            <w:pPr>
              <w:rPr>
                <w:lang w:val="en-GB"/>
              </w:rPr>
            </w:pPr>
          </w:p>
        </w:tc>
      </w:tr>
      <w:tr w:rsidR="001160B3" w:rsidRPr="00E8420D" w14:paraId="09506030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BC26C2B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CBC7481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4CE4C42" w14:textId="77777777" w:rsidR="001160B3" w:rsidRPr="0065236A" w:rsidRDefault="001160B3" w:rsidP="0020140D">
            <w:pPr>
              <w:rPr>
                <w:lang w:val="en-GB"/>
              </w:rPr>
            </w:pPr>
          </w:p>
        </w:tc>
      </w:tr>
      <w:tr w:rsidR="001160B3" w:rsidRPr="00E8420D" w14:paraId="7D1DFB6E" w14:textId="77777777" w:rsidTr="007D085F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B86CD9A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17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D8A87AE" w14:textId="77777777" w:rsidR="001160B3" w:rsidRPr="0065236A" w:rsidRDefault="001160B3" w:rsidP="0020140D">
            <w:pPr>
              <w:rPr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683E611" w14:textId="77777777" w:rsidR="001160B3" w:rsidRPr="0065236A" w:rsidRDefault="001160B3" w:rsidP="0020140D">
            <w:pPr>
              <w:rPr>
                <w:lang w:val="en-GB"/>
              </w:rPr>
            </w:pPr>
          </w:p>
        </w:tc>
      </w:tr>
    </w:tbl>
    <w:p w14:paraId="37937005" w14:textId="77777777" w:rsidR="00424C70" w:rsidRPr="00FD23AE" w:rsidRDefault="00424C70" w:rsidP="00424C70">
      <w:pPr>
        <w:rPr>
          <w:lang w:val="en-US"/>
        </w:rPr>
      </w:pPr>
    </w:p>
    <w:p w14:paraId="2E3D4922" w14:textId="02BD34C8" w:rsidR="00424C70" w:rsidRDefault="00424C70" w:rsidP="00424C70">
      <w:pPr>
        <w:pStyle w:val="Kop3"/>
        <w:numPr>
          <w:ilvl w:val="1"/>
          <w:numId w:val="17"/>
        </w:numPr>
      </w:pPr>
      <w:r>
        <w:t>Transversal themes of the Belgian Development Cooperation</w:t>
      </w:r>
    </w:p>
    <w:p w14:paraId="681F63CB" w14:textId="352BEDAB" w:rsidR="00424C70" w:rsidRPr="00F30018" w:rsidRDefault="00424C70" w:rsidP="00424C70">
      <w:pPr>
        <w:rPr>
          <w:lang w:val="en-US"/>
        </w:rPr>
      </w:pPr>
      <w:r w:rsidRPr="00F30018">
        <w:rPr>
          <w:i/>
          <w:lang w:val="en-GB"/>
        </w:rPr>
        <w:t>Please see Formulation guidelines</w:t>
      </w:r>
      <w:r w:rsidR="00F30018">
        <w:rPr>
          <w:i/>
          <w:lang w:val="en-GB"/>
        </w:rPr>
        <w:t xml:space="preserve"> (throughout guidelines + annex 1)</w:t>
      </w:r>
      <w:r w:rsidRPr="00F30018">
        <w:rPr>
          <w:i/>
          <w:lang w:val="en-GB"/>
        </w:rPr>
        <w:t xml:space="preserve"> for more information on how to develop this chapter</w:t>
      </w:r>
    </w:p>
    <w:tbl>
      <w:tblPr>
        <w:tblStyle w:val="Tabelraster"/>
        <w:tblpPr w:leftFromText="180" w:rightFromText="180" w:vertAnchor="text" w:horzAnchor="margin" w:tblpY="112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24C70" w:rsidRPr="00E8420D" w14:paraId="1BBF848C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002B649D" w14:textId="77777777" w:rsidR="00424C70" w:rsidRPr="005A1D55" w:rsidRDefault="00424C70" w:rsidP="0020140D">
            <w:pPr>
              <w:spacing w:after="0"/>
              <w:rPr>
                <w:lang w:val="en-GB"/>
              </w:rPr>
            </w:pPr>
            <w:r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</w:t>
            </w:r>
            <w:r w:rsidRPr="005A1D55">
              <w:rPr>
                <w:i/>
                <w:lang w:val="en-GB"/>
              </w:rPr>
              <w:t xml:space="preserve">Explain how the project will integrate gender </w:t>
            </w:r>
            <w:r>
              <w:rPr>
                <w:i/>
                <w:lang w:val="en-GB"/>
              </w:rPr>
              <w:t>in its strategy in terms of capacity strengthening,</w:t>
            </w:r>
            <w:r w:rsidRPr="005A1D55">
              <w:rPr>
                <w:i/>
                <w:lang w:val="en-GB"/>
              </w:rPr>
              <w:t xml:space="preserve"> strengthening  education</w:t>
            </w:r>
            <w:r>
              <w:rPr>
                <w:i/>
                <w:lang w:val="en-GB"/>
              </w:rPr>
              <w:t xml:space="preserve"> or</w:t>
            </w:r>
            <w:r w:rsidRPr="005A1D55">
              <w:rPr>
                <w:i/>
                <w:lang w:val="en-GB"/>
              </w:rPr>
              <w:t xml:space="preserve"> research</w:t>
            </w:r>
            <w:r>
              <w:rPr>
                <w:i/>
                <w:lang w:val="en-GB"/>
              </w:rPr>
              <w:t xml:space="preserve"> or</w:t>
            </w:r>
            <w:r w:rsidRPr="005A1D55">
              <w:rPr>
                <w:i/>
                <w:lang w:val="en-GB"/>
              </w:rPr>
              <w:t xml:space="preserve"> extension</w:t>
            </w:r>
            <w:r>
              <w:rPr>
                <w:i/>
                <w:lang w:val="en-GB"/>
              </w:rPr>
              <w:t xml:space="preserve">. </w:t>
            </w:r>
          </w:p>
        </w:tc>
      </w:tr>
      <w:tr w:rsidR="00424C70" w:rsidRPr="00E8420D" w14:paraId="239A33A9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D4CBA77" w14:textId="77777777" w:rsidR="00424C70" w:rsidRPr="000A42F1" w:rsidRDefault="00424C70" w:rsidP="0020140D">
            <w:pPr>
              <w:spacing w:after="0" w:line="276" w:lineRule="auto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424C70" w:rsidRPr="00E8420D" w14:paraId="772DE393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6DBC985C" w14:textId="77777777" w:rsidR="00424C70" w:rsidRPr="005A1D55" w:rsidRDefault="00424C70" w:rsidP="0020140D">
            <w:pPr>
              <w:spacing w:after="0"/>
              <w:rPr>
                <w:b/>
                <w:lang w:val="en-GB"/>
              </w:rPr>
            </w:pPr>
            <w:r w:rsidRPr="005A1D55">
              <w:rPr>
                <w:b/>
                <w:lang w:val="en-GB"/>
              </w:rPr>
              <w:t xml:space="preserve">Environment: </w:t>
            </w:r>
            <w:r w:rsidRPr="005A1D55">
              <w:rPr>
                <w:lang w:val="en-GB"/>
              </w:rPr>
              <w:t xml:space="preserve"> </w:t>
            </w:r>
            <w:r w:rsidRPr="005A1D55">
              <w:rPr>
                <w:i/>
                <w:lang w:val="en-GB"/>
              </w:rPr>
              <w:t>Explain the influence of the project on the environment and  explain how the project will integrate environment in its strategy.</w:t>
            </w:r>
            <w:r w:rsidRPr="005A1D55">
              <w:rPr>
                <w:lang w:val="en-GB"/>
              </w:rPr>
              <w:t xml:space="preserve"> </w:t>
            </w:r>
          </w:p>
        </w:tc>
      </w:tr>
      <w:tr w:rsidR="00424C70" w:rsidRPr="00E8420D" w14:paraId="7A40D528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6807CCF" w14:textId="77777777" w:rsidR="00424C70" w:rsidRPr="000A42F1" w:rsidRDefault="00424C70" w:rsidP="0020140D">
            <w:pPr>
              <w:spacing w:after="0"/>
              <w:rPr>
                <w:sz w:val="18"/>
                <w:lang w:val="en-GB"/>
              </w:rPr>
            </w:pPr>
          </w:p>
        </w:tc>
      </w:tr>
      <w:tr w:rsidR="00424C70" w:rsidRPr="00E8420D" w14:paraId="0678B1CE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43E5612" w14:textId="77777777" w:rsidR="00424C70" w:rsidRPr="005A1D55" w:rsidRDefault="00424C70" w:rsidP="0020140D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Digitalisation</w:t>
            </w:r>
            <w:r w:rsidRPr="005A1D55">
              <w:rPr>
                <w:b/>
                <w:lang w:val="en-GB"/>
              </w:rPr>
              <w:t xml:space="preserve"> for development (</w:t>
            </w:r>
            <w:r>
              <w:rPr>
                <w:b/>
                <w:lang w:val="en-GB"/>
              </w:rPr>
              <w:t>D4D</w:t>
            </w:r>
            <w:r w:rsidRPr="005A1D55">
              <w:rPr>
                <w:b/>
                <w:lang w:val="en-GB"/>
              </w:rPr>
              <w:t xml:space="preserve">): </w:t>
            </w:r>
            <w:r w:rsidRPr="005A1D55">
              <w:rPr>
                <w:lang w:val="en-GB"/>
              </w:rPr>
              <w:t xml:space="preserve"> </w:t>
            </w:r>
            <w:r w:rsidRPr="005A1D55">
              <w:rPr>
                <w:i/>
                <w:lang w:val="en-GB"/>
              </w:rPr>
              <w:t xml:space="preserve">Explain how Information </w:t>
            </w:r>
            <w:r>
              <w:rPr>
                <w:i/>
                <w:lang w:val="en-GB"/>
              </w:rPr>
              <w:t>Technologies and Services (ICT, library, e-learning…)</w:t>
            </w:r>
            <w:r w:rsidRPr="005A1D55">
              <w:rPr>
                <w:i/>
                <w:lang w:val="en-GB"/>
              </w:rPr>
              <w:t xml:space="preserve"> are integrated in the project  to achieve project results </w:t>
            </w:r>
          </w:p>
        </w:tc>
      </w:tr>
      <w:tr w:rsidR="00424C70" w:rsidRPr="00E8420D" w14:paraId="18EA9DDD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4D134FC" w14:textId="77777777" w:rsidR="00424C70" w:rsidRPr="000A42F1" w:rsidRDefault="00424C70" w:rsidP="0020140D">
            <w:pPr>
              <w:spacing w:after="0"/>
              <w:rPr>
                <w:sz w:val="18"/>
                <w:lang w:val="en-GB"/>
              </w:rPr>
            </w:pPr>
          </w:p>
        </w:tc>
      </w:tr>
      <w:tr w:rsidR="00424C70" w:rsidRPr="004E118C" w14:paraId="2FDF48EE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7BB6D391" w14:textId="77777777" w:rsidR="00424C70" w:rsidRPr="000A42F1" w:rsidRDefault="00424C70" w:rsidP="0020140D">
            <w:pPr>
              <w:spacing w:after="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>Private sector development:</w:t>
            </w:r>
            <w:r w:rsidRPr="005A1D55">
              <w:rPr>
                <w:b/>
                <w:lang w:val="en-GB"/>
              </w:rPr>
              <w:t xml:space="preserve"> </w:t>
            </w:r>
            <w:r w:rsidRPr="005A1D55">
              <w:rPr>
                <w:lang w:val="en-GB"/>
              </w:rPr>
              <w:t xml:space="preserve"> </w:t>
            </w:r>
            <w:r w:rsidRPr="005A1D55">
              <w:rPr>
                <w:i/>
                <w:lang w:val="en-GB"/>
              </w:rPr>
              <w:t xml:space="preserve">Explain how </w:t>
            </w:r>
            <w:r>
              <w:rPr>
                <w:i/>
                <w:lang w:val="en-GB"/>
              </w:rPr>
              <w:t xml:space="preserve">private sector approaches </w:t>
            </w:r>
            <w:r w:rsidRPr="005A1D55">
              <w:rPr>
                <w:i/>
                <w:lang w:val="en-GB"/>
              </w:rPr>
              <w:t xml:space="preserve">are integrated in the project  to achieve project results </w:t>
            </w:r>
          </w:p>
        </w:tc>
      </w:tr>
      <w:tr w:rsidR="00424C70" w:rsidRPr="004E118C" w14:paraId="51C885AF" w14:textId="77777777" w:rsidTr="0006265A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3FD91A1" w14:textId="77777777" w:rsidR="00424C70" w:rsidRDefault="00424C70" w:rsidP="0020140D">
            <w:pPr>
              <w:spacing w:after="0"/>
              <w:rPr>
                <w:b/>
                <w:lang w:val="en-GB"/>
              </w:rPr>
            </w:pPr>
          </w:p>
        </w:tc>
      </w:tr>
    </w:tbl>
    <w:p w14:paraId="67976F3D" w14:textId="77777777" w:rsidR="00424C70" w:rsidRPr="001160B3" w:rsidRDefault="00424C70" w:rsidP="00123EA5">
      <w:pPr>
        <w:rPr>
          <w:lang w:val="en-GB"/>
        </w:rPr>
      </w:pPr>
    </w:p>
    <w:p w14:paraId="666B0979" w14:textId="78D5537E" w:rsidR="00B101E8" w:rsidRDefault="00B101E8" w:rsidP="00424C70">
      <w:pPr>
        <w:pStyle w:val="Kop3"/>
        <w:numPr>
          <w:ilvl w:val="1"/>
          <w:numId w:val="17"/>
        </w:numPr>
      </w:pPr>
      <w:r>
        <w:t>Link with the VLIR-UOS country strategy</w:t>
      </w:r>
      <w:r w:rsidR="0030359C">
        <w:t xml:space="preserve"> and other initiatives (complementarity/synergy)</w:t>
      </w:r>
    </w:p>
    <w:p w14:paraId="31B242B2" w14:textId="2C90DA4B" w:rsidR="00424C70" w:rsidRPr="00424C70" w:rsidRDefault="00424C70" w:rsidP="00424C70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101E8" w:rsidRPr="004E118C" w14:paraId="386B809B" w14:textId="77777777" w:rsidTr="008643C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3357552D" w14:textId="03A88147" w:rsidR="00B101E8" w:rsidRPr="007E5D2E" w:rsidRDefault="003A2722" w:rsidP="00581CFA">
            <w:pPr>
              <w:spacing w:after="0"/>
              <w:rPr>
                <w:color w:val="auto"/>
                <w:lang w:val="en-GB"/>
              </w:rPr>
            </w:pPr>
            <w:r w:rsidRPr="007E5D2E">
              <w:rPr>
                <w:b/>
                <w:color w:val="auto"/>
                <w:lang w:val="en-GB"/>
              </w:rPr>
              <w:t>VLIR-UOS country strategy:</w:t>
            </w:r>
            <w:r w:rsidRPr="007E5D2E">
              <w:rPr>
                <w:color w:val="auto"/>
                <w:lang w:val="en-GB"/>
              </w:rPr>
              <w:t xml:space="preserve"> </w:t>
            </w:r>
            <w:r w:rsidR="00B101E8" w:rsidRPr="007E5D2E">
              <w:rPr>
                <w:color w:val="auto"/>
                <w:lang w:val="en-GB"/>
              </w:rPr>
              <w:t xml:space="preserve">Description of the link with the </w:t>
            </w:r>
            <w:r w:rsidR="00466AF7" w:rsidRPr="007E5D2E">
              <w:rPr>
                <w:color w:val="auto"/>
                <w:lang w:val="en-GB"/>
              </w:rPr>
              <w:t xml:space="preserve">guidelines and themes developed in the </w:t>
            </w:r>
            <w:r w:rsidR="00B101E8" w:rsidRPr="007E5D2E">
              <w:rPr>
                <w:color w:val="auto"/>
                <w:lang w:val="en-GB"/>
              </w:rPr>
              <w:t xml:space="preserve">VLIR-UOS country </w:t>
            </w:r>
            <w:r w:rsidR="00466AF7" w:rsidRPr="007E5D2E">
              <w:rPr>
                <w:color w:val="auto"/>
                <w:lang w:val="en-GB"/>
              </w:rPr>
              <w:t>strategy</w:t>
            </w:r>
            <w:r w:rsidR="00B101E8" w:rsidRPr="007E5D2E">
              <w:rPr>
                <w:color w:val="auto"/>
                <w:lang w:val="en-GB"/>
              </w:rPr>
              <w:t xml:space="preserve"> (see background documents</w:t>
            </w:r>
            <w:r w:rsidR="007E5D2E" w:rsidRPr="007E5D2E">
              <w:rPr>
                <w:color w:val="auto"/>
                <w:lang w:val="en-GB"/>
              </w:rPr>
              <w:t xml:space="preserve"> 7-</w:t>
            </w:r>
            <w:r w:rsidR="00581CFA">
              <w:rPr>
                <w:color w:val="auto"/>
                <w:lang w:val="en-GB"/>
              </w:rPr>
              <w:t>19</w:t>
            </w:r>
            <w:r w:rsidR="00B101E8" w:rsidRPr="007E5D2E">
              <w:rPr>
                <w:color w:val="auto"/>
                <w:lang w:val="en-GB"/>
              </w:rPr>
              <w:t>)</w:t>
            </w:r>
            <w:r w:rsidR="00147288" w:rsidRPr="007E5D2E">
              <w:rPr>
                <w:color w:val="auto"/>
                <w:lang w:val="en-GB"/>
              </w:rPr>
              <w:t>.</w:t>
            </w:r>
            <w:r w:rsidR="00147288" w:rsidRPr="007E5D2E">
              <w:rPr>
                <w:i/>
                <w:color w:val="auto"/>
                <w:sz w:val="18"/>
                <w:lang w:val="en-GB"/>
              </w:rPr>
              <w:t xml:space="preserve"> If a partner institution is chosen that is not on the list of potential partners</w:t>
            </w:r>
            <w:r w:rsidR="00F56ABD" w:rsidRPr="007E5D2E">
              <w:rPr>
                <w:i/>
                <w:color w:val="auto"/>
                <w:sz w:val="18"/>
                <w:lang w:val="en-GB"/>
              </w:rPr>
              <w:t>: motivate why a collaboration with another institute is found relevant, how the proposal is aligned with the country strategy and why you are presenting a proposal with this specific partner institution.</w:t>
            </w:r>
          </w:p>
        </w:tc>
      </w:tr>
      <w:tr w:rsidR="00B101E8" w:rsidRPr="004E118C" w14:paraId="7ABA16BC" w14:textId="77777777" w:rsidTr="008643CD">
        <w:trPr>
          <w:trHeight w:val="658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F318B4F" w14:textId="77777777" w:rsidR="00B101E8" w:rsidRPr="007E5D2E" w:rsidRDefault="00B101E8" w:rsidP="00413DBC">
            <w:pPr>
              <w:spacing w:after="0"/>
              <w:rPr>
                <w:color w:val="auto"/>
                <w:sz w:val="18"/>
                <w:lang w:val="en-GB"/>
              </w:rPr>
            </w:pPr>
          </w:p>
        </w:tc>
      </w:tr>
      <w:tr w:rsidR="005E36D0" w:rsidRPr="004E118C" w14:paraId="65B1D558" w14:textId="77777777" w:rsidTr="008643CD">
        <w:trPr>
          <w:trHeight w:val="217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4FBB762F" w14:textId="727439A9" w:rsidR="005E36D0" w:rsidRPr="007E5D2E" w:rsidRDefault="003A2722" w:rsidP="00581CFA">
            <w:pPr>
              <w:spacing w:after="0"/>
              <w:rPr>
                <w:color w:val="auto"/>
                <w:lang w:val="en-GB"/>
              </w:rPr>
            </w:pPr>
            <w:r w:rsidRPr="007E5D2E">
              <w:rPr>
                <w:b/>
                <w:color w:val="auto"/>
                <w:lang w:val="en-GB"/>
              </w:rPr>
              <w:t xml:space="preserve">Synergy and/or complementarity with Belgian development actors: </w:t>
            </w:r>
            <w:r w:rsidR="005E36D0" w:rsidRPr="007E5D2E">
              <w:rPr>
                <w:color w:val="auto"/>
                <w:lang w:val="en-GB"/>
              </w:rPr>
              <w:t xml:space="preserve">Description of  complementarity or synergy with the actions of other </w:t>
            </w:r>
            <w:r w:rsidR="005E36D0" w:rsidRPr="007E5D2E">
              <w:rPr>
                <w:b/>
                <w:color w:val="auto"/>
                <w:lang w:val="en-GB"/>
              </w:rPr>
              <w:t>Belgian organisations</w:t>
            </w:r>
            <w:r w:rsidR="005E36D0" w:rsidRPr="007E5D2E">
              <w:rPr>
                <w:color w:val="auto"/>
                <w:lang w:val="en-GB"/>
              </w:rPr>
              <w:t xml:space="preserve"> funded by the Belgian development cooperation. </w:t>
            </w:r>
            <w:r w:rsidR="005E36D0" w:rsidRPr="007E5D2E">
              <w:rPr>
                <w:i/>
                <w:color w:val="auto"/>
                <w:sz w:val="18"/>
                <w:szCs w:val="18"/>
                <w:lang w:val="en-GB"/>
              </w:rPr>
              <w:t xml:space="preserve">Please only provide information in case there is effective complementarity or synergy: simply working in the same sector doesn’t imply complementarity or synergy </w:t>
            </w:r>
            <w:r w:rsidR="00C9064A">
              <w:rPr>
                <w:i/>
                <w:color w:val="auto"/>
                <w:sz w:val="18"/>
                <w:szCs w:val="18"/>
                <w:lang w:val="en-GB"/>
              </w:rPr>
              <w:t>(f</w:t>
            </w:r>
            <w:r w:rsidR="00080190" w:rsidRPr="007E5D2E">
              <w:rPr>
                <w:i/>
                <w:color w:val="auto"/>
                <w:sz w:val="18"/>
                <w:szCs w:val="18"/>
                <w:lang w:val="en-GB"/>
              </w:rPr>
              <w:t xml:space="preserve">or more information </w:t>
            </w:r>
            <w:r w:rsidR="008F64C5" w:rsidRPr="007E5D2E">
              <w:rPr>
                <w:i/>
                <w:color w:val="auto"/>
                <w:sz w:val="18"/>
                <w:szCs w:val="18"/>
                <w:lang w:val="en-GB"/>
              </w:rPr>
              <w:t xml:space="preserve">see </w:t>
            </w:r>
            <w:r w:rsidR="007E5D2E" w:rsidRPr="007E5D2E">
              <w:rPr>
                <w:i/>
                <w:color w:val="auto"/>
                <w:sz w:val="18"/>
                <w:szCs w:val="18"/>
                <w:lang w:val="en-GB"/>
              </w:rPr>
              <w:t>background documents 7-</w:t>
            </w:r>
            <w:r w:rsidR="00581CFA">
              <w:rPr>
                <w:i/>
                <w:color w:val="auto"/>
                <w:sz w:val="18"/>
                <w:szCs w:val="18"/>
                <w:lang w:val="en-GB"/>
              </w:rPr>
              <w:t>19</w:t>
            </w:r>
            <w:r w:rsidR="007E5D2E" w:rsidRPr="007E5D2E">
              <w:rPr>
                <w:i/>
                <w:color w:val="auto"/>
                <w:sz w:val="18"/>
                <w:szCs w:val="18"/>
                <w:lang w:val="en-GB"/>
              </w:rPr>
              <w:t>)</w:t>
            </w:r>
            <w:r w:rsidR="00763E03" w:rsidRPr="007E5D2E">
              <w:rPr>
                <w:i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5E36D0" w:rsidRPr="004E118C" w14:paraId="618D19B4" w14:textId="77777777" w:rsidTr="008643CD">
        <w:trPr>
          <w:trHeight w:val="163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2527CDD" w14:textId="77777777" w:rsidR="005E36D0" w:rsidRPr="008B1D20" w:rsidRDefault="005E36D0" w:rsidP="005E36D0">
            <w:pPr>
              <w:spacing w:after="0"/>
              <w:rPr>
                <w:lang w:val="en-GB"/>
              </w:rPr>
            </w:pPr>
          </w:p>
        </w:tc>
      </w:tr>
      <w:tr w:rsidR="005E36D0" w:rsidRPr="004E118C" w14:paraId="0ADD599B" w14:textId="77777777" w:rsidTr="008643CD">
        <w:trPr>
          <w:trHeight w:val="342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6EE2B8ED" w14:textId="07F6F15B" w:rsidR="005E36D0" w:rsidRPr="005E36D0" w:rsidRDefault="003A2722" w:rsidP="008643CD">
            <w:pPr>
              <w:spacing w:after="0"/>
              <w:rPr>
                <w:lang w:val="en-GB"/>
              </w:rPr>
            </w:pPr>
            <w:r w:rsidRPr="003A2722">
              <w:rPr>
                <w:b/>
                <w:lang w:val="en-GB"/>
              </w:rPr>
              <w:t xml:space="preserve">Synergy and/or complementarity with </w:t>
            </w:r>
            <w:r>
              <w:rPr>
                <w:b/>
                <w:lang w:val="en-GB"/>
              </w:rPr>
              <w:t>other</w:t>
            </w:r>
            <w:r w:rsidRPr="003A2722">
              <w:rPr>
                <w:b/>
                <w:lang w:val="en-GB"/>
              </w:rPr>
              <w:t xml:space="preserve"> actors: </w:t>
            </w:r>
            <w:r w:rsidR="005E36D0">
              <w:rPr>
                <w:lang w:val="en-GB"/>
              </w:rPr>
              <w:t xml:space="preserve">Description of the complementarity </w:t>
            </w:r>
            <w:r>
              <w:rPr>
                <w:lang w:val="en-GB"/>
              </w:rPr>
              <w:t>and/</w:t>
            </w:r>
            <w:r w:rsidR="005E36D0">
              <w:rPr>
                <w:lang w:val="en-GB"/>
              </w:rPr>
              <w:t xml:space="preserve">or synergy </w:t>
            </w:r>
            <w:r w:rsidR="005E36D0" w:rsidRPr="008643CD">
              <w:rPr>
                <w:lang w:val="en-GB"/>
              </w:rPr>
              <w:t>with initiatives taken in the same domain by other organisations (local, regional, etc.)</w:t>
            </w:r>
            <w:r w:rsidR="008643CD">
              <w:rPr>
                <w:lang w:val="en-GB"/>
              </w:rPr>
              <w:t>.</w:t>
            </w:r>
          </w:p>
        </w:tc>
      </w:tr>
      <w:tr w:rsidR="005E36D0" w:rsidRPr="004E118C" w14:paraId="2755DA24" w14:textId="77777777" w:rsidTr="008643CD">
        <w:trPr>
          <w:trHeight w:val="1076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8C34C5F" w14:textId="77777777" w:rsidR="005E36D0" w:rsidRPr="008B1D20" w:rsidRDefault="005E36D0" w:rsidP="005E36D0">
            <w:pPr>
              <w:spacing w:after="0"/>
              <w:rPr>
                <w:lang w:val="en-GB"/>
              </w:rPr>
            </w:pPr>
          </w:p>
        </w:tc>
      </w:tr>
      <w:tr w:rsidR="008643CD" w:rsidRPr="008F64C5" w14:paraId="7C8F7DCD" w14:textId="77777777" w:rsidTr="00AF6E14">
        <w:trPr>
          <w:trHeight w:val="814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A7C45D3" w14:textId="0866A041" w:rsidR="008643CD" w:rsidRPr="008B1D20" w:rsidRDefault="008643CD" w:rsidP="008643CD">
            <w:pPr>
              <w:spacing w:after="0"/>
              <w:rPr>
                <w:lang w:val="en-GB"/>
              </w:rPr>
            </w:pPr>
            <w:r w:rsidRPr="003A2722">
              <w:rPr>
                <w:b/>
                <w:lang w:val="en-GB"/>
              </w:rPr>
              <w:t xml:space="preserve">Synergy and/or complementarity with </w:t>
            </w:r>
            <w:r>
              <w:rPr>
                <w:b/>
                <w:lang w:val="en-GB"/>
              </w:rPr>
              <w:t>other VLIR-UOS activities</w:t>
            </w:r>
            <w:r w:rsidRPr="003A2722">
              <w:rPr>
                <w:b/>
                <w:lang w:val="en-GB"/>
              </w:rPr>
              <w:t xml:space="preserve">: </w:t>
            </w:r>
            <w:r>
              <w:rPr>
                <w:lang w:val="en-GB"/>
              </w:rPr>
              <w:t xml:space="preserve">Description of the complementarity and/or synergy </w:t>
            </w:r>
            <w:r w:rsidRPr="00C3231E">
              <w:rPr>
                <w:lang w:val="en-GB"/>
              </w:rPr>
              <w:t xml:space="preserve">with other VLIR-UOS </w:t>
            </w:r>
            <w:r>
              <w:rPr>
                <w:lang w:val="en-GB"/>
              </w:rPr>
              <w:t xml:space="preserve">funded </w:t>
            </w:r>
            <w:r w:rsidRPr="00C3231E">
              <w:rPr>
                <w:lang w:val="en-GB"/>
              </w:rPr>
              <w:t>activities</w:t>
            </w:r>
            <w:r>
              <w:rPr>
                <w:lang w:val="en-GB"/>
              </w:rPr>
              <w:t xml:space="preserve"> (TEAM projects, Global Minds, ICP’s, etc.) </w:t>
            </w:r>
            <w:r w:rsidRPr="00C3231E">
              <w:rPr>
                <w:lang w:val="en-GB"/>
              </w:rPr>
              <w:t>.</w:t>
            </w:r>
            <w:r w:rsidRPr="00AA0419">
              <w:rPr>
                <w:color w:val="auto"/>
                <w:lang w:val="en-GB"/>
              </w:rPr>
              <w:t xml:space="preserve"> </w:t>
            </w:r>
          </w:p>
        </w:tc>
      </w:tr>
      <w:tr w:rsidR="008643CD" w:rsidRPr="008F64C5" w14:paraId="73230002" w14:textId="77777777" w:rsidTr="008643CD">
        <w:trPr>
          <w:trHeight w:val="1076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7DA0C9F" w14:textId="77777777" w:rsidR="008643CD" w:rsidRPr="00AF6E14" w:rsidRDefault="008643CD" w:rsidP="008643CD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7E7DAA29" w14:textId="13265DF8" w:rsidR="00D5052D" w:rsidRPr="00607724" w:rsidRDefault="00413DBC" w:rsidP="00424C70">
      <w:pPr>
        <w:pStyle w:val="Kop3"/>
        <w:numPr>
          <w:ilvl w:val="1"/>
          <w:numId w:val="17"/>
        </w:numPr>
      </w:pPr>
      <w:r w:rsidRPr="00607724">
        <w:lastRenderedPageBreak/>
        <w:t>Sustainability</w:t>
      </w:r>
    </w:p>
    <w:tbl>
      <w:tblPr>
        <w:tblStyle w:val="Tabelraster"/>
        <w:tblpPr w:leftFromText="180" w:rightFromText="180" w:vertAnchor="text" w:horzAnchor="margin" w:tblpY="112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3DBC" w:rsidRPr="004E118C" w14:paraId="57FA77CC" w14:textId="77777777" w:rsidTr="00413DBC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099C9B32" w14:textId="25C4807B" w:rsidR="00413DBC" w:rsidRPr="005E36D0" w:rsidRDefault="00413DBC" w:rsidP="001D6A5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Describe the </w:t>
            </w:r>
            <w:r w:rsidRPr="001D6A50">
              <w:rPr>
                <w:b/>
                <w:lang w:val="en-GB"/>
              </w:rPr>
              <w:t>challenges</w:t>
            </w:r>
            <w:r>
              <w:rPr>
                <w:lang w:val="en-GB"/>
              </w:rPr>
              <w:t xml:space="preserve"> for the </w:t>
            </w:r>
            <w:r w:rsidRPr="008F2554">
              <w:rPr>
                <w:b/>
                <w:lang w:val="en-GB"/>
              </w:rPr>
              <w:t>sustainability</w:t>
            </w:r>
            <w:r w:rsidR="001D6A50">
              <w:rPr>
                <w:lang w:val="en-GB"/>
              </w:rPr>
              <w:t xml:space="preserve"> of the project results after VLIR-UOS funding </w:t>
            </w:r>
            <w:r w:rsidR="00A97B69">
              <w:rPr>
                <w:lang w:val="en-GB"/>
              </w:rPr>
              <w:t xml:space="preserve">in terms of </w:t>
            </w:r>
            <w:r>
              <w:rPr>
                <w:lang w:val="en-GB"/>
              </w:rPr>
              <w:t xml:space="preserve">capacity retention, continuation of improved research/education/extension activities, </w:t>
            </w:r>
            <w:r w:rsidR="00271171">
              <w:rPr>
                <w:lang w:val="en-GB"/>
              </w:rPr>
              <w:t>dissemination of results</w:t>
            </w:r>
            <w:r w:rsidR="00A97B69">
              <w:rPr>
                <w:lang w:val="en-GB"/>
              </w:rPr>
              <w:t>, gender balance</w:t>
            </w:r>
            <w:r w:rsidR="001D6A50">
              <w:rPr>
                <w:lang w:val="en-GB"/>
              </w:rPr>
              <w:t>, etc.</w:t>
            </w:r>
          </w:p>
        </w:tc>
      </w:tr>
      <w:tr w:rsidR="00413DBC" w:rsidRPr="004E118C" w14:paraId="3463D28B" w14:textId="77777777" w:rsidTr="0018771C">
        <w:trPr>
          <w:trHeight w:val="686"/>
        </w:trPr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ED2B483" w14:textId="77777777" w:rsidR="00413DBC" w:rsidRPr="000A42F1" w:rsidRDefault="00413DBC" w:rsidP="00413DBC">
            <w:pPr>
              <w:spacing w:after="0"/>
              <w:rPr>
                <w:sz w:val="18"/>
                <w:lang w:val="en-GB"/>
              </w:rPr>
            </w:pPr>
          </w:p>
        </w:tc>
      </w:tr>
      <w:tr w:rsidR="00413DBC" w:rsidRPr="004E118C" w14:paraId="75F60B0B" w14:textId="77777777" w:rsidTr="00607724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7490E6E0" w14:textId="3A7DC501" w:rsidR="00413DBC" w:rsidRPr="00B05215" w:rsidRDefault="00413DBC" w:rsidP="001160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Reflections on possible </w:t>
            </w:r>
            <w:r w:rsidRPr="001D6A50">
              <w:rPr>
                <w:b/>
                <w:lang w:val="en-GB"/>
              </w:rPr>
              <w:t>strategies</w:t>
            </w:r>
            <w:r>
              <w:rPr>
                <w:lang w:val="en-GB"/>
              </w:rPr>
              <w:t xml:space="preserve"> to tackle the challenges related to the sustainability of the project results after VLIR-UOS funding</w:t>
            </w:r>
            <w:r w:rsidR="00AF6E14">
              <w:rPr>
                <w:lang w:val="en-GB"/>
              </w:rPr>
              <w:t>.</w:t>
            </w:r>
            <w:r w:rsidR="001160B3" w:rsidRPr="00B05215">
              <w:rPr>
                <w:lang w:val="en-GB"/>
              </w:rPr>
              <w:t xml:space="preserve"> </w:t>
            </w:r>
          </w:p>
        </w:tc>
      </w:tr>
      <w:tr w:rsidR="00413DBC" w:rsidRPr="004E118C" w14:paraId="157525FC" w14:textId="77777777" w:rsidTr="0018771C">
        <w:trPr>
          <w:trHeight w:val="819"/>
        </w:trPr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B12A5F2" w14:textId="77777777" w:rsidR="00413DBC" w:rsidRPr="000A42F1" w:rsidRDefault="00413DBC" w:rsidP="00413DBC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1E46B022" w14:textId="77777777" w:rsidR="00024EDE" w:rsidRDefault="00024EDE" w:rsidP="00FD23AE">
      <w:pPr>
        <w:rPr>
          <w:lang w:val="en-US"/>
        </w:rPr>
      </w:pPr>
    </w:p>
    <w:p w14:paraId="4050F236" w14:textId="541AC0C3" w:rsidR="001D6A50" w:rsidRDefault="001D6A50" w:rsidP="00424C70">
      <w:pPr>
        <w:pStyle w:val="Kop2"/>
        <w:numPr>
          <w:ilvl w:val="0"/>
          <w:numId w:val="17"/>
        </w:numPr>
      </w:pPr>
      <w:r>
        <w:t>Project management</w:t>
      </w:r>
      <w:r w:rsidR="00314D92">
        <w:t xml:space="preserve"> &amp; project partners</w:t>
      </w:r>
    </w:p>
    <w:p w14:paraId="12309D1C" w14:textId="53AFF2AE" w:rsidR="005A1D55" w:rsidRPr="002D0FB7" w:rsidRDefault="00314D92" w:rsidP="005A1D55">
      <w:pPr>
        <w:rPr>
          <w:lang w:val="en-US"/>
        </w:rPr>
      </w:pPr>
      <w:r>
        <w:rPr>
          <w:lang w:val="en-US"/>
        </w:rPr>
        <w:t xml:space="preserve">Max. </w:t>
      </w:r>
      <w:r w:rsidR="00DE194D">
        <w:rPr>
          <w:lang w:val="en-US"/>
        </w:rPr>
        <w:t xml:space="preserve">3 </w:t>
      </w:r>
      <w:r>
        <w:rPr>
          <w:lang w:val="en-US"/>
        </w:rPr>
        <w:t>pages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314D92" w:rsidRPr="004E118C" w14:paraId="52EC2BAB" w14:textId="77777777" w:rsidTr="00AA0419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7641BC92" w14:textId="78060EA3" w:rsidR="00314D92" w:rsidRPr="00314D92" w:rsidRDefault="00314D92" w:rsidP="00467698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management:</w:t>
            </w:r>
            <w:r>
              <w:rPr>
                <w:lang w:val="en-US"/>
              </w:rPr>
              <w:t xml:space="preserve"> </w:t>
            </w:r>
            <w:r w:rsidRPr="00432805">
              <w:rPr>
                <w:i/>
                <w:lang w:val="en-US"/>
              </w:rPr>
              <w:t>Describe how responsibilities and tasks are organized, both in the North and in the South, in terms of follow-up and monitoring of activities (</w:t>
            </w:r>
            <w:r w:rsidR="00467698">
              <w:rPr>
                <w:i/>
                <w:lang w:val="en-US"/>
              </w:rPr>
              <w:t xml:space="preserve">e.g. </w:t>
            </w:r>
            <w:r w:rsidR="00A46694">
              <w:rPr>
                <w:i/>
                <w:lang w:val="en-US"/>
              </w:rPr>
              <w:t xml:space="preserve">team </w:t>
            </w:r>
            <w:r w:rsidRPr="00432805">
              <w:rPr>
                <w:i/>
                <w:lang w:val="en-US"/>
              </w:rPr>
              <w:t xml:space="preserve">meetings), coordination, financial management, </w:t>
            </w:r>
            <w:r w:rsidR="00432805">
              <w:rPr>
                <w:i/>
                <w:lang w:val="en-US"/>
              </w:rPr>
              <w:t xml:space="preserve">communication, </w:t>
            </w:r>
            <w:r w:rsidRPr="00432805">
              <w:rPr>
                <w:i/>
                <w:lang w:val="en-US"/>
              </w:rPr>
              <w:t>etc.</w:t>
            </w:r>
          </w:p>
        </w:tc>
      </w:tr>
      <w:tr w:rsidR="00314D92" w:rsidRPr="004E118C" w14:paraId="3A2BE897" w14:textId="77777777" w:rsidTr="00AA0419">
        <w:trPr>
          <w:trHeight w:val="756"/>
        </w:trPr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9DC4E2D" w14:textId="77777777" w:rsidR="00314D92" w:rsidRDefault="00314D92" w:rsidP="00D01BA8">
            <w:pPr>
              <w:spacing w:after="0"/>
              <w:rPr>
                <w:b/>
                <w:lang w:val="en-GB"/>
              </w:rPr>
            </w:pPr>
          </w:p>
          <w:p w14:paraId="49541810" w14:textId="77777777" w:rsidR="00467698" w:rsidRPr="00314D92" w:rsidRDefault="00467698" w:rsidP="00D01BA8">
            <w:pPr>
              <w:spacing w:after="0"/>
              <w:rPr>
                <w:b/>
                <w:lang w:val="en-GB"/>
              </w:rPr>
            </w:pPr>
          </w:p>
        </w:tc>
      </w:tr>
      <w:tr w:rsidR="00314D92" w:rsidRPr="004E118C" w14:paraId="14127CF6" w14:textId="77777777" w:rsidTr="00AA0419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2B310ED3" w14:textId="0D61FB15" w:rsidR="00314D92" w:rsidRPr="00314D92" w:rsidRDefault="00314D92" w:rsidP="00D01BA8">
            <w:pPr>
              <w:spacing w:after="0"/>
              <w:rPr>
                <w:b/>
                <w:lang w:val="en-GB"/>
              </w:rPr>
            </w:pPr>
            <w:r w:rsidRPr="00314D92">
              <w:rPr>
                <w:b/>
                <w:lang w:val="en-GB"/>
              </w:rPr>
              <w:t>Presentation of the project partners</w:t>
            </w:r>
          </w:p>
        </w:tc>
      </w:tr>
      <w:tr w:rsidR="00467698" w:rsidRPr="004E118C" w14:paraId="4C048170" w14:textId="77777777" w:rsidTr="0020140D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1677F1DD" w14:textId="75C0219A" w:rsidR="00467698" w:rsidRPr="00467698" w:rsidRDefault="00467698" w:rsidP="0020140D">
            <w:pPr>
              <w:spacing w:after="0"/>
              <w:jc w:val="left"/>
              <w:rPr>
                <w:lang w:val="en-GB"/>
              </w:rPr>
            </w:pPr>
            <w:r w:rsidRPr="005A1D55">
              <w:rPr>
                <w:lang w:val="en-GB"/>
              </w:rPr>
              <w:t>Local</w:t>
            </w:r>
            <w:r>
              <w:rPr>
                <w:lang w:val="en-GB"/>
              </w:rPr>
              <w:t xml:space="preserve"> project</w:t>
            </w:r>
            <w:r w:rsidRPr="005A1D55">
              <w:rPr>
                <w:lang w:val="en-GB"/>
              </w:rPr>
              <w:t xml:space="preserve"> team</w:t>
            </w:r>
            <w:r>
              <w:rPr>
                <w:lang w:val="en-GB"/>
              </w:rPr>
              <w:t xml:space="preserve"> members </w:t>
            </w:r>
            <w:r w:rsidRPr="000A42F1">
              <w:rPr>
                <w:i/>
                <w:sz w:val="18"/>
                <w:lang w:val="en-GB"/>
              </w:rPr>
              <w:t>(Involved staff next to the ones mentioned in ‘General Information</w:t>
            </w:r>
            <w:r w:rsidR="00D62404">
              <w:rPr>
                <w:i/>
                <w:sz w:val="18"/>
                <w:lang w:val="en-GB"/>
              </w:rPr>
              <w:t>’</w:t>
            </w:r>
            <w:r w:rsidRPr="000A42F1">
              <w:rPr>
                <w:i/>
                <w:sz w:val="18"/>
                <w:lang w:val="en-GB"/>
              </w:rPr>
              <w:t>)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12867A0A" w14:textId="77777777" w:rsidR="00467698" w:rsidRPr="000A42F1" w:rsidRDefault="00467698" w:rsidP="0020140D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>Experience and contribution (know-how, expertise, etc.) to the project</w:t>
            </w:r>
          </w:p>
        </w:tc>
      </w:tr>
      <w:tr w:rsidR="00467698" w:rsidRPr="004E118C" w14:paraId="3EBA5B36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63E67B2E" w14:textId="77777777" w:rsidR="00467698" w:rsidRPr="0018771C" w:rsidRDefault="00467698" w:rsidP="0020140D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1C107738" w14:textId="77777777" w:rsidR="00467698" w:rsidRPr="000A42F1" w:rsidRDefault="00467698" w:rsidP="0020140D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467698" w:rsidRPr="004E118C" w14:paraId="2CFE006A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0E4A057B" w14:textId="77777777" w:rsidR="00467698" w:rsidRPr="0018771C" w:rsidRDefault="00467698" w:rsidP="0020140D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48C0F183" w14:textId="77777777" w:rsidR="00467698" w:rsidRPr="000A42F1" w:rsidRDefault="00467698" w:rsidP="0020140D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467698" w:rsidRPr="004E118C" w14:paraId="677DD00D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2762A379" w14:textId="77777777" w:rsidR="00467698" w:rsidRPr="0018771C" w:rsidRDefault="00467698" w:rsidP="0020140D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0E261EF2" w14:textId="77777777" w:rsidR="00467698" w:rsidRPr="000A42F1" w:rsidRDefault="00467698" w:rsidP="0020140D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467698" w:rsidRPr="004E118C" w14:paraId="0EF4EA77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60A36E05" w14:textId="77777777" w:rsidR="00467698" w:rsidRPr="0018771C" w:rsidRDefault="00467698" w:rsidP="0020140D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78C093D9" w14:textId="77777777" w:rsidR="00467698" w:rsidRPr="000A42F1" w:rsidRDefault="00467698" w:rsidP="0020140D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3411EA" w:rsidRPr="004E118C" w14:paraId="121B39A3" w14:textId="77777777" w:rsidTr="00467698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309213D" w14:textId="4A2305A5" w:rsidR="00E25834" w:rsidRPr="00467698" w:rsidRDefault="00467698" w:rsidP="00D01BA8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Flemish </w:t>
            </w:r>
            <w:r w:rsidR="00D01BA8">
              <w:rPr>
                <w:lang w:val="en-GB"/>
              </w:rPr>
              <w:t xml:space="preserve"> project</w:t>
            </w:r>
            <w:r w:rsidR="00E25834" w:rsidRPr="005A1D55">
              <w:rPr>
                <w:lang w:val="en-GB"/>
              </w:rPr>
              <w:t xml:space="preserve"> team</w:t>
            </w:r>
            <w:r w:rsidR="00D01BA8">
              <w:rPr>
                <w:lang w:val="en-GB"/>
              </w:rPr>
              <w:t xml:space="preserve"> members</w:t>
            </w:r>
            <w:r>
              <w:rPr>
                <w:lang w:val="en-GB"/>
              </w:rPr>
              <w:t xml:space="preserve"> </w:t>
            </w:r>
            <w:r w:rsidR="00E25834" w:rsidRPr="000A42F1">
              <w:rPr>
                <w:i/>
                <w:sz w:val="18"/>
                <w:lang w:val="en-GB"/>
              </w:rPr>
              <w:t>(</w:t>
            </w:r>
            <w:r w:rsidR="00E01C1C" w:rsidRPr="000A42F1">
              <w:rPr>
                <w:i/>
                <w:sz w:val="18"/>
                <w:lang w:val="en-GB"/>
              </w:rPr>
              <w:t xml:space="preserve">Involved staff next to the </w:t>
            </w:r>
            <w:r w:rsidR="0018771C" w:rsidRPr="000A42F1">
              <w:rPr>
                <w:i/>
                <w:sz w:val="18"/>
                <w:lang w:val="en-GB"/>
              </w:rPr>
              <w:t>ones mentioned in ‘General Information</w:t>
            </w:r>
            <w:r w:rsidR="00D62404">
              <w:rPr>
                <w:i/>
                <w:sz w:val="18"/>
                <w:lang w:val="en-GB"/>
              </w:rPr>
              <w:t>’</w:t>
            </w:r>
            <w:r w:rsidR="00D01BA8" w:rsidRPr="000A42F1">
              <w:rPr>
                <w:i/>
                <w:sz w:val="18"/>
                <w:lang w:val="en-GB"/>
              </w:rPr>
              <w:t>)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04CEC8A" w14:textId="6C1326BA" w:rsidR="003411EA" w:rsidRPr="000A42F1" w:rsidRDefault="00467698" w:rsidP="00AB25A4">
            <w:pPr>
              <w:spacing w:after="0"/>
              <w:rPr>
                <w:sz w:val="18"/>
                <w:lang w:val="en-GB"/>
              </w:rPr>
            </w:pPr>
            <w:r>
              <w:rPr>
                <w:lang w:val="en-GB"/>
              </w:rPr>
              <w:t>Experience and contribution (know-how, expertise, etc.) to the project</w:t>
            </w:r>
          </w:p>
        </w:tc>
      </w:tr>
      <w:tr w:rsidR="00467698" w:rsidRPr="004E118C" w14:paraId="19817C1A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4B15DD39" w14:textId="77777777" w:rsidR="00467698" w:rsidRPr="0018771C" w:rsidRDefault="00467698" w:rsidP="003411EA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20D4A9C4" w14:textId="77777777" w:rsidR="00467698" w:rsidRPr="000A42F1" w:rsidRDefault="00467698" w:rsidP="00AB25A4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467698" w:rsidRPr="004E118C" w14:paraId="0A34FDF7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1782B841" w14:textId="77777777" w:rsidR="00467698" w:rsidRPr="0018771C" w:rsidRDefault="00467698" w:rsidP="003411EA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0CE3620B" w14:textId="77777777" w:rsidR="00467698" w:rsidRPr="000A42F1" w:rsidRDefault="00467698" w:rsidP="00AB25A4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E25834" w:rsidRPr="004E118C" w14:paraId="7AE4663E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21DBE310" w14:textId="77A41053" w:rsidR="00E25834" w:rsidRPr="0018771C" w:rsidRDefault="00E25834" w:rsidP="003411EA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0BA2AD70" w14:textId="77777777" w:rsidR="00E25834" w:rsidRPr="000A42F1" w:rsidRDefault="00E25834" w:rsidP="00AB25A4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  <w:tr w:rsidR="00467698" w:rsidRPr="004E118C" w14:paraId="3526DAA2" w14:textId="77777777" w:rsidTr="007D085F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7F4B22F8" w14:textId="77777777" w:rsidR="00467698" w:rsidRPr="0018771C" w:rsidRDefault="00467698" w:rsidP="003411EA">
            <w:pPr>
              <w:spacing w:after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  <w:vAlign w:val="center"/>
          </w:tcPr>
          <w:p w14:paraId="00897A56" w14:textId="77777777" w:rsidR="00467698" w:rsidRPr="000A42F1" w:rsidRDefault="00467698" w:rsidP="00AB25A4">
            <w:pPr>
              <w:spacing w:after="0"/>
              <w:rPr>
                <w:color w:val="FF0000"/>
                <w:sz w:val="18"/>
                <w:lang w:val="en-GB"/>
              </w:rPr>
            </w:pPr>
          </w:p>
        </w:tc>
      </w:tr>
    </w:tbl>
    <w:p w14:paraId="410E600D" w14:textId="77777777" w:rsidR="00AD1D04" w:rsidRPr="005A1D55" w:rsidRDefault="00AD1D04" w:rsidP="00AD1D04">
      <w:pPr>
        <w:rPr>
          <w:lang w:val="en-GB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183"/>
        <w:gridCol w:w="5879"/>
      </w:tblGrid>
      <w:tr w:rsidR="00AD1D04" w:rsidRPr="004E118C" w14:paraId="0151061D" w14:textId="77777777" w:rsidTr="00467698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3BF356AD" w14:textId="21872D77" w:rsidR="00AD1D04" w:rsidRPr="005A1D55" w:rsidRDefault="00AD1D04" w:rsidP="00B056FC">
            <w:pPr>
              <w:spacing w:after="0"/>
              <w:rPr>
                <w:lang w:val="en-GB"/>
              </w:rPr>
            </w:pPr>
            <w:r w:rsidRPr="005A1D55">
              <w:rPr>
                <w:lang w:val="en-GB"/>
              </w:rPr>
              <w:t xml:space="preserve">Other </w:t>
            </w:r>
            <w:r w:rsidR="00B056FC">
              <w:rPr>
                <w:lang w:val="en-GB"/>
              </w:rPr>
              <w:t>partners</w:t>
            </w:r>
            <w:r w:rsidRPr="005A1D55">
              <w:rPr>
                <w:lang w:val="en-GB"/>
              </w:rPr>
              <w:t xml:space="preserve"> </w:t>
            </w:r>
            <w:r w:rsidRPr="00CD328B">
              <w:rPr>
                <w:i/>
                <w:sz w:val="18"/>
                <w:lang w:val="en-GB"/>
              </w:rPr>
              <w:t>(if applicable</w:t>
            </w:r>
            <w:r w:rsidR="00CD328B" w:rsidRPr="00CD328B">
              <w:rPr>
                <w:i/>
                <w:sz w:val="18"/>
                <w:lang w:val="en-GB"/>
              </w:rPr>
              <w:t xml:space="preserve">; please repeat this table in case there are multiple </w:t>
            </w:r>
            <w:r w:rsidR="00B056FC">
              <w:rPr>
                <w:i/>
                <w:sz w:val="18"/>
                <w:lang w:val="en-GB"/>
              </w:rPr>
              <w:t>partners</w:t>
            </w:r>
            <w:r w:rsidR="00B056FC" w:rsidRPr="00CD328B">
              <w:rPr>
                <w:i/>
                <w:sz w:val="18"/>
                <w:lang w:val="en-GB"/>
              </w:rPr>
              <w:t xml:space="preserve"> </w:t>
            </w:r>
            <w:r w:rsidR="00CD328B" w:rsidRPr="00CD328B">
              <w:rPr>
                <w:i/>
                <w:sz w:val="18"/>
                <w:lang w:val="en-GB"/>
              </w:rPr>
              <w:t>involved</w:t>
            </w:r>
            <w:r w:rsidRPr="00CD328B">
              <w:rPr>
                <w:i/>
                <w:sz w:val="18"/>
                <w:lang w:val="en-GB"/>
              </w:rPr>
              <w:t>)</w:t>
            </w:r>
          </w:p>
        </w:tc>
      </w:tr>
      <w:tr w:rsidR="00AD1D04" w:rsidRPr="004E118C" w14:paraId="0425D265" w14:textId="77777777" w:rsidTr="00467698">
        <w:trPr>
          <w:trHeight w:val="100"/>
        </w:trPr>
        <w:tc>
          <w:tcPr>
            <w:tcW w:w="318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C644328" w14:textId="59E7E6CD" w:rsidR="00AD1D04" w:rsidRPr="005A1D55" w:rsidRDefault="00AD1D04" w:rsidP="00B056FC">
            <w:pPr>
              <w:spacing w:after="0"/>
              <w:jc w:val="left"/>
              <w:rPr>
                <w:lang w:val="en-GB"/>
              </w:rPr>
            </w:pPr>
            <w:r w:rsidRPr="005A1D55">
              <w:rPr>
                <w:lang w:val="en-GB"/>
              </w:rPr>
              <w:t xml:space="preserve">Name and function of the </w:t>
            </w:r>
            <w:r w:rsidR="00B056FC">
              <w:rPr>
                <w:lang w:val="en-GB"/>
              </w:rPr>
              <w:t>partner</w:t>
            </w:r>
          </w:p>
        </w:tc>
        <w:tc>
          <w:tcPr>
            <w:tcW w:w="587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D7106FC" w14:textId="77777777" w:rsidR="00AD1D04" w:rsidRPr="000A42F1" w:rsidRDefault="00AD1D04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AD1D04" w:rsidRPr="004E118C" w14:paraId="6F7AA4CE" w14:textId="77777777" w:rsidTr="00467698">
        <w:trPr>
          <w:trHeight w:val="100"/>
        </w:trPr>
        <w:tc>
          <w:tcPr>
            <w:tcW w:w="318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B4900A0" w14:textId="77777777" w:rsidR="00AD1D04" w:rsidRPr="005A1D55" w:rsidRDefault="00AD1D04" w:rsidP="00AB25A4">
            <w:pPr>
              <w:spacing w:after="0"/>
              <w:jc w:val="left"/>
              <w:rPr>
                <w:lang w:val="en-GB"/>
              </w:rPr>
            </w:pPr>
            <w:r w:rsidRPr="005A1D55">
              <w:rPr>
                <w:lang w:val="en-GB"/>
              </w:rPr>
              <w:t>Capacities and strategic interest (as they relate to the project)</w:t>
            </w:r>
          </w:p>
        </w:tc>
        <w:tc>
          <w:tcPr>
            <w:tcW w:w="587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AA9CF18" w14:textId="77777777" w:rsidR="00AD1D04" w:rsidRPr="000A42F1" w:rsidRDefault="00AD1D04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AD1D04" w:rsidRPr="004E118C" w14:paraId="5CCC0D5D" w14:textId="77777777" w:rsidTr="00467698">
        <w:trPr>
          <w:trHeight w:val="100"/>
        </w:trPr>
        <w:tc>
          <w:tcPr>
            <w:tcW w:w="318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F1171EA" w14:textId="5FECD1C3" w:rsidR="00AD1D04" w:rsidRPr="005A1D55" w:rsidRDefault="00321B00" w:rsidP="00321B0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Expected contribution</w:t>
            </w:r>
            <w:r w:rsidR="00467698">
              <w:rPr>
                <w:lang w:val="en-GB"/>
              </w:rPr>
              <w:t xml:space="preserve"> +</w:t>
            </w:r>
            <w:r>
              <w:rPr>
                <w:lang w:val="en-GB"/>
              </w:rPr>
              <w:t xml:space="preserve"> </w:t>
            </w:r>
            <w:r w:rsidR="00467698" w:rsidRPr="005A1D55">
              <w:rPr>
                <w:lang w:val="en-GB"/>
              </w:rPr>
              <w:t>Major (project related) activities</w:t>
            </w:r>
          </w:p>
        </w:tc>
        <w:tc>
          <w:tcPr>
            <w:tcW w:w="587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B4BFA3E" w14:textId="77777777" w:rsidR="00AD1D04" w:rsidRPr="000A42F1" w:rsidRDefault="00AD1D04" w:rsidP="00AB25A4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1B2997E8" w14:textId="5B9D739A" w:rsidR="0053451D" w:rsidRDefault="00AA4179" w:rsidP="00424C70">
      <w:pPr>
        <w:pStyle w:val="Kop2"/>
        <w:numPr>
          <w:ilvl w:val="0"/>
          <w:numId w:val="17"/>
        </w:numPr>
      </w:pPr>
      <w:r>
        <w:t>A</w:t>
      </w:r>
      <w:r w:rsidR="0053451D" w:rsidRPr="00B05215">
        <w:t>nnexes to be added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762"/>
        <w:gridCol w:w="6300"/>
      </w:tblGrid>
      <w:tr w:rsidR="008952E1" w:rsidRPr="005A1D55" w14:paraId="38E99C8F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E92C250" w14:textId="77777777" w:rsidR="008952E1" w:rsidRPr="00D01BA8" w:rsidRDefault="00BA0188" w:rsidP="00B613D8">
            <w:pPr>
              <w:spacing w:after="0"/>
              <w:jc w:val="left"/>
              <w:rPr>
                <w:lang w:val="en-GB"/>
              </w:rPr>
            </w:pPr>
            <w:r w:rsidRPr="00D01BA8">
              <w:rPr>
                <w:lang w:val="en-GB"/>
              </w:rPr>
              <w:t>Annex 1: Project proposal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F35401D" w14:textId="0A12C23D" w:rsidR="008952E1" w:rsidRPr="00D01BA8" w:rsidRDefault="00BA0188" w:rsidP="00BA0188">
            <w:pPr>
              <w:spacing w:after="0"/>
              <w:rPr>
                <w:lang w:val="en-GB"/>
              </w:rPr>
            </w:pPr>
            <w:r w:rsidRPr="00D01BA8">
              <w:rPr>
                <w:lang w:val="en-GB"/>
              </w:rPr>
              <w:t>Th</w:t>
            </w:r>
            <w:r w:rsidR="00321B00" w:rsidRPr="00D01BA8">
              <w:rPr>
                <w:lang w:val="en-GB"/>
              </w:rPr>
              <w:t>e current</w:t>
            </w:r>
            <w:r w:rsidRPr="00D01BA8">
              <w:rPr>
                <w:lang w:val="en-GB"/>
              </w:rPr>
              <w:t xml:space="preserve"> document</w:t>
            </w:r>
          </w:p>
        </w:tc>
      </w:tr>
      <w:tr w:rsidR="00BA0188" w:rsidRPr="004E118C" w14:paraId="3698AD91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527F5E2" w14:textId="0D7EE9C1" w:rsidR="00BA0188" w:rsidRPr="005A1D55" w:rsidDel="001B1F1B" w:rsidRDefault="00BA0188" w:rsidP="00B613D8">
            <w:pPr>
              <w:spacing w:after="0"/>
              <w:jc w:val="left"/>
              <w:rPr>
                <w:lang w:val="en-GB"/>
              </w:rPr>
            </w:pPr>
            <w:r w:rsidRPr="005A1D55">
              <w:rPr>
                <w:lang w:val="en-GB"/>
              </w:rPr>
              <w:t>Annex 2: LF</w:t>
            </w:r>
            <w:r w:rsidR="005E36D0">
              <w:rPr>
                <w:lang w:val="en-GB"/>
              </w:rPr>
              <w:t xml:space="preserve"> –</w:t>
            </w:r>
            <w:r w:rsidRPr="005A1D55">
              <w:rPr>
                <w:lang w:val="en-GB"/>
              </w:rPr>
              <w:t xml:space="preserve"> OP</w:t>
            </w:r>
            <w:r w:rsidR="005E36D0">
              <w:rPr>
                <w:lang w:val="en-GB"/>
              </w:rPr>
              <w:t xml:space="preserve"> - RM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A9DB9B3" w14:textId="6CBB7A72" w:rsidR="00BA0188" w:rsidRDefault="00BA0188" w:rsidP="005E36D0">
            <w:pPr>
              <w:spacing w:after="0"/>
              <w:rPr>
                <w:lang w:val="en-GB"/>
              </w:rPr>
            </w:pPr>
            <w:proofErr w:type="spellStart"/>
            <w:r w:rsidRPr="005A1D55">
              <w:rPr>
                <w:lang w:val="en-GB"/>
              </w:rPr>
              <w:t>Logframe</w:t>
            </w:r>
            <w:proofErr w:type="spellEnd"/>
            <w:r w:rsidR="005E36D0">
              <w:rPr>
                <w:lang w:val="en-GB"/>
              </w:rPr>
              <w:t>,</w:t>
            </w:r>
            <w:r w:rsidR="000D59FB" w:rsidRPr="005A1D55">
              <w:rPr>
                <w:lang w:val="en-GB"/>
              </w:rPr>
              <w:t xml:space="preserve"> </w:t>
            </w:r>
            <w:r w:rsidRPr="005A1D55">
              <w:rPr>
                <w:lang w:val="en-GB"/>
              </w:rPr>
              <w:t>operational plan</w:t>
            </w:r>
            <w:r w:rsidR="005E36D0">
              <w:rPr>
                <w:lang w:val="en-GB"/>
              </w:rPr>
              <w:t xml:space="preserve"> and risk management</w:t>
            </w:r>
          </w:p>
          <w:p w14:paraId="1910DA70" w14:textId="0243452E" w:rsidR="00D81A8D" w:rsidRPr="00D81A8D" w:rsidDel="001B1F1B" w:rsidRDefault="00D81A8D" w:rsidP="00D81A8D">
            <w:pPr>
              <w:spacing w:after="0"/>
              <w:rPr>
                <w:i/>
                <w:lang w:val="en-GB"/>
              </w:rPr>
            </w:pPr>
            <w:r w:rsidRPr="009A377D">
              <w:rPr>
                <w:i/>
                <w:sz w:val="18"/>
                <w:lang w:val="en-GB"/>
              </w:rPr>
              <w:t>Please see Formulation guidelines page 13-29 for more information on how to develop this annex</w:t>
            </w:r>
          </w:p>
        </w:tc>
      </w:tr>
      <w:tr w:rsidR="008952E1" w:rsidRPr="004E118C" w14:paraId="1974F0CD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A4753F8" w14:textId="77777777" w:rsidR="008952E1" w:rsidRPr="005A1D55" w:rsidRDefault="008952E1" w:rsidP="00B613D8">
            <w:pPr>
              <w:spacing w:after="0"/>
              <w:jc w:val="left"/>
              <w:rPr>
                <w:lang w:val="en-GB"/>
              </w:rPr>
            </w:pPr>
            <w:r w:rsidRPr="005A1D55">
              <w:rPr>
                <w:lang w:val="en-GB"/>
              </w:rPr>
              <w:t>Annex 3: Budget proposal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D6CFEBA" w14:textId="77777777" w:rsidR="008952E1" w:rsidRPr="005A1D55" w:rsidRDefault="00DE6D08" w:rsidP="00413DBC">
            <w:pPr>
              <w:spacing w:after="0"/>
              <w:rPr>
                <w:lang w:val="en-GB"/>
              </w:rPr>
            </w:pPr>
            <w:r w:rsidRPr="005A1D55">
              <w:rPr>
                <w:lang w:val="en-GB"/>
              </w:rPr>
              <w:t>Detailed budget to be added. This document provides the correct format. Please follow the predetermined formulas on the different excel sheets.</w:t>
            </w:r>
          </w:p>
        </w:tc>
      </w:tr>
      <w:tr w:rsidR="00282FA4" w:rsidRPr="004E118C" w14:paraId="6AA74D05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7004268" w14:textId="0C60B050" w:rsidR="00282FA4" w:rsidRPr="005A1D55" w:rsidRDefault="00550B52" w:rsidP="00B613D8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Curricula</w:t>
            </w:r>
            <w:r w:rsidR="003F3F15">
              <w:rPr>
                <w:lang w:val="en-GB"/>
              </w:rPr>
              <w:t xml:space="preserve"> vitae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000681F" w14:textId="59A872C0" w:rsidR="00282FA4" w:rsidRPr="003C57A9" w:rsidRDefault="00282FA4" w:rsidP="00B613D8">
            <w:pPr>
              <w:spacing w:after="0"/>
              <w:rPr>
                <w:lang w:val="en-GB"/>
              </w:rPr>
            </w:pPr>
            <w:r w:rsidRPr="003C57A9">
              <w:rPr>
                <w:lang w:val="en-GB"/>
              </w:rPr>
              <w:t>Brief CV (max. 2 pages) of the Flemish and local (co-)promoters</w:t>
            </w:r>
          </w:p>
        </w:tc>
      </w:tr>
      <w:tr w:rsidR="00B613D8" w:rsidRPr="004E118C" w14:paraId="5A131E97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F358910" w14:textId="7A7AC728" w:rsidR="00B613D8" w:rsidRPr="005A1D55" w:rsidRDefault="00B613D8" w:rsidP="00B613D8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B613D8">
              <w:rPr>
                <w:lang w:val="en-GB"/>
              </w:rPr>
              <w:t xml:space="preserve">onfirmation </w:t>
            </w:r>
            <w:r>
              <w:rPr>
                <w:lang w:val="en-GB"/>
              </w:rPr>
              <w:t xml:space="preserve">of local </w:t>
            </w:r>
            <w:r w:rsidRPr="00B613D8">
              <w:rPr>
                <w:lang w:val="en-GB"/>
              </w:rPr>
              <w:t>co-</w:t>
            </w:r>
            <w:proofErr w:type="spellStart"/>
            <w:r w:rsidRPr="00B613D8">
              <w:rPr>
                <w:lang w:val="en-GB"/>
              </w:rPr>
              <w:t>promotership</w:t>
            </w:r>
            <w:proofErr w:type="spellEnd"/>
            <w:r w:rsidRPr="00B613D8">
              <w:rPr>
                <w:lang w:val="en-GB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3D7D500" w14:textId="7F784925" w:rsidR="00B613D8" w:rsidRPr="003C57A9" w:rsidRDefault="00B613D8" w:rsidP="001D639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B613D8">
              <w:rPr>
                <w:lang w:val="en-GB"/>
              </w:rPr>
              <w:t>ritten confirmation of co-</w:t>
            </w:r>
            <w:proofErr w:type="spellStart"/>
            <w:r w:rsidRPr="00B613D8">
              <w:rPr>
                <w:lang w:val="en-GB"/>
              </w:rPr>
              <w:t>promotership</w:t>
            </w:r>
            <w:proofErr w:type="spellEnd"/>
            <w:r w:rsidRPr="00B613D8">
              <w:rPr>
                <w:lang w:val="en-GB"/>
              </w:rPr>
              <w:t xml:space="preserve"> by the local co-promoter(s)</w:t>
            </w:r>
            <w:r>
              <w:rPr>
                <w:lang w:val="en-GB"/>
              </w:rPr>
              <w:t xml:space="preserve"> (if applicable)</w:t>
            </w:r>
            <w:r w:rsidR="009B1DEB">
              <w:rPr>
                <w:lang w:val="en-GB"/>
              </w:rPr>
              <w:t xml:space="preserve"> </w:t>
            </w:r>
            <w:r w:rsidR="009B1DEB" w:rsidRPr="009B1DEB">
              <w:rPr>
                <w:lang w:val="en-GB"/>
              </w:rPr>
              <w:t>(free format: document/email)</w:t>
            </w:r>
          </w:p>
        </w:tc>
      </w:tr>
      <w:tr w:rsidR="003F3F15" w:rsidRPr="00174AF4" w14:paraId="0173AC22" w14:textId="77777777" w:rsidTr="00DE2921">
        <w:trPr>
          <w:trHeight w:val="100"/>
        </w:trPr>
        <w:tc>
          <w:tcPr>
            <w:tcW w:w="27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54B028E" w14:textId="155F3B8A" w:rsidR="003F3F15" w:rsidRPr="005A1D55" w:rsidRDefault="00B613D8" w:rsidP="006A6503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List of</w:t>
            </w:r>
            <w:r w:rsidR="00550B52">
              <w:rPr>
                <w:lang w:val="en-GB"/>
              </w:rPr>
              <w:t xml:space="preserve"> scientific documents</w:t>
            </w:r>
          </w:p>
        </w:tc>
        <w:tc>
          <w:tcPr>
            <w:tcW w:w="630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9ADF3ED" w14:textId="017BECA3" w:rsidR="003F3F15" w:rsidRPr="00F61B74" w:rsidRDefault="003F3F15" w:rsidP="00E7029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List of topic related scientific documents available (max</w:t>
            </w:r>
            <w:r w:rsidR="00550B52">
              <w:rPr>
                <w:lang w:val="en-GB"/>
              </w:rPr>
              <w:t>.</w:t>
            </w:r>
            <w:r w:rsidR="00E7029B">
              <w:rPr>
                <w:lang w:val="en-GB"/>
              </w:rPr>
              <w:t xml:space="preserve"> 3 pages)</w:t>
            </w:r>
            <w:r w:rsidR="00550B52">
              <w:rPr>
                <w:lang w:val="en-GB"/>
              </w:rPr>
              <w:t xml:space="preserve"> (optional)</w:t>
            </w:r>
          </w:p>
        </w:tc>
      </w:tr>
    </w:tbl>
    <w:p w14:paraId="3646AA09" w14:textId="1FB4AFD1" w:rsidR="008952E1" w:rsidRDefault="00DE2921" w:rsidP="008952E1">
      <w:pPr>
        <w:rPr>
          <w:lang w:val="en-US"/>
        </w:rPr>
      </w:pPr>
      <w:r>
        <w:rPr>
          <w:lang w:val="en-GB"/>
        </w:rPr>
        <w:tab/>
      </w:r>
    </w:p>
    <w:p w14:paraId="27432800" w14:textId="77777777" w:rsidR="007D7CD8" w:rsidRDefault="007D7CD8" w:rsidP="008952E1">
      <w:pPr>
        <w:rPr>
          <w:lang w:val="en-US"/>
        </w:rPr>
      </w:pPr>
    </w:p>
    <w:p w14:paraId="031FAEF6" w14:textId="77777777" w:rsidR="007D7CD8" w:rsidRPr="005A1D55" w:rsidRDefault="007D7CD8" w:rsidP="008952E1">
      <w:pPr>
        <w:rPr>
          <w:lang w:val="en-US"/>
        </w:rPr>
      </w:pPr>
    </w:p>
    <w:p w14:paraId="1BE3B2A0" w14:textId="77777777" w:rsidR="0053451D" w:rsidRPr="005A1D55" w:rsidRDefault="0053451D" w:rsidP="004C435E">
      <w:pPr>
        <w:spacing w:after="0"/>
        <w:jc w:val="left"/>
        <w:rPr>
          <w:lang w:val="en-GB"/>
        </w:rPr>
      </w:pPr>
    </w:p>
    <w:p w14:paraId="0FC45A7C" w14:textId="77777777" w:rsidR="00981016" w:rsidRPr="00B05215" w:rsidRDefault="00981016" w:rsidP="004C435E">
      <w:pPr>
        <w:spacing w:after="0"/>
        <w:jc w:val="left"/>
        <w:rPr>
          <w:lang w:val="en-GB"/>
        </w:rPr>
      </w:pPr>
    </w:p>
    <w:sectPr w:rsidR="00981016" w:rsidRPr="00B05215" w:rsidSect="002F0526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F92B" w14:textId="77777777" w:rsidR="004E118C" w:rsidRDefault="004E118C" w:rsidP="00456F51">
      <w:r>
        <w:separator/>
      </w:r>
    </w:p>
  </w:endnote>
  <w:endnote w:type="continuationSeparator" w:id="0">
    <w:p w14:paraId="3C40AB63" w14:textId="77777777" w:rsidR="004E118C" w:rsidRDefault="004E118C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4E118C" w14:paraId="6BBAE522" w14:textId="77777777" w:rsidTr="00AB25A4">
      <w:trPr>
        <w:jc w:val="right"/>
      </w:trPr>
      <w:tc>
        <w:tcPr>
          <w:tcW w:w="8330" w:type="dxa"/>
        </w:tcPr>
        <w:p w14:paraId="77CAEA4E" w14:textId="5FE8DFDF" w:rsidR="004E118C" w:rsidRPr="00A9012A" w:rsidRDefault="004E118C" w:rsidP="00552BD1">
          <w:pPr>
            <w:pStyle w:val="Voettekst"/>
            <w:jc w:val="center"/>
            <w:rPr>
              <w:rStyle w:val="Paginanummer"/>
              <w:lang w:val="en-US"/>
            </w:rPr>
          </w:pPr>
          <w:r w:rsidRPr="00A9012A">
            <w:rPr>
              <w:rStyle w:val="Paginanummer"/>
              <w:lang w:val="en-US"/>
            </w:rPr>
            <w:t xml:space="preserve">Call </w:t>
          </w:r>
          <w:r>
            <w:rPr>
              <w:rStyle w:val="Paginanummer"/>
              <w:lang w:val="en-US"/>
            </w:rPr>
            <w:t>South Initiatives projects</w:t>
          </w:r>
          <w:r w:rsidRPr="00A9012A">
            <w:rPr>
              <w:rStyle w:val="Paginanummer"/>
              <w:lang w:val="en-US"/>
            </w:rPr>
            <w:t xml:space="preserve"> </w:t>
          </w:r>
          <w:r>
            <w:rPr>
              <w:rStyle w:val="Paginanummer"/>
              <w:lang w:val="en-US"/>
            </w:rPr>
            <w:t>2020</w:t>
          </w:r>
        </w:p>
        <w:p w14:paraId="3E8BAB92" w14:textId="77777777" w:rsidR="004E118C" w:rsidRPr="00E35B00" w:rsidRDefault="004E118C" w:rsidP="00863E16">
          <w:pPr>
            <w:pStyle w:val="Voettekst"/>
            <w:jc w:val="center"/>
            <w:rPr>
              <w:rStyle w:val="Paginanummer"/>
              <w:lang w:val="en-US"/>
            </w:rPr>
          </w:pPr>
          <w:r w:rsidRPr="00C9064A">
            <w:rPr>
              <w:rStyle w:val="Paginanummer"/>
              <w:lang w:val="en-US"/>
            </w:rPr>
            <w:t>Annex</w:t>
          </w:r>
          <w:r>
            <w:rPr>
              <w:rStyle w:val="Paginanummer"/>
              <w:lang w:val="en-US"/>
            </w:rPr>
            <w:t xml:space="preserve"> 1</w:t>
          </w:r>
          <w:r w:rsidRPr="00E35B00">
            <w:rPr>
              <w:rStyle w:val="Paginanummer"/>
              <w:lang w:val="en-US"/>
            </w:rPr>
            <w:t xml:space="preserve">: Format for </w:t>
          </w:r>
          <w:r>
            <w:rPr>
              <w:rStyle w:val="Paginanummer"/>
              <w:lang w:val="en-US"/>
            </w:rPr>
            <w:t>the project proposals</w:t>
          </w:r>
        </w:p>
      </w:tc>
      <w:tc>
        <w:tcPr>
          <w:tcW w:w="850" w:type="dxa"/>
        </w:tcPr>
        <w:p w14:paraId="0F41D5FC" w14:textId="1614057F" w:rsidR="004E118C" w:rsidRDefault="004E118C" w:rsidP="00AB25A4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E8420D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E8420D">
            <w:rPr>
              <w:rStyle w:val="Paginanummer"/>
              <w:noProof/>
            </w:rPr>
            <w:t>8</w:t>
          </w:r>
          <w:r>
            <w:rPr>
              <w:rStyle w:val="Paginanummer"/>
            </w:rPr>
            <w:fldChar w:fldCharType="end"/>
          </w:r>
        </w:p>
      </w:tc>
    </w:tr>
  </w:tbl>
  <w:p w14:paraId="7BF53937" w14:textId="77777777" w:rsidR="004E118C" w:rsidRDefault="004E118C" w:rsidP="00456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5498" w14:textId="77777777" w:rsidR="004E118C" w:rsidRDefault="004E118C" w:rsidP="00456F51">
      <w:r>
        <w:separator/>
      </w:r>
    </w:p>
  </w:footnote>
  <w:footnote w:type="continuationSeparator" w:id="0">
    <w:p w14:paraId="7FAB25ED" w14:textId="77777777" w:rsidR="004E118C" w:rsidRDefault="004E118C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2F8E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10C08"/>
    <w:multiLevelType w:val="hybridMultilevel"/>
    <w:tmpl w:val="455A1A9C"/>
    <w:lvl w:ilvl="0" w:tplc="6E46D3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69D"/>
    <w:multiLevelType w:val="hybridMultilevel"/>
    <w:tmpl w:val="7E004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479EB"/>
    <w:multiLevelType w:val="multilevel"/>
    <w:tmpl w:val="D48A49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BD4214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8021F1"/>
    <w:multiLevelType w:val="hybridMultilevel"/>
    <w:tmpl w:val="953C8D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42899"/>
    <w:multiLevelType w:val="hybridMultilevel"/>
    <w:tmpl w:val="54C8E5E8"/>
    <w:lvl w:ilvl="0" w:tplc="B14C5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76D7"/>
    <w:multiLevelType w:val="hybridMultilevel"/>
    <w:tmpl w:val="C4C437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239F4"/>
    <w:multiLevelType w:val="hybridMultilevel"/>
    <w:tmpl w:val="5F0CA6E6"/>
    <w:lvl w:ilvl="0" w:tplc="861A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2ABD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0006CA"/>
    <w:multiLevelType w:val="hybridMultilevel"/>
    <w:tmpl w:val="652487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27443"/>
    <w:multiLevelType w:val="hybridMultilevel"/>
    <w:tmpl w:val="BF14F2F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D4C95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293B24"/>
    <w:multiLevelType w:val="hybridMultilevel"/>
    <w:tmpl w:val="06D0D5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D69C5"/>
    <w:multiLevelType w:val="hybridMultilevel"/>
    <w:tmpl w:val="DBBAEB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117E3"/>
    <w:multiLevelType w:val="hybridMultilevel"/>
    <w:tmpl w:val="4824F4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233F"/>
    <w:multiLevelType w:val="hybridMultilevel"/>
    <w:tmpl w:val="9FAC15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1936B9"/>
    <w:multiLevelType w:val="hybridMultilevel"/>
    <w:tmpl w:val="907C4C18"/>
    <w:lvl w:ilvl="0" w:tplc="AE4E7C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610F"/>
    <w:multiLevelType w:val="hybridMultilevel"/>
    <w:tmpl w:val="736095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22211"/>
    <w:multiLevelType w:val="multilevel"/>
    <w:tmpl w:val="5E0A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2"/>
  </w:num>
  <w:num w:numId="11">
    <w:abstractNumId w:val="11"/>
  </w:num>
  <w:num w:numId="12">
    <w:abstractNumId w:val="23"/>
  </w:num>
  <w:num w:numId="13">
    <w:abstractNumId w:val="20"/>
  </w:num>
  <w:num w:numId="14">
    <w:abstractNumId w:val="17"/>
  </w:num>
  <w:num w:numId="15">
    <w:abstractNumId w:val="2"/>
  </w:num>
  <w:num w:numId="16">
    <w:abstractNumId w:val="18"/>
  </w:num>
  <w:num w:numId="17">
    <w:abstractNumId w:val="10"/>
  </w:num>
  <w:num w:numId="18">
    <w:abstractNumId w:val="5"/>
  </w:num>
  <w:num w:numId="19">
    <w:abstractNumId w:val="21"/>
  </w:num>
  <w:num w:numId="20">
    <w:abstractNumId w:val="0"/>
  </w:num>
  <w:num w:numId="21">
    <w:abstractNumId w:val="16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567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4"/>
    <w:rsid w:val="00001DFB"/>
    <w:rsid w:val="00010D12"/>
    <w:rsid w:val="00012DDB"/>
    <w:rsid w:val="000141F6"/>
    <w:rsid w:val="00016C50"/>
    <w:rsid w:val="00016D4D"/>
    <w:rsid w:val="00024EDE"/>
    <w:rsid w:val="00026078"/>
    <w:rsid w:val="00031B6F"/>
    <w:rsid w:val="000338CE"/>
    <w:rsid w:val="00045CFF"/>
    <w:rsid w:val="000464F8"/>
    <w:rsid w:val="0005134E"/>
    <w:rsid w:val="000515E4"/>
    <w:rsid w:val="0005180E"/>
    <w:rsid w:val="00055653"/>
    <w:rsid w:val="0006265A"/>
    <w:rsid w:val="00080190"/>
    <w:rsid w:val="00081155"/>
    <w:rsid w:val="000847E5"/>
    <w:rsid w:val="0008751F"/>
    <w:rsid w:val="0009056D"/>
    <w:rsid w:val="000A03D7"/>
    <w:rsid w:val="000A42F1"/>
    <w:rsid w:val="000A5148"/>
    <w:rsid w:val="000C3AEB"/>
    <w:rsid w:val="000D59FB"/>
    <w:rsid w:val="000E0531"/>
    <w:rsid w:val="000E7522"/>
    <w:rsid w:val="000F363E"/>
    <w:rsid w:val="001160B3"/>
    <w:rsid w:val="001203C7"/>
    <w:rsid w:val="001217C5"/>
    <w:rsid w:val="00123EA5"/>
    <w:rsid w:val="00125900"/>
    <w:rsid w:val="00147288"/>
    <w:rsid w:val="00154A97"/>
    <w:rsid w:val="0015621C"/>
    <w:rsid w:val="0016260B"/>
    <w:rsid w:val="001669B9"/>
    <w:rsid w:val="00174AF4"/>
    <w:rsid w:val="00182FC3"/>
    <w:rsid w:val="00183007"/>
    <w:rsid w:val="0018771C"/>
    <w:rsid w:val="001907CC"/>
    <w:rsid w:val="00195ACB"/>
    <w:rsid w:val="00195C0F"/>
    <w:rsid w:val="001A02C1"/>
    <w:rsid w:val="001A54BB"/>
    <w:rsid w:val="001A7E73"/>
    <w:rsid w:val="001B1F1B"/>
    <w:rsid w:val="001D6396"/>
    <w:rsid w:val="001D694E"/>
    <w:rsid w:val="001D6A50"/>
    <w:rsid w:val="001E5D9E"/>
    <w:rsid w:val="001E67BA"/>
    <w:rsid w:val="001F1134"/>
    <w:rsid w:val="001F70B3"/>
    <w:rsid w:val="0020140D"/>
    <w:rsid w:val="002021DE"/>
    <w:rsid w:val="00206514"/>
    <w:rsid w:val="0022568C"/>
    <w:rsid w:val="00235AB0"/>
    <w:rsid w:val="00240509"/>
    <w:rsid w:val="00247B2C"/>
    <w:rsid w:val="00252C12"/>
    <w:rsid w:val="00256555"/>
    <w:rsid w:val="00262819"/>
    <w:rsid w:val="00264AC6"/>
    <w:rsid w:val="00270D5C"/>
    <w:rsid w:val="00271171"/>
    <w:rsid w:val="00280701"/>
    <w:rsid w:val="00282FA4"/>
    <w:rsid w:val="002A4F3F"/>
    <w:rsid w:val="002A5506"/>
    <w:rsid w:val="002B05AE"/>
    <w:rsid w:val="002B3EE3"/>
    <w:rsid w:val="002B7243"/>
    <w:rsid w:val="002B75D0"/>
    <w:rsid w:val="002D0FB7"/>
    <w:rsid w:val="002D231E"/>
    <w:rsid w:val="002D26AA"/>
    <w:rsid w:val="002E3CE0"/>
    <w:rsid w:val="002E5C3D"/>
    <w:rsid w:val="002F0526"/>
    <w:rsid w:val="002F5EAC"/>
    <w:rsid w:val="00301AEE"/>
    <w:rsid w:val="0030359C"/>
    <w:rsid w:val="00303942"/>
    <w:rsid w:val="00314D92"/>
    <w:rsid w:val="00317776"/>
    <w:rsid w:val="00321B00"/>
    <w:rsid w:val="003311D6"/>
    <w:rsid w:val="003411EA"/>
    <w:rsid w:val="00344BE1"/>
    <w:rsid w:val="00345A2B"/>
    <w:rsid w:val="003517D4"/>
    <w:rsid w:val="00353D94"/>
    <w:rsid w:val="00356D00"/>
    <w:rsid w:val="0036103C"/>
    <w:rsid w:val="00366C0A"/>
    <w:rsid w:val="00386DD1"/>
    <w:rsid w:val="0038756A"/>
    <w:rsid w:val="00391F95"/>
    <w:rsid w:val="003941F7"/>
    <w:rsid w:val="0039510F"/>
    <w:rsid w:val="0039654E"/>
    <w:rsid w:val="003A2722"/>
    <w:rsid w:val="003A6D44"/>
    <w:rsid w:val="003C2EBA"/>
    <w:rsid w:val="003C57A9"/>
    <w:rsid w:val="003D3642"/>
    <w:rsid w:val="003D4DB8"/>
    <w:rsid w:val="003E1CCF"/>
    <w:rsid w:val="003E3684"/>
    <w:rsid w:val="003E3A61"/>
    <w:rsid w:val="003E6AF8"/>
    <w:rsid w:val="003F3F15"/>
    <w:rsid w:val="004114F4"/>
    <w:rsid w:val="00413DBB"/>
    <w:rsid w:val="00413DBC"/>
    <w:rsid w:val="00415B2B"/>
    <w:rsid w:val="00421292"/>
    <w:rsid w:val="00424C70"/>
    <w:rsid w:val="00431C50"/>
    <w:rsid w:val="00432805"/>
    <w:rsid w:val="00434A3C"/>
    <w:rsid w:val="00445DE5"/>
    <w:rsid w:val="004470D1"/>
    <w:rsid w:val="00451D0D"/>
    <w:rsid w:val="00456F51"/>
    <w:rsid w:val="00457A5B"/>
    <w:rsid w:val="00466AF7"/>
    <w:rsid w:val="00467698"/>
    <w:rsid w:val="00493AEE"/>
    <w:rsid w:val="004A6E1F"/>
    <w:rsid w:val="004B187D"/>
    <w:rsid w:val="004C435E"/>
    <w:rsid w:val="004C4C96"/>
    <w:rsid w:val="004C5C3E"/>
    <w:rsid w:val="004D16DB"/>
    <w:rsid w:val="004D3357"/>
    <w:rsid w:val="004E118C"/>
    <w:rsid w:val="004E413C"/>
    <w:rsid w:val="004F4840"/>
    <w:rsid w:val="00521765"/>
    <w:rsid w:val="00524828"/>
    <w:rsid w:val="00530A38"/>
    <w:rsid w:val="005331A3"/>
    <w:rsid w:val="0053451D"/>
    <w:rsid w:val="00537D80"/>
    <w:rsid w:val="00540F91"/>
    <w:rsid w:val="00544A4B"/>
    <w:rsid w:val="00550B52"/>
    <w:rsid w:val="00552BD1"/>
    <w:rsid w:val="00554AA8"/>
    <w:rsid w:val="005614D0"/>
    <w:rsid w:val="00563FEC"/>
    <w:rsid w:val="00564749"/>
    <w:rsid w:val="0056616B"/>
    <w:rsid w:val="00577D2E"/>
    <w:rsid w:val="00581CFA"/>
    <w:rsid w:val="005820FA"/>
    <w:rsid w:val="005964B7"/>
    <w:rsid w:val="005A0C15"/>
    <w:rsid w:val="005A1D55"/>
    <w:rsid w:val="005A2FCC"/>
    <w:rsid w:val="005B39B1"/>
    <w:rsid w:val="005B5721"/>
    <w:rsid w:val="005B7B60"/>
    <w:rsid w:val="005C37F2"/>
    <w:rsid w:val="005D3D89"/>
    <w:rsid w:val="005E36D0"/>
    <w:rsid w:val="005E6F2A"/>
    <w:rsid w:val="005F4CD5"/>
    <w:rsid w:val="00607724"/>
    <w:rsid w:val="0061220E"/>
    <w:rsid w:val="006155A9"/>
    <w:rsid w:val="006328E2"/>
    <w:rsid w:val="0063610B"/>
    <w:rsid w:val="006377C9"/>
    <w:rsid w:val="006560B7"/>
    <w:rsid w:val="006571EB"/>
    <w:rsid w:val="00661FD0"/>
    <w:rsid w:val="006809B3"/>
    <w:rsid w:val="0068456E"/>
    <w:rsid w:val="00685765"/>
    <w:rsid w:val="006868B2"/>
    <w:rsid w:val="0069693D"/>
    <w:rsid w:val="006A60DF"/>
    <w:rsid w:val="006A6503"/>
    <w:rsid w:val="006A6E68"/>
    <w:rsid w:val="006C4790"/>
    <w:rsid w:val="006C7FF1"/>
    <w:rsid w:val="006E3053"/>
    <w:rsid w:val="006E4798"/>
    <w:rsid w:val="006F3346"/>
    <w:rsid w:val="00701B77"/>
    <w:rsid w:val="0072636E"/>
    <w:rsid w:val="0073048B"/>
    <w:rsid w:val="00734EF9"/>
    <w:rsid w:val="00746FA2"/>
    <w:rsid w:val="00752A8B"/>
    <w:rsid w:val="00761018"/>
    <w:rsid w:val="00763E03"/>
    <w:rsid w:val="00792DC6"/>
    <w:rsid w:val="00793CBB"/>
    <w:rsid w:val="007A181F"/>
    <w:rsid w:val="007A2BB6"/>
    <w:rsid w:val="007B0628"/>
    <w:rsid w:val="007B529D"/>
    <w:rsid w:val="007B656D"/>
    <w:rsid w:val="007D085F"/>
    <w:rsid w:val="007D5005"/>
    <w:rsid w:val="007D7CD8"/>
    <w:rsid w:val="007E3446"/>
    <w:rsid w:val="007E554B"/>
    <w:rsid w:val="007E5D2E"/>
    <w:rsid w:val="007F147E"/>
    <w:rsid w:val="007F1BFA"/>
    <w:rsid w:val="007F44FE"/>
    <w:rsid w:val="00800A3A"/>
    <w:rsid w:val="00806D25"/>
    <w:rsid w:val="00812BE4"/>
    <w:rsid w:val="00827591"/>
    <w:rsid w:val="00830A59"/>
    <w:rsid w:val="008345E9"/>
    <w:rsid w:val="00836E5F"/>
    <w:rsid w:val="008370AA"/>
    <w:rsid w:val="00843275"/>
    <w:rsid w:val="00845A7B"/>
    <w:rsid w:val="00857845"/>
    <w:rsid w:val="00857C62"/>
    <w:rsid w:val="00863E16"/>
    <w:rsid w:val="008643CD"/>
    <w:rsid w:val="00867DC2"/>
    <w:rsid w:val="0089050A"/>
    <w:rsid w:val="008952E1"/>
    <w:rsid w:val="00896343"/>
    <w:rsid w:val="008965E8"/>
    <w:rsid w:val="008B143D"/>
    <w:rsid w:val="008B1D20"/>
    <w:rsid w:val="008B2000"/>
    <w:rsid w:val="008B6507"/>
    <w:rsid w:val="008C36F5"/>
    <w:rsid w:val="008D1EC6"/>
    <w:rsid w:val="008D2821"/>
    <w:rsid w:val="008D581C"/>
    <w:rsid w:val="008E2D1F"/>
    <w:rsid w:val="008F0F23"/>
    <w:rsid w:val="008F2554"/>
    <w:rsid w:val="008F64C5"/>
    <w:rsid w:val="00907183"/>
    <w:rsid w:val="0091595C"/>
    <w:rsid w:val="00931EF8"/>
    <w:rsid w:val="00941245"/>
    <w:rsid w:val="0094290A"/>
    <w:rsid w:val="0094632E"/>
    <w:rsid w:val="0096252A"/>
    <w:rsid w:val="00967150"/>
    <w:rsid w:val="0098045D"/>
    <w:rsid w:val="00981016"/>
    <w:rsid w:val="009932F0"/>
    <w:rsid w:val="009A377D"/>
    <w:rsid w:val="009A4591"/>
    <w:rsid w:val="009B1DEB"/>
    <w:rsid w:val="009B22B3"/>
    <w:rsid w:val="009C7FE0"/>
    <w:rsid w:val="009D1930"/>
    <w:rsid w:val="009D3A8D"/>
    <w:rsid w:val="009D7A29"/>
    <w:rsid w:val="009E2220"/>
    <w:rsid w:val="009F1CA5"/>
    <w:rsid w:val="009F4A31"/>
    <w:rsid w:val="009F5640"/>
    <w:rsid w:val="009F7EB0"/>
    <w:rsid w:val="00A02BB0"/>
    <w:rsid w:val="00A067ED"/>
    <w:rsid w:val="00A238AC"/>
    <w:rsid w:val="00A266F6"/>
    <w:rsid w:val="00A40B48"/>
    <w:rsid w:val="00A46694"/>
    <w:rsid w:val="00A541FF"/>
    <w:rsid w:val="00A55D65"/>
    <w:rsid w:val="00A5638D"/>
    <w:rsid w:val="00A676E6"/>
    <w:rsid w:val="00A9012A"/>
    <w:rsid w:val="00A97B69"/>
    <w:rsid w:val="00AA0419"/>
    <w:rsid w:val="00AA1F14"/>
    <w:rsid w:val="00AA4179"/>
    <w:rsid w:val="00AA4460"/>
    <w:rsid w:val="00AA632A"/>
    <w:rsid w:val="00AB25A4"/>
    <w:rsid w:val="00AB2CCE"/>
    <w:rsid w:val="00AB4995"/>
    <w:rsid w:val="00AC3155"/>
    <w:rsid w:val="00AD1D04"/>
    <w:rsid w:val="00AD5859"/>
    <w:rsid w:val="00AE0382"/>
    <w:rsid w:val="00AE1DD6"/>
    <w:rsid w:val="00AF1C51"/>
    <w:rsid w:val="00AF52F6"/>
    <w:rsid w:val="00AF6E14"/>
    <w:rsid w:val="00B05215"/>
    <w:rsid w:val="00B056FC"/>
    <w:rsid w:val="00B101E8"/>
    <w:rsid w:val="00B14B91"/>
    <w:rsid w:val="00B205B1"/>
    <w:rsid w:val="00B25624"/>
    <w:rsid w:val="00B269C1"/>
    <w:rsid w:val="00B41257"/>
    <w:rsid w:val="00B47C67"/>
    <w:rsid w:val="00B53274"/>
    <w:rsid w:val="00B55E65"/>
    <w:rsid w:val="00B613D8"/>
    <w:rsid w:val="00B6348E"/>
    <w:rsid w:val="00B63C6B"/>
    <w:rsid w:val="00B7144E"/>
    <w:rsid w:val="00B72133"/>
    <w:rsid w:val="00B9207D"/>
    <w:rsid w:val="00B93A71"/>
    <w:rsid w:val="00BA0188"/>
    <w:rsid w:val="00BA33D8"/>
    <w:rsid w:val="00BA5522"/>
    <w:rsid w:val="00BA77A2"/>
    <w:rsid w:val="00BB28EE"/>
    <w:rsid w:val="00BB375B"/>
    <w:rsid w:val="00BD1637"/>
    <w:rsid w:val="00BD5BE1"/>
    <w:rsid w:val="00BE1926"/>
    <w:rsid w:val="00BF0F6A"/>
    <w:rsid w:val="00C1507C"/>
    <w:rsid w:val="00C279A4"/>
    <w:rsid w:val="00C30631"/>
    <w:rsid w:val="00C40504"/>
    <w:rsid w:val="00C423BA"/>
    <w:rsid w:val="00C43B7A"/>
    <w:rsid w:val="00C4406F"/>
    <w:rsid w:val="00C47D91"/>
    <w:rsid w:val="00C51D43"/>
    <w:rsid w:val="00C55D4D"/>
    <w:rsid w:val="00C5795D"/>
    <w:rsid w:val="00C60F2F"/>
    <w:rsid w:val="00C645C7"/>
    <w:rsid w:val="00C823D8"/>
    <w:rsid w:val="00C9064A"/>
    <w:rsid w:val="00C91D9A"/>
    <w:rsid w:val="00C95E03"/>
    <w:rsid w:val="00CB1293"/>
    <w:rsid w:val="00CB3EA1"/>
    <w:rsid w:val="00CC1932"/>
    <w:rsid w:val="00CD0BCD"/>
    <w:rsid w:val="00CD328B"/>
    <w:rsid w:val="00CE5FAB"/>
    <w:rsid w:val="00CF1B1C"/>
    <w:rsid w:val="00CF23E9"/>
    <w:rsid w:val="00D01BA8"/>
    <w:rsid w:val="00D030E9"/>
    <w:rsid w:val="00D07795"/>
    <w:rsid w:val="00D1032D"/>
    <w:rsid w:val="00D15DC1"/>
    <w:rsid w:val="00D30ED5"/>
    <w:rsid w:val="00D30F87"/>
    <w:rsid w:val="00D3156A"/>
    <w:rsid w:val="00D33DEA"/>
    <w:rsid w:val="00D37E86"/>
    <w:rsid w:val="00D46D7E"/>
    <w:rsid w:val="00D504DF"/>
    <w:rsid w:val="00D5052D"/>
    <w:rsid w:val="00D50F20"/>
    <w:rsid w:val="00D55FB1"/>
    <w:rsid w:val="00D62404"/>
    <w:rsid w:val="00D658C4"/>
    <w:rsid w:val="00D70796"/>
    <w:rsid w:val="00D725A3"/>
    <w:rsid w:val="00D75F99"/>
    <w:rsid w:val="00D7618C"/>
    <w:rsid w:val="00D81A8D"/>
    <w:rsid w:val="00D83199"/>
    <w:rsid w:val="00D857C0"/>
    <w:rsid w:val="00D85C01"/>
    <w:rsid w:val="00D85CA0"/>
    <w:rsid w:val="00D87604"/>
    <w:rsid w:val="00DB4B8F"/>
    <w:rsid w:val="00DB7CF8"/>
    <w:rsid w:val="00DC2909"/>
    <w:rsid w:val="00DC32AD"/>
    <w:rsid w:val="00DC6CAC"/>
    <w:rsid w:val="00DD1BCC"/>
    <w:rsid w:val="00DD4D78"/>
    <w:rsid w:val="00DE194D"/>
    <w:rsid w:val="00DE2921"/>
    <w:rsid w:val="00DE3437"/>
    <w:rsid w:val="00DE6D08"/>
    <w:rsid w:val="00DF0409"/>
    <w:rsid w:val="00E01C1C"/>
    <w:rsid w:val="00E02FCF"/>
    <w:rsid w:val="00E048D6"/>
    <w:rsid w:val="00E10F75"/>
    <w:rsid w:val="00E12943"/>
    <w:rsid w:val="00E134AE"/>
    <w:rsid w:val="00E16EC4"/>
    <w:rsid w:val="00E2181C"/>
    <w:rsid w:val="00E2230B"/>
    <w:rsid w:val="00E25834"/>
    <w:rsid w:val="00E35B00"/>
    <w:rsid w:val="00E438BE"/>
    <w:rsid w:val="00E4426B"/>
    <w:rsid w:val="00E64CB1"/>
    <w:rsid w:val="00E7029B"/>
    <w:rsid w:val="00E719D9"/>
    <w:rsid w:val="00E7324E"/>
    <w:rsid w:val="00E73673"/>
    <w:rsid w:val="00E7758B"/>
    <w:rsid w:val="00E837C2"/>
    <w:rsid w:val="00E8420D"/>
    <w:rsid w:val="00E9090D"/>
    <w:rsid w:val="00E91088"/>
    <w:rsid w:val="00E968AB"/>
    <w:rsid w:val="00EB01AF"/>
    <w:rsid w:val="00EC1252"/>
    <w:rsid w:val="00EC3E06"/>
    <w:rsid w:val="00EC5F50"/>
    <w:rsid w:val="00ED048C"/>
    <w:rsid w:val="00ED0C02"/>
    <w:rsid w:val="00ED1563"/>
    <w:rsid w:val="00EE4ADA"/>
    <w:rsid w:val="00EE6350"/>
    <w:rsid w:val="00EE7F44"/>
    <w:rsid w:val="00EF0865"/>
    <w:rsid w:val="00F03EC5"/>
    <w:rsid w:val="00F03FE2"/>
    <w:rsid w:val="00F12C33"/>
    <w:rsid w:val="00F1421D"/>
    <w:rsid w:val="00F17103"/>
    <w:rsid w:val="00F24820"/>
    <w:rsid w:val="00F30018"/>
    <w:rsid w:val="00F313C1"/>
    <w:rsid w:val="00F335F6"/>
    <w:rsid w:val="00F3573C"/>
    <w:rsid w:val="00F40580"/>
    <w:rsid w:val="00F41547"/>
    <w:rsid w:val="00F418AB"/>
    <w:rsid w:val="00F43DBC"/>
    <w:rsid w:val="00F44658"/>
    <w:rsid w:val="00F558DB"/>
    <w:rsid w:val="00F56ABD"/>
    <w:rsid w:val="00F61B74"/>
    <w:rsid w:val="00F61D30"/>
    <w:rsid w:val="00F63663"/>
    <w:rsid w:val="00F65486"/>
    <w:rsid w:val="00F67E6D"/>
    <w:rsid w:val="00F8055A"/>
    <w:rsid w:val="00F87A90"/>
    <w:rsid w:val="00F87B18"/>
    <w:rsid w:val="00F97487"/>
    <w:rsid w:val="00FB1E14"/>
    <w:rsid w:val="00FC50C3"/>
    <w:rsid w:val="00FC5E1B"/>
    <w:rsid w:val="00FC6F88"/>
    <w:rsid w:val="00FD23AE"/>
    <w:rsid w:val="00FE014F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CDDE531"/>
  <w15:docId w15:val="{A276A087-42C3-488E-A878-0F9D353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1932"/>
    <w:rPr>
      <w:color w:val="40534E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75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758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758B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5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58B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2D26AA"/>
    <w:pPr>
      <w:spacing w:after="0" w:line="240" w:lineRule="auto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liruos.be/en/project_funding/intervention_types_in_partner_countries/institutional_university_cooperation_(iuc)/86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DC08-134B-492A-ACBA-129DBE42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149BDEA9.dotm</Template>
  <TotalTime>15</TotalTime>
  <Pages>8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Tim Zeuwts</cp:lastModifiedBy>
  <cp:revision>11</cp:revision>
  <dcterms:created xsi:type="dcterms:W3CDTF">2019-02-08T13:26:00Z</dcterms:created>
  <dcterms:modified xsi:type="dcterms:W3CDTF">2019-04-09T07:57:00Z</dcterms:modified>
</cp:coreProperties>
</file>