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129BD" w14:textId="77777777" w:rsidR="002F0526" w:rsidRPr="00B05215" w:rsidRDefault="002F0526" w:rsidP="00456F51">
      <w:pPr>
        <w:rPr>
          <w:lang w:val="en-GB"/>
        </w:rPr>
      </w:pPr>
      <w:bookmarkStart w:id="0" w:name="_Toc298410286"/>
      <w:r w:rsidRPr="00B05215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F844368" wp14:editId="67096B9A">
            <wp:simplePos x="0" y="0"/>
            <wp:positionH relativeFrom="margin">
              <wp:align>left</wp:align>
            </wp:positionH>
            <wp:positionV relativeFrom="paragraph">
              <wp:posOffset>355</wp:posOffset>
            </wp:positionV>
            <wp:extent cx="2200275" cy="5238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A0F9D" w14:textId="019FECEE" w:rsidR="00515C9E" w:rsidRDefault="00515C9E" w:rsidP="00456F51">
      <w:pPr>
        <w:pStyle w:val="Titel"/>
        <w:rPr>
          <w:lang w:val="en-GB"/>
        </w:rPr>
      </w:pPr>
    </w:p>
    <w:p w14:paraId="33972309" w14:textId="79B960F8" w:rsidR="008E2D1F" w:rsidRPr="00F510D1" w:rsidRDefault="008E2D1F" w:rsidP="00456F51">
      <w:pPr>
        <w:pStyle w:val="Titel"/>
        <w:rPr>
          <w:i/>
          <w:lang w:val="en-GB"/>
        </w:rPr>
      </w:pPr>
      <w:r w:rsidRPr="00F510D1">
        <w:rPr>
          <w:i/>
          <w:lang w:val="en-GB"/>
        </w:rPr>
        <w:t xml:space="preserve">Format for </w:t>
      </w:r>
      <w:r w:rsidR="005A1DFF" w:rsidRPr="00F510D1">
        <w:rPr>
          <w:i/>
          <w:lang w:val="en-GB"/>
        </w:rPr>
        <w:t xml:space="preserve">an IUC programme application – Concept note South </w:t>
      </w:r>
    </w:p>
    <w:p w14:paraId="4827CC5D" w14:textId="4FFBD578" w:rsidR="007B529D" w:rsidRPr="00F510D1" w:rsidRDefault="000515E4" w:rsidP="00373057">
      <w:pPr>
        <w:pStyle w:val="Ondertitel"/>
        <w:spacing w:after="240"/>
        <w:rPr>
          <w:i/>
          <w:lang w:val="en-GB"/>
        </w:rPr>
      </w:pPr>
      <w:r w:rsidRPr="00F510D1">
        <w:rPr>
          <w:i/>
          <w:lang w:val="en-GB"/>
        </w:rPr>
        <w:t xml:space="preserve">Call </w:t>
      </w:r>
      <w:r w:rsidR="005A1DFF" w:rsidRPr="00F510D1">
        <w:rPr>
          <w:i/>
          <w:lang w:val="en-GB"/>
        </w:rPr>
        <w:t>Institutional University Cooperation</w:t>
      </w:r>
      <w:r w:rsidR="00457A5B" w:rsidRPr="00F510D1">
        <w:rPr>
          <w:i/>
          <w:lang w:val="en-GB"/>
        </w:rPr>
        <w:t xml:space="preserve"> </w:t>
      </w:r>
      <w:r w:rsidR="00B70630" w:rsidRPr="00F510D1">
        <w:rPr>
          <w:i/>
          <w:lang w:val="en-GB"/>
        </w:rPr>
        <w:t>(</w:t>
      </w:r>
      <w:r w:rsidR="005A1DFF" w:rsidRPr="00F510D1">
        <w:rPr>
          <w:i/>
          <w:lang w:val="en-GB"/>
        </w:rPr>
        <w:t>IUC</w:t>
      </w:r>
      <w:r w:rsidR="00B70630" w:rsidRPr="00F510D1">
        <w:rPr>
          <w:i/>
          <w:lang w:val="en-GB"/>
        </w:rPr>
        <w:t xml:space="preserve">) </w:t>
      </w:r>
      <w:r w:rsidR="003E1F8D" w:rsidRPr="00F510D1">
        <w:rPr>
          <w:i/>
          <w:lang w:val="en-GB"/>
        </w:rPr>
        <w:t>2022</w:t>
      </w:r>
    </w:p>
    <w:bookmarkEnd w:id="0"/>
    <w:p w14:paraId="3CDB21CC" w14:textId="4E2B707B" w:rsidR="00515C9E" w:rsidRPr="00F510D1" w:rsidRDefault="00793CBB" w:rsidP="00911F4E">
      <w:pPr>
        <w:rPr>
          <w:i/>
          <w:sz w:val="18"/>
          <w:szCs w:val="18"/>
          <w:lang w:val="en-GB"/>
        </w:rPr>
      </w:pPr>
      <w:r w:rsidRPr="00F510D1">
        <w:rPr>
          <w:i/>
          <w:sz w:val="18"/>
          <w:lang w:val="en-GB"/>
        </w:rPr>
        <w:t xml:space="preserve">The format below is to be followed </w:t>
      </w:r>
      <w:r w:rsidRPr="00F510D1">
        <w:rPr>
          <w:i/>
          <w:sz w:val="18"/>
          <w:u w:val="single"/>
          <w:lang w:val="en-GB"/>
        </w:rPr>
        <w:t>strictly</w:t>
      </w:r>
      <w:r w:rsidRPr="00F510D1">
        <w:rPr>
          <w:i/>
          <w:sz w:val="18"/>
          <w:lang w:val="en-GB"/>
        </w:rPr>
        <w:t xml:space="preserve"> when drafting a </w:t>
      </w:r>
      <w:r w:rsidR="005A1DFF" w:rsidRPr="00F510D1">
        <w:rPr>
          <w:i/>
          <w:sz w:val="18"/>
          <w:lang w:val="en-GB"/>
        </w:rPr>
        <w:t xml:space="preserve">concept note </w:t>
      </w:r>
      <w:r w:rsidR="00EC3E06" w:rsidRPr="00F510D1">
        <w:rPr>
          <w:i/>
          <w:sz w:val="18"/>
          <w:lang w:val="en-GB"/>
        </w:rPr>
        <w:t>proposal</w:t>
      </w:r>
      <w:r w:rsidR="005A1DFF" w:rsidRPr="00F510D1">
        <w:rPr>
          <w:i/>
          <w:sz w:val="18"/>
          <w:lang w:val="en-GB"/>
        </w:rPr>
        <w:t xml:space="preserve"> for an IUC</w:t>
      </w:r>
      <w:r w:rsidR="00D30ED5" w:rsidRPr="00F510D1">
        <w:rPr>
          <w:i/>
          <w:sz w:val="18"/>
          <w:lang w:val="en-GB"/>
        </w:rPr>
        <w:t>.</w:t>
      </w:r>
      <w:r w:rsidR="00911F4E" w:rsidRPr="00F510D1">
        <w:rPr>
          <w:i/>
          <w:sz w:val="18"/>
          <w:lang w:val="en-GB"/>
        </w:rPr>
        <w:t xml:space="preserve"> </w:t>
      </w:r>
      <w:r w:rsidR="00890539" w:rsidRPr="00F510D1">
        <w:rPr>
          <w:i/>
          <w:sz w:val="18"/>
          <w:lang w:val="en-GB"/>
        </w:rPr>
        <w:t>For more information on how to develop a concep</w:t>
      </w:r>
      <w:r w:rsidR="0022432C" w:rsidRPr="00F510D1">
        <w:rPr>
          <w:i/>
          <w:sz w:val="18"/>
          <w:lang w:val="en-GB"/>
        </w:rPr>
        <w:t>t note and approach this format,</w:t>
      </w:r>
      <w:r w:rsidR="00890539" w:rsidRPr="00F510D1">
        <w:rPr>
          <w:i/>
          <w:sz w:val="18"/>
          <w:lang w:val="en-GB"/>
        </w:rPr>
        <w:t xml:space="preserve"> </w:t>
      </w:r>
      <w:r w:rsidR="00515C9E" w:rsidRPr="00F510D1">
        <w:rPr>
          <w:i/>
          <w:sz w:val="18"/>
          <w:lang w:val="en-GB"/>
        </w:rPr>
        <w:t xml:space="preserve">please </w:t>
      </w:r>
      <w:r w:rsidR="00890539" w:rsidRPr="00F510D1">
        <w:rPr>
          <w:i/>
          <w:sz w:val="18"/>
          <w:lang w:val="en-GB"/>
        </w:rPr>
        <w:t xml:space="preserve">consult </w:t>
      </w:r>
      <w:r w:rsidR="00515C9E" w:rsidRPr="00F510D1">
        <w:rPr>
          <w:i/>
          <w:sz w:val="18"/>
          <w:lang w:val="en-GB"/>
        </w:rPr>
        <w:t>‘</w:t>
      </w:r>
      <w:r w:rsidR="00911F4E" w:rsidRPr="00F510D1">
        <w:rPr>
          <w:i/>
          <w:sz w:val="18"/>
          <w:lang w:val="en-GB"/>
        </w:rPr>
        <w:t>Background document 1 – Formulation guidelines</w:t>
      </w:r>
      <w:r w:rsidR="00515C9E" w:rsidRPr="00F510D1">
        <w:rPr>
          <w:i/>
          <w:sz w:val="18"/>
          <w:lang w:val="en-GB"/>
        </w:rPr>
        <w:t>’</w:t>
      </w:r>
      <w:r w:rsidR="00911F4E" w:rsidRPr="00F510D1">
        <w:rPr>
          <w:i/>
          <w:sz w:val="18"/>
          <w:lang w:val="en-GB"/>
        </w:rPr>
        <w:t xml:space="preserve">. </w:t>
      </w:r>
    </w:p>
    <w:p w14:paraId="6577B4F1" w14:textId="603BC17D" w:rsidR="00515C9E" w:rsidRPr="00F510D1" w:rsidRDefault="00D46843" w:rsidP="00515C9E">
      <w:pPr>
        <w:rPr>
          <w:i/>
          <w:sz w:val="18"/>
          <w:szCs w:val="18"/>
          <w:lang w:val="en-GB"/>
        </w:rPr>
      </w:pPr>
      <w:r w:rsidRPr="00F510D1">
        <w:rPr>
          <w:i/>
          <w:sz w:val="18"/>
          <w:szCs w:val="18"/>
          <w:lang w:val="en-GB"/>
        </w:rPr>
        <w:t>Concept Note p</w:t>
      </w:r>
      <w:r w:rsidR="00EC3E06" w:rsidRPr="00F510D1">
        <w:rPr>
          <w:i/>
          <w:sz w:val="18"/>
          <w:szCs w:val="18"/>
          <w:lang w:val="en-GB"/>
        </w:rPr>
        <w:t>roposals exceeding</w:t>
      </w:r>
      <w:r w:rsidR="008E41C5" w:rsidRPr="00F510D1">
        <w:rPr>
          <w:i/>
          <w:sz w:val="18"/>
          <w:szCs w:val="18"/>
          <w:lang w:val="en-GB"/>
        </w:rPr>
        <w:t xml:space="preserve"> the indicated max</w:t>
      </w:r>
      <w:r w:rsidR="009F40EB">
        <w:rPr>
          <w:i/>
          <w:sz w:val="18"/>
          <w:szCs w:val="18"/>
          <w:lang w:val="en-GB"/>
        </w:rPr>
        <w:t xml:space="preserve">imum </w:t>
      </w:r>
      <w:r w:rsidR="008E41C5" w:rsidRPr="00F510D1">
        <w:rPr>
          <w:i/>
          <w:sz w:val="18"/>
          <w:szCs w:val="18"/>
          <w:lang w:val="en-GB"/>
        </w:rPr>
        <w:t xml:space="preserve"> number of</w:t>
      </w:r>
      <w:r w:rsidR="00981016" w:rsidRPr="00F510D1">
        <w:rPr>
          <w:i/>
          <w:sz w:val="18"/>
          <w:szCs w:val="18"/>
          <w:lang w:val="en-GB"/>
        </w:rPr>
        <w:t xml:space="preserve"> </w:t>
      </w:r>
      <w:r w:rsidR="00793CBB" w:rsidRPr="00F510D1">
        <w:rPr>
          <w:i/>
          <w:sz w:val="18"/>
          <w:szCs w:val="18"/>
          <w:lang w:val="en-GB"/>
        </w:rPr>
        <w:t>pages</w:t>
      </w:r>
      <w:r w:rsidR="00C7426D" w:rsidRPr="00F510D1">
        <w:rPr>
          <w:i/>
          <w:sz w:val="18"/>
          <w:szCs w:val="18"/>
          <w:lang w:val="en-GB"/>
        </w:rPr>
        <w:t xml:space="preserve"> </w:t>
      </w:r>
      <w:r w:rsidR="00793CBB" w:rsidRPr="00F510D1">
        <w:rPr>
          <w:i/>
          <w:sz w:val="18"/>
          <w:szCs w:val="18"/>
          <w:lang w:val="en-GB"/>
        </w:rPr>
        <w:t>will not be accept</w:t>
      </w:r>
      <w:r w:rsidR="00D30ED5" w:rsidRPr="00F510D1">
        <w:rPr>
          <w:i/>
          <w:sz w:val="18"/>
          <w:szCs w:val="18"/>
          <w:lang w:val="en-GB"/>
        </w:rPr>
        <w:t>ed</w:t>
      </w:r>
      <w:r w:rsidR="00C7426D" w:rsidRPr="00F510D1">
        <w:rPr>
          <w:i/>
          <w:sz w:val="18"/>
          <w:szCs w:val="18"/>
          <w:lang w:val="en-GB"/>
        </w:rPr>
        <w:t xml:space="preserve">. </w:t>
      </w:r>
      <w:r w:rsidR="00515C9E" w:rsidRPr="00F510D1">
        <w:rPr>
          <w:i/>
          <w:sz w:val="18"/>
          <w:szCs w:val="18"/>
          <w:lang w:val="en-GB"/>
        </w:rPr>
        <w:t xml:space="preserve">Proposals need to be written using the </w:t>
      </w:r>
      <w:r w:rsidR="00515C9E" w:rsidRPr="00F510D1">
        <w:rPr>
          <w:b/>
          <w:i/>
          <w:sz w:val="18"/>
          <w:szCs w:val="18"/>
          <w:lang w:val="en-GB"/>
        </w:rPr>
        <w:t>‘Arial’ font, font size 9</w:t>
      </w:r>
      <w:r w:rsidR="00515C9E" w:rsidRPr="00F510D1">
        <w:rPr>
          <w:i/>
          <w:sz w:val="18"/>
          <w:szCs w:val="18"/>
          <w:lang w:val="en-GB"/>
        </w:rPr>
        <w:t>. Other  fonts or font sizes will</w:t>
      </w:r>
      <w:r w:rsidR="00F510D1">
        <w:rPr>
          <w:i/>
          <w:sz w:val="18"/>
          <w:szCs w:val="18"/>
          <w:lang w:val="en-GB"/>
        </w:rPr>
        <w:t xml:space="preserve"> not be accepted.</w:t>
      </w:r>
    </w:p>
    <w:p w14:paraId="57A49417" w14:textId="77777777" w:rsidR="00515C9E" w:rsidRPr="00F510D1" w:rsidRDefault="00515C9E" w:rsidP="00515C9E">
      <w:pPr>
        <w:rPr>
          <w:i/>
          <w:sz w:val="18"/>
          <w:szCs w:val="18"/>
          <w:lang w:val="en-GB"/>
        </w:rPr>
      </w:pPr>
      <w:r w:rsidRPr="00F510D1">
        <w:rPr>
          <w:i/>
          <w:sz w:val="18"/>
          <w:szCs w:val="18"/>
          <w:lang w:val="en-GB"/>
        </w:rPr>
        <w:t>The text in Italic gives additional explanations on the format and needs to be erased before submitting the proposal.</w:t>
      </w:r>
    </w:p>
    <w:p w14:paraId="37A33E91" w14:textId="77777777" w:rsidR="00515C9E" w:rsidRPr="00911F4E" w:rsidRDefault="00515C9E" w:rsidP="00911F4E">
      <w:pPr>
        <w:rPr>
          <w:i/>
          <w:sz w:val="18"/>
          <w:lang w:val="en-GB"/>
        </w:rPr>
      </w:pPr>
    </w:p>
    <w:p w14:paraId="15964DA7" w14:textId="77777777" w:rsidR="00E7758B" w:rsidRPr="00B05215" w:rsidRDefault="00E7758B" w:rsidP="00E7758B">
      <w:pPr>
        <w:pStyle w:val="Kop1"/>
        <w:rPr>
          <w:lang w:val="en-GB"/>
        </w:rPr>
      </w:pPr>
      <w:r w:rsidRPr="00B05215">
        <w:rPr>
          <w:lang w:val="en-GB"/>
        </w:rPr>
        <w:t>GENERAL INFORMATION</w:t>
      </w:r>
    </w:p>
    <w:p w14:paraId="422DB611" w14:textId="3B880B81" w:rsidR="00E7758B" w:rsidRPr="0006166F" w:rsidRDefault="00F229CE" w:rsidP="00E7758B">
      <w:pPr>
        <w:rPr>
          <w:i/>
          <w:sz w:val="18"/>
          <w:szCs w:val="18"/>
          <w:lang w:val="en-GB"/>
        </w:rPr>
      </w:pPr>
      <w:r w:rsidRPr="0006166F">
        <w:rPr>
          <w:i/>
          <w:sz w:val="18"/>
          <w:szCs w:val="18"/>
          <w:lang w:val="en-GB"/>
        </w:rPr>
        <w:t>Max. 1,5</w:t>
      </w:r>
      <w:r w:rsidR="00E7758B" w:rsidRPr="0006166F">
        <w:rPr>
          <w:i/>
          <w:sz w:val="18"/>
          <w:szCs w:val="18"/>
          <w:lang w:val="en-GB"/>
        </w:rPr>
        <w:t xml:space="preserve"> pages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8B143D" w:rsidRPr="0006166F" w14:paraId="374DA7A9" w14:textId="77777777" w:rsidTr="00C028B1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6EAE7F11" w14:textId="77777777" w:rsidR="008B143D" w:rsidRPr="0006166F" w:rsidRDefault="005A1DFF" w:rsidP="00A05611">
            <w:pPr>
              <w:spacing w:after="0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>Programme data</w:t>
            </w:r>
          </w:p>
        </w:tc>
      </w:tr>
      <w:tr w:rsidR="00E7758B" w:rsidRPr="007811BF" w14:paraId="7C58424B" w14:textId="77777777" w:rsidTr="00497DF2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3925DB3B" w14:textId="77777777" w:rsidR="00E7758B" w:rsidRPr="0006166F" w:rsidRDefault="00EC1252" w:rsidP="005A1DFF">
            <w:pPr>
              <w:spacing w:after="0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>C</w:t>
            </w:r>
            <w:r w:rsidR="00E7758B" w:rsidRPr="0006166F">
              <w:rPr>
                <w:sz w:val="18"/>
                <w:szCs w:val="18"/>
                <w:lang w:val="en-GB"/>
              </w:rPr>
              <w:t xml:space="preserve">ountry and region of the </w:t>
            </w:r>
            <w:r w:rsidR="005A1DFF" w:rsidRPr="0006166F">
              <w:rPr>
                <w:sz w:val="18"/>
                <w:szCs w:val="18"/>
                <w:lang w:val="en-GB"/>
              </w:rPr>
              <w:t>programme</w:t>
            </w:r>
            <w:r w:rsidR="00E7758B" w:rsidRPr="0006166F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E7758B" w:rsidRPr="007811BF" w14:paraId="1239DCF6" w14:textId="77777777" w:rsidTr="00497DF2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0F42B9C" w14:textId="77777777" w:rsidR="00E7758B" w:rsidRPr="0006166F" w:rsidRDefault="00E7758B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E7758B" w:rsidRPr="007811BF" w14:paraId="033A12B4" w14:textId="77777777" w:rsidTr="00497DF2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50DE8250" w14:textId="77777777" w:rsidR="00E7758B" w:rsidRPr="0006166F" w:rsidRDefault="005A1DFF" w:rsidP="005A1DFF">
            <w:pPr>
              <w:spacing w:after="0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>Programme</w:t>
            </w:r>
            <w:r w:rsidR="00E7758B" w:rsidRPr="0006166F">
              <w:rPr>
                <w:sz w:val="18"/>
                <w:szCs w:val="18"/>
                <w:lang w:val="en-GB"/>
              </w:rPr>
              <w:t xml:space="preserve"> title</w:t>
            </w:r>
            <w:r w:rsidRPr="0006166F">
              <w:rPr>
                <w:sz w:val="18"/>
                <w:szCs w:val="18"/>
                <w:lang w:val="en-GB"/>
              </w:rPr>
              <w:t xml:space="preserve"> (linked to strategic/thematic focus area)</w:t>
            </w:r>
          </w:p>
        </w:tc>
      </w:tr>
      <w:tr w:rsidR="00E7758B" w:rsidRPr="007811BF" w14:paraId="32D94AA0" w14:textId="77777777" w:rsidTr="00497DF2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5EC3C7C" w14:textId="77777777" w:rsidR="00E7758B" w:rsidRPr="0006166F" w:rsidRDefault="00E7758B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5C37F2" w:rsidRPr="007811BF" w14:paraId="7A6FB570" w14:textId="77777777" w:rsidTr="00497DF2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14:paraId="5510A3FB" w14:textId="22580731" w:rsidR="005C37F2" w:rsidRPr="0006166F" w:rsidRDefault="005A1DFF" w:rsidP="004166FF">
            <w:pPr>
              <w:spacing w:after="0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>Programme</w:t>
            </w:r>
            <w:r w:rsidR="005C37F2" w:rsidRPr="0006166F">
              <w:rPr>
                <w:sz w:val="18"/>
                <w:szCs w:val="18"/>
                <w:lang w:val="en-GB"/>
              </w:rPr>
              <w:t xml:space="preserve"> Summary (</w:t>
            </w:r>
            <w:r w:rsidR="004166FF" w:rsidRPr="0006166F">
              <w:rPr>
                <w:sz w:val="18"/>
                <w:szCs w:val="18"/>
                <w:lang w:val="en-GB"/>
              </w:rPr>
              <w:t>Focus of proposed strategic area(s) and institutional strengthening activity</w:t>
            </w:r>
            <w:r w:rsidR="005C37F2" w:rsidRPr="0006166F">
              <w:rPr>
                <w:sz w:val="18"/>
                <w:szCs w:val="18"/>
                <w:lang w:val="en-GB"/>
              </w:rPr>
              <w:t>)</w:t>
            </w:r>
          </w:p>
        </w:tc>
      </w:tr>
      <w:tr w:rsidR="005C37F2" w:rsidRPr="009F40EB" w14:paraId="04B390D7" w14:textId="77777777" w:rsidTr="00497DF2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A90810D" w14:textId="444D5591" w:rsidR="005C37F2" w:rsidRPr="0006166F" w:rsidRDefault="004166FF" w:rsidP="00AB25A4">
            <w:pPr>
              <w:spacing w:after="0"/>
              <w:rPr>
                <w:i/>
                <w:sz w:val="18"/>
                <w:szCs w:val="18"/>
                <w:lang w:val="en-US"/>
              </w:rPr>
            </w:pPr>
            <w:r w:rsidRPr="0006166F">
              <w:rPr>
                <w:i/>
                <w:sz w:val="18"/>
                <w:szCs w:val="18"/>
                <w:lang w:val="en-US"/>
              </w:rPr>
              <w:t>Max</w:t>
            </w:r>
            <w:r w:rsidR="009F40EB">
              <w:rPr>
                <w:i/>
                <w:sz w:val="18"/>
                <w:szCs w:val="18"/>
                <w:lang w:val="en-US"/>
              </w:rPr>
              <w:t>.</w:t>
            </w:r>
            <w:r w:rsidRPr="0006166F">
              <w:rPr>
                <w:i/>
                <w:sz w:val="18"/>
                <w:szCs w:val="18"/>
                <w:lang w:val="en-US"/>
              </w:rPr>
              <w:t xml:space="preserve"> 10 lines</w:t>
            </w:r>
          </w:p>
        </w:tc>
      </w:tr>
      <w:tr w:rsidR="005C37F2" w:rsidRPr="007811BF" w14:paraId="34A677CC" w14:textId="77777777" w:rsidTr="00497DF2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6D74CB41" w14:textId="77777777" w:rsidR="005C37F2" w:rsidRPr="0006166F" w:rsidRDefault="005C37F2" w:rsidP="005A1DFF">
            <w:pPr>
              <w:spacing w:after="0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 xml:space="preserve">Applying local university </w:t>
            </w:r>
            <w:r w:rsidR="00EC1977" w:rsidRPr="0074679F">
              <w:rPr>
                <w:sz w:val="18"/>
                <w:szCs w:val="18"/>
                <w:lang w:val="en-GB"/>
              </w:rPr>
              <w:t>(</w:t>
            </w:r>
            <w:r w:rsidR="005A1DFF" w:rsidRPr="0074679F">
              <w:rPr>
                <w:sz w:val="18"/>
                <w:szCs w:val="18"/>
                <w:lang w:val="en-GB"/>
              </w:rPr>
              <w:t>institution and proposed local coordinator)</w:t>
            </w:r>
          </w:p>
        </w:tc>
      </w:tr>
      <w:tr w:rsidR="005C37F2" w:rsidRPr="007811BF" w14:paraId="3E3AF63F" w14:textId="77777777" w:rsidTr="00497DF2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14E9843" w14:textId="354B6EA7" w:rsidR="005C37F2" w:rsidRPr="0006166F" w:rsidRDefault="00875700" w:rsidP="007E2383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 xml:space="preserve">Full name of the </w:t>
            </w:r>
            <w:r w:rsidR="007676D0" w:rsidRPr="0006166F">
              <w:rPr>
                <w:sz w:val="18"/>
                <w:szCs w:val="18"/>
                <w:lang w:val="en-GB"/>
              </w:rPr>
              <w:t>institution</w:t>
            </w:r>
            <w:r w:rsidR="007E2383">
              <w:rPr>
                <w:sz w:val="18"/>
                <w:szCs w:val="18"/>
                <w:lang w:val="en-GB"/>
              </w:rPr>
              <w:t xml:space="preserve"> (+</w:t>
            </w:r>
            <w:r w:rsidR="003E1F8D" w:rsidRPr="0006166F">
              <w:rPr>
                <w:sz w:val="18"/>
                <w:szCs w:val="18"/>
                <w:lang w:val="en-GB"/>
              </w:rPr>
              <w:t xml:space="preserve"> abbreviation</w:t>
            </w:r>
            <w:r w:rsidR="007E238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F34234B" w14:textId="77777777" w:rsidR="005C37F2" w:rsidRPr="0006166F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7E2383" w:rsidRPr="0013774B" w14:paraId="424CF3FF" w14:textId="77777777" w:rsidTr="00497DF2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C1FA3C6" w14:textId="66855663" w:rsidR="007E2383" w:rsidRPr="0006166F" w:rsidRDefault="007E2383" w:rsidP="003E1F8D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r w:rsidRPr="0006166F">
              <w:rPr>
                <w:sz w:val="18"/>
                <w:szCs w:val="18"/>
                <w:lang w:val="en-GB"/>
              </w:rPr>
              <w:t>ddress</w:t>
            </w: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4DAA086" w14:textId="77777777" w:rsidR="007E2383" w:rsidRPr="0006166F" w:rsidRDefault="007E2383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5C37F2" w:rsidRPr="0006166F" w14:paraId="3884C8C1" w14:textId="77777777" w:rsidTr="00497DF2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705AE6B" w14:textId="77777777" w:rsidR="005C37F2" w:rsidRPr="0006166F" w:rsidRDefault="005C37F2" w:rsidP="00AB25A4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0012F6A" w14:textId="77777777" w:rsidR="005C37F2" w:rsidRPr="0006166F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5C37F2" w:rsidRPr="007811BF" w14:paraId="5C845CE3" w14:textId="77777777" w:rsidTr="00497DF2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9166662" w14:textId="790EB4B9" w:rsidR="005C37F2" w:rsidRPr="0074679F" w:rsidRDefault="00C028B1" w:rsidP="00AB25A4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p</w:t>
            </w:r>
            <w:r w:rsidR="00875700" w:rsidRPr="0074679F">
              <w:rPr>
                <w:sz w:val="18"/>
                <w:szCs w:val="18"/>
                <w:lang w:val="en-GB"/>
              </w:rPr>
              <w:t>roposed l</w:t>
            </w:r>
            <w:r w:rsidR="005C37F2" w:rsidRPr="0074679F">
              <w:rPr>
                <w:sz w:val="18"/>
                <w:szCs w:val="18"/>
                <w:lang w:val="en-GB"/>
              </w:rPr>
              <w:t xml:space="preserve">ocal </w:t>
            </w:r>
            <w:r w:rsidR="005A1DFF" w:rsidRPr="0074679F">
              <w:rPr>
                <w:sz w:val="18"/>
                <w:szCs w:val="18"/>
                <w:lang w:val="en-GB"/>
              </w:rPr>
              <w:t>coordinator</w:t>
            </w:r>
            <w:r w:rsidR="00497DF2">
              <w:rPr>
                <w:sz w:val="18"/>
                <w:szCs w:val="18"/>
                <w:lang w:val="en-GB"/>
              </w:rPr>
              <w:t xml:space="preserve"> (details in annex 3)</w:t>
            </w:r>
          </w:p>
          <w:p w14:paraId="4B62A860" w14:textId="79BAC90F" w:rsidR="005C37F2" w:rsidRPr="0074679F" w:rsidRDefault="005C37F2" w:rsidP="00875700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2E23E7F" w14:textId="77777777" w:rsidR="005C37F2" w:rsidRPr="0074679F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5C37F2" w:rsidRPr="007811BF" w14:paraId="18EE357A" w14:textId="77777777" w:rsidTr="00497DF2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CEC46A2" w14:textId="214ACCB2" w:rsidR="005C37F2" w:rsidRPr="0074679F" w:rsidRDefault="005C37F2" w:rsidP="0009093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74679F">
              <w:rPr>
                <w:sz w:val="18"/>
                <w:szCs w:val="18"/>
                <w:lang w:val="en-GB"/>
              </w:rPr>
              <w:t xml:space="preserve">Name of the authority of the local </w:t>
            </w:r>
            <w:r w:rsidR="00875700" w:rsidRPr="0074679F">
              <w:rPr>
                <w:sz w:val="18"/>
                <w:szCs w:val="18"/>
                <w:lang w:val="en-GB"/>
              </w:rPr>
              <w:t xml:space="preserve">university </w:t>
            </w:r>
            <w:r w:rsidRPr="0074679F">
              <w:rPr>
                <w:sz w:val="18"/>
                <w:szCs w:val="18"/>
                <w:lang w:val="en-GB"/>
              </w:rPr>
              <w:t>(Rector, Vice-</w:t>
            </w:r>
            <w:r w:rsidR="00875700" w:rsidRPr="0074679F">
              <w:rPr>
                <w:sz w:val="18"/>
                <w:szCs w:val="18"/>
                <w:lang w:val="en-GB"/>
              </w:rPr>
              <w:t>Chancellor, President,</w:t>
            </w:r>
            <w:r w:rsidR="00090938">
              <w:rPr>
                <w:sz w:val="18"/>
                <w:szCs w:val="18"/>
                <w:lang w:val="en-GB"/>
              </w:rPr>
              <w:t>.</w:t>
            </w:r>
            <w:r w:rsidR="00875700" w:rsidRPr="0074679F">
              <w:rPr>
                <w:sz w:val="18"/>
                <w:szCs w:val="18"/>
                <w:lang w:val="en-GB"/>
              </w:rPr>
              <w:t>..</w:t>
            </w:r>
            <w:r w:rsidRPr="0074679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F5E8A58" w14:textId="77777777" w:rsidR="005C37F2" w:rsidRPr="0074679F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5C37F2" w:rsidRPr="007811BF" w14:paraId="5E1F38CC" w14:textId="77777777" w:rsidTr="00497DF2">
        <w:trPr>
          <w:trHeight w:val="100"/>
        </w:trPr>
        <w:tc>
          <w:tcPr>
            <w:tcW w:w="46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5864531" w14:textId="77777777" w:rsidR="005C37F2" w:rsidRPr="0006166F" w:rsidRDefault="005C37F2" w:rsidP="00AB25A4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>Statute of the institute (private or public)</w:t>
            </w:r>
          </w:p>
        </w:tc>
        <w:tc>
          <w:tcPr>
            <w:tcW w:w="43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B19214D" w14:textId="77777777" w:rsidR="005C37F2" w:rsidRPr="0006166F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5C37F2" w:rsidRPr="007811BF" w14:paraId="2B403E93" w14:textId="77777777" w:rsidTr="00497DF2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6ED2E24B" w14:textId="4D9B7FF6" w:rsidR="005C37F2" w:rsidRPr="0006166F" w:rsidRDefault="005C37F2" w:rsidP="00875700">
            <w:pPr>
              <w:spacing w:after="0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 xml:space="preserve">Signature of the </w:t>
            </w:r>
            <w:r w:rsidR="00875700" w:rsidRPr="0006166F">
              <w:rPr>
                <w:sz w:val="18"/>
                <w:szCs w:val="18"/>
                <w:lang w:val="en-GB"/>
              </w:rPr>
              <w:t>authority of the local university (Rector, Vice-Chancellor, President,</w:t>
            </w:r>
            <w:r w:rsidR="0013774B">
              <w:rPr>
                <w:sz w:val="18"/>
                <w:szCs w:val="18"/>
                <w:lang w:val="en-GB"/>
              </w:rPr>
              <w:t>.</w:t>
            </w:r>
            <w:r w:rsidR="00875700" w:rsidRPr="0006166F">
              <w:rPr>
                <w:sz w:val="18"/>
                <w:szCs w:val="18"/>
                <w:lang w:val="en-GB"/>
              </w:rPr>
              <w:t>..)</w:t>
            </w:r>
            <w:r w:rsidR="00875700" w:rsidRPr="0006166F" w:rsidDel="00875700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5C37F2" w:rsidRPr="007811BF" w14:paraId="4667A956" w14:textId="77777777" w:rsidTr="00C028B1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AAD5376" w14:textId="77777777" w:rsidR="005C37F2" w:rsidRPr="0006166F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5C37F2" w:rsidRPr="007811BF" w14:paraId="2D9FFA48" w14:textId="77777777" w:rsidTr="00C028B1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11D82F6C" w14:textId="77777777" w:rsidR="005C37F2" w:rsidRPr="0006166F" w:rsidRDefault="005C37F2" w:rsidP="006C4406">
            <w:pPr>
              <w:spacing w:after="0"/>
              <w:rPr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 xml:space="preserve">Signature of the </w:t>
            </w:r>
            <w:r w:rsidR="006C4406" w:rsidRPr="0006166F">
              <w:rPr>
                <w:sz w:val="18"/>
                <w:szCs w:val="18"/>
                <w:lang w:val="en-GB"/>
              </w:rPr>
              <w:t>proposed local</w:t>
            </w:r>
            <w:r w:rsidRPr="0006166F">
              <w:rPr>
                <w:sz w:val="18"/>
                <w:szCs w:val="18"/>
                <w:lang w:val="en-GB"/>
              </w:rPr>
              <w:t xml:space="preserve"> </w:t>
            </w:r>
            <w:r w:rsidR="006C4406" w:rsidRPr="0006166F">
              <w:rPr>
                <w:sz w:val="18"/>
                <w:szCs w:val="18"/>
                <w:lang w:val="en-GB"/>
              </w:rPr>
              <w:t>coordinator</w:t>
            </w:r>
          </w:p>
        </w:tc>
      </w:tr>
      <w:tr w:rsidR="005C37F2" w:rsidRPr="007811BF" w14:paraId="6865121A" w14:textId="77777777" w:rsidTr="00C028B1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D5170E6" w14:textId="77777777" w:rsidR="005C37F2" w:rsidRPr="0006166F" w:rsidRDefault="005C37F2" w:rsidP="00AB25A4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</w:tbl>
    <w:p w14:paraId="06440671" w14:textId="7B3480C7" w:rsidR="00373057" w:rsidRDefault="00373057" w:rsidP="00373057">
      <w:pPr>
        <w:rPr>
          <w:lang w:val="en-GB"/>
        </w:rPr>
      </w:pPr>
      <w:r w:rsidRPr="0006166F">
        <w:rPr>
          <w:sz w:val="18"/>
          <w:szCs w:val="18"/>
          <w:lang w:val="en-GB"/>
        </w:rPr>
        <w:br w:type="page"/>
      </w:r>
    </w:p>
    <w:p w14:paraId="087454AD" w14:textId="44E6DA93" w:rsidR="004166FF" w:rsidRDefault="00117EC5" w:rsidP="004166FF">
      <w:pPr>
        <w:pStyle w:val="Kop1"/>
        <w:rPr>
          <w:lang w:val="en-GB"/>
        </w:rPr>
      </w:pPr>
      <w:r>
        <w:rPr>
          <w:lang w:val="en-GB"/>
        </w:rPr>
        <w:lastRenderedPageBreak/>
        <w:t>P</w:t>
      </w:r>
      <w:r w:rsidR="004166FF">
        <w:rPr>
          <w:lang w:val="en-GB"/>
        </w:rPr>
        <w:t>ROGRAMME DESCRIPTION</w:t>
      </w:r>
    </w:p>
    <w:p w14:paraId="71E13388" w14:textId="27717481" w:rsidR="004166FF" w:rsidRPr="00B05215" w:rsidRDefault="002F607B" w:rsidP="004166FF">
      <w:pPr>
        <w:pStyle w:val="Kop2"/>
        <w:numPr>
          <w:ilvl w:val="0"/>
          <w:numId w:val="17"/>
        </w:numPr>
        <w:rPr>
          <w:lang w:val="en-GB"/>
        </w:rPr>
      </w:pPr>
      <w:r>
        <w:rPr>
          <w:lang w:val="en-GB"/>
        </w:rPr>
        <w:t>Strategy of the</w:t>
      </w:r>
      <w:r w:rsidR="00450B60">
        <w:rPr>
          <w:lang w:val="en-GB"/>
        </w:rPr>
        <w:t xml:space="preserve"> institution</w:t>
      </w:r>
    </w:p>
    <w:p w14:paraId="1F2755A3" w14:textId="2C82CBA0" w:rsidR="00450B60" w:rsidRPr="00234ADC" w:rsidRDefault="00234ADC" w:rsidP="00F43410">
      <w:pPr>
        <w:rPr>
          <w:i/>
          <w:sz w:val="18"/>
          <w:lang w:val="en-GB"/>
        </w:rPr>
      </w:pPr>
      <w:r>
        <w:rPr>
          <w:i/>
          <w:sz w:val="18"/>
          <w:lang w:val="en-GB"/>
        </w:rPr>
        <w:t>M</w:t>
      </w:r>
      <w:r w:rsidR="00D6299F" w:rsidRPr="00234ADC">
        <w:rPr>
          <w:i/>
          <w:sz w:val="18"/>
          <w:lang w:val="en-GB"/>
        </w:rPr>
        <w:t>ax. 1 page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50B60" w:rsidRPr="007811BF" w14:paraId="03EA81A3" w14:textId="77777777" w:rsidTr="009341DD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19CDB6CC" w14:textId="4612059E" w:rsidR="00450B60" w:rsidRPr="00746097" w:rsidRDefault="00746097" w:rsidP="009F40EB">
            <w:pPr>
              <w:spacing w:after="0"/>
              <w:rPr>
                <w:sz w:val="18"/>
                <w:szCs w:val="18"/>
                <w:lang w:val="en-GB"/>
              </w:rPr>
            </w:pPr>
            <w:r w:rsidRPr="00746097">
              <w:rPr>
                <w:sz w:val="18"/>
                <w:szCs w:val="18"/>
                <w:lang w:val="en-GB"/>
              </w:rPr>
              <w:t xml:space="preserve">Briefly describe </w:t>
            </w:r>
            <w:r w:rsidR="00450B60" w:rsidRPr="00746097">
              <w:rPr>
                <w:sz w:val="18"/>
                <w:szCs w:val="18"/>
                <w:lang w:val="en-GB"/>
              </w:rPr>
              <w:t>the overall</w:t>
            </w:r>
            <w:r w:rsidR="002F607B" w:rsidRPr="00746097">
              <w:rPr>
                <w:sz w:val="18"/>
                <w:szCs w:val="18"/>
                <w:lang w:val="en-GB"/>
              </w:rPr>
              <w:t xml:space="preserve"> </w:t>
            </w:r>
            <w:r w:rsidRPr="00746097">
              <w:rPr>
                <w:sz w:val="18"/>
                <w:szCs w:val="18"/>
                <w:lang w:val="en-GB"/>
              </w:rPr>
              <w:t xml:space="preserve">institutional </w:t>
            </w:r>
            <w:r w:rsidR="002F607B" w:rsidRPr="00746097">
              <w:rPr>
                <w:sz w:val="18"/>
                <w:szCs w:val="18"/>
                <w:lang w:val="en-GB"/>
              </w:rPr>
              <w:t>strategy</w:t>
            </w:r>
            <w:r w:rsidRPr="00746097">
              <w:rPr>
                <w:sz w:val="18"/>
                <w:szCs w:val="18"/>
                <w:lang w:val="en-GB"/>
              </w:rPr>
              <w:t>.</w:t>
            </w:r>
            <w:r w:rsidRPr="00746097">
              <w:rPr>
                <w:i/>
                <w:sz w:val="18"/>
                <w:szCs w:val="18"/>
                <w:lang w:val="en-GB"/>
              </w:rPr>
              <w:t xml:space="preserve"> </w:t>
            </w:r>
            <w:r w:rsidR="004509AF">
              <w:rPr>
                <w:sz w:val="18"/>
                <w:szCs w:val="18"/>
                <w:lang w:val="en-GB"/>
              </w:rPr>
              <w:t>H</w:t>
            </w:r>
            <w:r w:rsidR="00090938">
              <w:rPr>
                <w:sz w:val="18"/>
                <w:szCs w:val="18"/>
                <w:lang w:val="en-GB"/>
              </w:rPr>
              <w:t>i</w:t>
            </w:r>
            <w:r w:rsidR="004509AF">
              <w:rPr>
                <w:sz w:val="18"/>
                <w:szCs w:val="18"/>
                <w:lang w:val="en-GB"/>
              </w:rPr>
              <w:t>ghlight</w:t>
            </w:r>
            <w:r w:rsidRPr="0074679F">
              <w:rPr>
                <w:sz w:val="18"/>
                <w:szCs w:val="18"/>
                <w:lang w:val="en-GB"/>
              </w:rPr>
              <w:t xml:space="preserve"> the institution’s vision on its role as university and as a driver of change</w:t>
            </w:r>
            <w:r w:rsidR="0022432C">
              <w:rPr>
                <w:sz w:val="18"/>
                <w:szCs w:val="18"/>
                <w:lang w:val="en-GB"/>
              </w:rPr>
              <w:t xml:space="preserve"> in society</w:t>
            </w:r>
            <w:r w:rsidR="009F40EB">
              <w:rPr>
                <w:sz w:val="18"/>
                <w:szCs w:val="18"/>
                <w:lang w:val="en-GB"/>
              </w:rPr>
              <w:t>. Refer to o</w:t>
            </w:r>
            <w:r w:rsidR="009F40EB" w:rsidRPr="0074679F">
              <w:rPr>
                <w:sz w:val="18"/>
                <w:szCs w:val="18"/>
                <w:lang w:val="en-GB"/>
              </w:rPr>
              <w:t>ther relevant internal policy documents</w:t>
            </w:r>
            <w:r w:rsidR="009F40EB">
              <w:rPr>
                <w:sz w:val="18"/>
                <w:szCs w:val="18"/>
                <w:lang w:val="en-GB"/>
              </w:rPr>
              <w:t>, if relevant.</w:t>
            </w:r>
          </w:p>
        </w:tc>
      </w:tr>
      <w:tr w:rsidR="00450B60" w:rsidRPr="007811BF" w14:paraId="4CA1FC3A" w14:textId="77777777" w:rsidTr="000358CC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 w:themeColor="background2"/>
              <w:right w:val="single" w:sz="4" w:space="0" w:color="9FA585"/>
            </w:tcBorders>
          </w:tcPr>
          <w:p w14:paraId="50725133" w14:textId="3CA4F5D2" w:rsidR="00450B60" w:rsidRPr="00277458" w:rsidRDefault="00450B60" w:rsidP="00D6299F">
            <w:pPr>
              <w:rPr>
                <w:sz w:val="18"/>
                <w:szCs w:val="18"/>
                <w:lang w:val="en-US"/>
              </w:rPr>
            </w:pPr>
          </w:p>
        </w:tc>
      </w:tr>
      <w:tr w:rsidR="009341DD" w:rsidRPr="007811BF" w14:paraId="070A9C4C" w14:textId="77777777" w:rsidTr="000358CC">
        <w:tblPrEx>
          <w:tblCellMar>
            <w:top w:w="0" w:type="dxa"/>
          </w:tblCellMar>
        </w:tblPrEx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9FA585" w:themeFill="background2"/>
          </w:tcPr>
          <w:p w14:paraId="15FF87D4" w14:textId="77777777" w:rsidR="009341DD" w:rsidRPr="00746097" w:rsidRDefault="009341DD" w:rsidP="000C55A1">
            <w:pPr>
              <w:rPr>
                <w:sz w:val="18"/>
                <w:szCs w:val="18"/>
                <w:lang w:val="en-GB"/>
              </w:rPr>
            </w:pPr>
            <w:r w:rsidRPr="00746097">
              <w:rPr>
                <w:sz w:val="18"/>
                <w:szCs w:val="18"/>
                <w:lang w:val="en-GB"/>
              </w:rPr>
              <w:t xml:space="preserve">Elaborate on the capacity of the university to network with external actors: Governments, private sector, communities, civil society organisations, external funders, etc. </w:t>
            </w:r>
          </w:p>
        </w:tc>
      </w:tr>
      <w:tr w:rsidR="009341DD" w:rsidRPr="007811BF" w14:paraId="4636BA9D" w14:textId="77777777" w:rsidTr="000358CC">
        <w:tblPrEx>
          <w:tblCellMar>
            <w:top w:w="0" w:type="dxa"/>
          </w:tblCellMar>
        </w:tblPrEx>
        <w:tc>
          <w:tcPr>
            <w:tcW w:w="9062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</w:tcPr>
          <w:p w14:paraId="3D1ABFA4" w14:textId="77777777" w:rsidR="009341DD" w:rsidRPr="00746097" w:rsidRDefault="009341DD" w:rsidP="000C55A1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5655927A" w14:textId="658D460A" w:rsidR="00450B60" w:rsidRPr="000358CC" w:rsidRDefault="00450B60" w:rsidP="00F43410">
      <w:pPr>
        <w:rPr>
          <w:lang w:val="en-GB"/>
        </w:rPr>
      </w:pPr>
    </w:p>
    <w:p w14:paraId="78BEBEE5" w14:textId="6484ACE6" w:rsidR="00450B60" w:rsidRPr="00B05215" w:rsidRDefault="00450B60" w:rsidP="00450B60">
      <w:pPr>
        <w:pStyle w:val="Kop2"/>
        <w:numPr>
          <w:ilvl w:val="0"/>
          <w:numId w:val="17"/>
        </w:numPr>
        <w:rPr>
          <w:lang w:val="en-GB"/>
        </w:rPr>
      </w:pPr>
      <w:r>
        <w:rPr>
          <w:lang w:val="en-GB"/>
        </w:rPr>
        <w:t>Context analysis</w:t>
      </w:r>
    </w:p>
    <w:p w14:paraId="48AE45C9" w14:textId="2DAC07AE" w:rsidR="00450B60" w:rsidRPr="0006166F" w:rsidRDefault="00234ADC" w:rsidP="00450B60">
      <w:pPr>
        <w:rPr>
          <w:i/>
          <w:sz w:val="18"/>
          <w:lang w:val="en-GB"/>
        </w:rPr>
      </w:pPr>
      <w:r>
        <w:rPr>
          <w:i/>
          <w:sz w:val="18"/>
          <w:lang w:val="en-GB"/>
        </w:rPr>
        <w:t>M</w:t>
      </w:r>
      <w:r w:rsidR="00D6299F" w:rsidRPr="0006166F">
        <w:rPr>
          <w:i/>
          <w:sz w:val="18"/>
          <w:lang w:val="en-GB"/>
        </w:rPr>
        <w:t xml:space="preserve">ax. </w:t>
      </w:r>
      <w:r w:rsidR="000358CC" w:rsidRPr="0006166F">
        <w:rPr>
          <w:i/>
          <w:sz w:val="18"/>
          <w:lang w:val="en-GB"/>
        </w:rPr>
        <w:t xml:space="preserve">3 </w:t>
      </w:r>
      <w:r w:rsidR="00D6299F" w:rsidRPr="0006166F">
        <w:rPr>
          <w:i/>
          <w:sz w:val="18"/>
          <w:lang w:val="en-GB"/>
        </w:rPr>
        <w:t>pages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50B60" w:rsidRPr="007811BF" w14:paraId="0FF487DF" w14:textId="77777777" w:rsidTr="007D1D56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60B80DC1" w14:textId="1B2C728E" w:rsidR="00450B60" w:rsidRPr="0006166F" w:rsidRDefault="002F607B" w:rsidP="002F607B">
            <w:pPr>
              <w:spacing w:after="0"/>
              <w:rPr>
                <w:sz w:val="18"/>
                <w:lang w:val="en-GB"/>
              </w:rPr>
            </w:pPr>
            <w:r w:rsidRPr="0006166F">
              <w:rPr>
                <w:sz w:val="18"/>
                <w:lang w:val="en-GB"/>
              </w:rPr>
              <w:t>Provide a local context analysis, highlighting key development problems, their context, importance and underlying causes. Take into account the transversal themes gender and environment</w:t>
            </w:r>
            <w:r w:rsidR="00100F4C">
              <w:rPr>
                <w:sz w:val="18"/>
                <w:lang w:val="en-GB"/>
              </w:rPr>
              <w:t xml:space="preserve"> in this analysis</w:t>
            </w:r>
            <w:r w:rsidRPr="0006166F">
              <w:rPr>
                <w:sz w:val="18"/>
                <w:lang w:val="en-GB"/>
              </w:rPr>
              <w:t>.</w:t>
            </w:r>
            <w:r w:rsidR="00450B60" w:rsidRPr="0006166F">
              <w:rPr>
                <w:sz w:val="18"/>
                <w:lang w:val="en-GB"/>
              </w:rPr>
              <w:t xml:space="preserve"> </w:t>
            </w:r>
          </w:p>
        </w:tc>
      </w:tr>
      <w:tr w:rsidR="00450B60" w:rsidRPr="007811BF" w14:paraId="1D4D9771" w14:textId="77777777" w:rsidTr="007D1D56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30D38EC" w14:textId="77777777" w:rsidR="00450B60" w:rsidRPr="00100F4C" w:rsidRDefault="00450B60" w:rsidP="007D1D56">
            <w:pPr>
              <w:ind w:left="360" w:hanging="360"/>
              <w:rPr>
                <w:sz w:val="18"/>
                <w:lang w:val="en-GB"/>
              </w:rPr>
            </w:pPr>
          </w:p>
        </w:tc>
      </w:tr>
      <w:tr w:rsidR="00450B60" w:rsidRPr="007811BF" w14:paraId="15F169B4" w14:textId="77777777" w:rsidTr="00450B60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014A2EC8" w14:textId="225F5E89" w:rsidR="00C742AE" w:rsidRPr="0006166F" w:rsidRDefault="002F607B" w:rsidP="00C742AE">
            <w:pPr>
              <w:rPr>
                <w:i/>
                <w:sz w:val="18"/>
                <w:lang w:val="en-GB"/>
              </w:rPr>
            </w:pPr>
            <w:r w:rsidRPr="0006166F">
              <w:rPr>
                <w:sz w:val="18"/>
                <w:lang w:val="en-GB"/>
              </w:rPr>
              <w:t>Provide an institutional context analysis, highlighting strengths and capacity constraints / needs of the institution.</w:t>
            </w:r>
            <w:r w:rsidR="00100F4C" w:rsidRPr="0006166F">
              <w:rPr>
                <w:sz w:val="18"/>
                <w:lang w:val="en-GB"/>
              </w:rPr>
              <w:t xml:space="preserve"> Take into account the transversal themes gender and environment</w:t>
            </w:r>
            <w:r w:rsidR="00100F4C">
              <w:rPr>
                <w:sz w:val="18"/>
                <w:lang w:val="en-GB"/>
              </w:rPr>
              <w:t xml:space="preserve"> in this analysis</w:t>
            </w:r>
            <w:r w:rsidR="00100F4C" w:rsidRPr="0006166F">
              <w:rPr>
                <w:sz w:val="18"/>
                <w:lang w:val="en-GB"/>
              </w:rPr>
              <w:t>.</w:t>
            </w:r>
            <w:r w:rsidR="003061D3">
              <w:rPr>
                <w:sz w:val="18"/>
                <w:lang w:val="en-GB"/>
              </w:rPr>
              <w:t xml:space="preserve"> Describe the position of your university in the national higher education landscape.</w:t>
            </w:r>
            <w:r w:rsidRPr="0006166F">
              <w:rPr>
                <w:sz w:val="18"/>
                <w:lang w:val="en-GB"/>
              </w:rPr>
              <w:t xml:space="preserve"> </w:t>
            </w:r>
          </w:p>
        </w:tc>
      </w:tr>
      <w:tr w:rsidR="00450B60" w:rsidRPr="007811BF" w14:paraId="28F38608" w14:textId="77777777" w:rsidTr="007D1D56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970D6F6" w14:textId="77777777" w:rsidR="00450B60" w:rsidRPr="0006166F" w:rsidRDefault="00450B60" w:rsidP="00450B60">
            <w:pPr>
              <w:ind w:left="360" w:hanging="360"/>
              <w:rPr>
                <w:sz w:val="18"/>
                <w:lang w:val="en-GB"/>
              </w:rPr>
            </w:pPr>
          </w:p>
        </w:tc>
      </w:tr>
    </w:tbl>
    <w:p w14:paraId="6DF34A86" w14:textId="0DB1C8A1" w:rsidR="004A4C33" w:rsidRPr="00450B60" w:rsidRDefault="004A4C33" w:rsidP="00DE58B0">
      <w:pPr>
        <w:rPr>
          <w:i/>
          <w:lang w:val="en-GB"/>
        </w:rPr>
      </w:pPr>
    </w:p>
    <w:p w14:paraId="297EECC5" w14:textId="167B13FE" w:rsidR="004A4C33" w:rsidRPr="00B05215" w:rsidRDefault="004A4C33" w:rsidP="004A4C33">
      <w:pPr>
        <w:pStyle w:val="Kop2"/>
        <w:numPr>
          <w:ilvl w:val="0"/>
          <w:numId w:val="17"/>
        </w:numPr>
        <w:rPr>
          <w:lang w:val="en-GB"/>
        </w:rPr>
      </w:pPr>
      <w:r>
        <w:rPr>
          <w:lang w:val="en-GB"/>
        </w:rPr>
        <w:t>Pro</w:t>
      </w:r>
      <w:r w:rsidR="00D85B12">
        <w:rPr>
          <w:lang w:val="en-GB"/>
        </w:rPr>
        <w:t>posed pro</w:t>
      </w:r>
      <w:r>
        <w:rPr>
          <w:lang w:val="en-GB"/>
        </w:rPr>
        <w:t>gramme strategy</w:t>
      </w:r>
    </w:p>
    <w:p w14:paraId="054DFF3C" w14:textId="0816A424" w:rsidR="004A4C33" w:rsidRPr="0006166F" w:rsidRDefault="0064653E" w:rsidP="004A4C33">
      <w:p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M</w:t>
      </w:r>
      <w:r w:rsidR="00D6299F" w:rsidRPr="0006166F">
        <w:rPr>
          <w:i/>
          <w:sz w:val="18"/>
          <w:szCs w:val="18"/>
          <w:lang w:val="en-GB"/>
        </w:rPr>
        <w:t xml:space="preserve">ax. </w:t>
      </w:r>
      <w:r w:rsidR="00341D45">
        <w:rPr>
          <w:i/>
          <w:sz w:val="18"/>
          <w:szCs w:val="18"/>
          <w:lang w:val="en-GB"/>
        </w:rPr>
        <w:t>5</w:t>
      </w:r>
      <w:r w:rsidR="00D6299F" w:rsidRPr="0006166F">
        <w:rPr>
          <w:i/>
          <w:sz w:val="18"/>
          <w:szCs w:val="18"/>
          <w:lang w:val="en-GB"/>
        </w:rPr>
        <w:t xml:space="preserve"> pages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A4C33" w:rsidRPr="007811BF" w14:paraId="2D9052A4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1C456715" w14:textId="3C6E5697" w:rsidR="004A4C33" w:rsidRPr="0006166F" w:rsidRDefault="004C0D31" w:rsidP="009F40EB">
            <w:pPr>
              <w:spacing w:after="0"/>
              <w:rPr>
                <w:sz w:val="18"/>
                <w:szCs w:val="18"/>
                <w:lang w:val="en-GB"/>
              </w:rPr>
            </w:pPr>
            <w:r w:rsidRPr="00BF7ED4">
              <w:rPr>
                <w:b/>
                <w:sz w:val="18"/>
                <w:szCs w:val="18"/>
                <w:lang w:val="en-GB"/>
              </w:rPr>
              <w:t xml:space="preserve">Long term </w:t>
            </w:r>
            <w:r w:rsidR="008D2393" w:rsidRPr="00BF7ED4">
              <w:rPr>
                <w:b/>
                <w:sz w:val="18"/>
                <w:szCs w:val="18"/>
                <w:lang w:val="en-GB"/>
              </w:rPr>
              <w:t>desired change</w:t>
            </w:r>
            <w:r w:rsidRPr="00BF7ED4">
              <w:rPr>
                <w:b/>
                <w:sz w:val="18"/>
                <w:szCs w:val="18"/>
                <w:lang w:val="en-GB"/>
              </w:rPr>
              <w:t>(s):</w:t>
            </w:r>
            <w:r w:rsidRPr="0006166F">
              <w:rPr>
                <w:sz w:val="18"/>
                <w:szCs w:val="18"/>
                <w:lang w:val="en-GB"/>
              </w:rPr>
              <w:t xml:space="preserve"> </w:t>
            </w:r>
            <w:r w:rsidR="004A4C33" w:rsidRPr="0006166F">
              <w:rPr>
                <w:sz w:val="18"/>
                <w:szCs w:val="18"/>
                <w:lang w:val="en-GB"/>
              </w:rPr>
              <w:t xml:space="preserve">Explain how the proposed </w:t>
            </w:r>
            <w:r w:rsidR="009F40EB">
              <w:rPr>
                <w:sz w:val="18"/>
                <w:szCs w:val="18"/>
                <w:lang w:val="en-GB"/>
              </w:rPr>
              <w:t xml:space="preserve">IUC </w:t>
            </w:r>
            <w:r w:rsidR="004A4C33" w:rsidRPr="0006166F">
              <w:rPr>
                <w:sz w:val="18"/>
                <w:szCs w:val="18"/>
                <w:lang w:val="en-GB"/>
              </w:rPr>
              <w:t>programme will contribute to the</w:t>
            </w:r>
            <w:r w:rsidR="00D85B12" w:rsidRPr="0006166F">
              <w:rPr>
                <w:sz w:val="18"/>
                <w:szCs w:val="18"/>
                <w:lang w:val="en-GB"/>
              </w:rPr>
              <w:t xml:space="preserve"> strategy of the institution</w:t>
            </w:r>
            <w:r w:rsidR="009F40EB">
              <w:rPr>
                <w:sz w:val="18"/>
                <w:szCs w:val="18"/>
                <w:lang w:val="en-GB"/>
              </w:rPr>
              <w:t>.</w:t>
            </w:r>
            <w:r w:rsidR="00D85B12" w:rsidRPr="0006166F">
              <w:rPr>
                <w:sz w:val="18"/>
                <w:szCs w:val="18"/>
                <w:lang w:val="en-GB"/>
              </w:rPr>
              <w:t xml:space="preserve"> How does this fit with the objectives of instit</w:t>
            </w:r>
            <w:r w:rsidR="00C94D4D" w:rsidRPr="0006166F">
              <w:rPr>
                <w:sz w:val="18"/>
                <w:szCs w:val="18"/>
                <w:lang w:val="en-GB"/>
              </w:rPr>
              <w:t>utional university cooperation?</w:t>
            </w:r>
            <w:r w:rsidRPr="0006166F">
              <w:rPr>
                <w:sz w:val="18"/>
                <w:szCs w:val="18"/>
                <w:lang w:val="en-GB"/>
              </w:rPr>
              <w:t xml:space="preserve"> What are the ambition</w:t>
            </w:r>
            <w:r w:rsidR="002F0B89" w:rsidRPr="0006166F">
              <w:rPr>
                <w:sz w:val="18"/>
                <w:szCs w:val="18"/>
                <w:lang w:val="en-GB"/>
              </w:rPr>
              <w:t>(</w:t>
            </w:r>
            <w:r w:rsidRPr="0006166F">
              <w:rPr>
                <w:sz w:val="18"/>
                <w:szCs w:val="18"/>
                <w:lang w:val="en-GB"/>
              </w:rPr>
              <w:t>s</w:t>
            </w:r>
            <w:r w:rsidR="002F0B89" w:rsidRPr="0006166F">
              <w:rPr>
                <w:sz w:val="18"/>
                <w:szCs w:val="18"/>
                <w:lang w:val="en-GB"/>
              </w:rPr>
              <w:t>)/dream(s)</w:t>
            </w:r>
            <w:r w:rsidRPr="0006166F">
              <w:rPr>
                <w:sz w:val="18"/>
                <w:szCs w:val="18"/>
                <w:lang w:val="en-GB"/>
              </w:rPr>
              <w:t xml:space="preserve"> of the </w:t>
            </w:r>
            <w:r w:rsidR="009F40EB">
              <w:rPr>
                <w:sz w:val="18"/>
                <w:szCs w:val="18"/>
                <w:lang w:val="en-GB"/>
              </w:rPr>
              <w:t xml:space="preserve">proposed IUC </w:t>
            </w:r>
            <w:r w:rsidRPr="0006166F">
              <w:rPr>
                <w:sz w:val="18"/>
                <w:szCs w:val="18"/>
                <w:lang w:val="en-GB"/>
              </w:rPr>
              <w:t xml:space="preserve">programme? </w:t>
            </w:r>
          </w:p>
        </w:tc>
      </w:tr>
      <w:tr w:rsidR="004A4C33" w:rsidRPr="007811BF" w14:paraId="06E333DE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4BF3865" w14:textId="77777777" w:rsidR="004A4C33" w:rsidRPr="0006166F" w:rsidRDefault="004A4C33" w:rsidP="004A4C33">
            <w:pPr>
              <w:rPr>
                <w:sz w:val="18"/>
                <w:szCs w:val="18"/>
                <w:lang w:val="en-GB"/>
              </w:rPr>
            </w:pPr>
          </w:p>
        </w:tc>
      </w:tr>
      <w:tr w:rsidR="004A4C33" w:rsidRPr="007811BF" w14:paraId="0611B0B1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0D9E1ED6" w14:textId="283B4141" w:rsidR="004A4C33" w:rsidRPr="0006166F" w:rsidRDefault="008D2393" w:rsidP="009F40EB">
            <w:pPr>
              <w:rPr>
                <w:sz w:val="18"/>
                <w:szCs w:val="18"/>
                <w:lang w:val="en-GB"/>
              </w:rPr>
            </w:pPr>
            <w:r w:rsidRPr="00BF7ED4">
              <w:rPr>
                <w:b/>
                <w:sz w:val="18"/>
                <w:szCs w:val="18"/>
                <w:lang w:val="en-GB"/>
              </w:rPr>
              <w:t xml:space="preserve">Domains of </w:t>
            </w:r>
            <w:r w:rsidR="009F40EB">
              <w:rPr>
                <w:b/>
                <w:sz w:val="18"/>
                <w:szCs w:val="18"/>
                <w:lang w:val="en-GB"/>
              </w:rPr>
              <w:t>c</w:t>
            </w:r>
            <w:r w:rsidRPr="00BF7ED4">
              <w:rPr>
                <w:b/>
                <w:sz w:val="18"/>
                <w:szCs w:val="18"/>
                <w:lang w:val="en-GB"/>
              </w:rPr>
              <w:t>hange: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4C0D31" w:rsidRPr="0006166F">
              <w:rPr>
                <w:sz w:val="18"/>
                <w:szCs w:val="18"/>
                <w:lang w:val="en-GB"/>
              </w:rPr>
              <w:t xml:space="preserve">What are the key </w:t>
            </w:r>
            <w:r w:rsidR="0004137E" w:rsidRPr="0006166F">
              <w:rPr>
                <w:sz w:val="18"/>
                <w:szCs w:val="18"/>
                <w:lang w:val="en-GB"/>
              </w:rPr>
              <w:t xml:space="preserve">challenges </w:t>
            </w:r>
            <w:r w:rsidR="00D06E3A" w:rsidRPr="0006166F">
              <w:rPr>
                <w:sz w:val="18"/>
                <w:szCs w:val="18"/>
                <w:lang w:val="en-GB"/>
              </w:rPr>
              <w:t>(cf. context/institutional analysis and strategy)</w:t>
            </w:r>
            <w:r w:rsidR="004C0D31" w:rsidRPr="0006166F">
              <w:rPr>
                <w:sz w:val="18"/>
                <w:szCs w:val="18"/>
                <w:lang w:val="en-GB"/>
              </w:rPr>
              <w:t xml:space="preserve"> the programme wants to </w:t>
            </w:r>
            <w:r w:rsidR="00D66102" w:rsidRPr="0006166F">
              <w:rPr>
                <w:sz w:val="18"/>
                <w:szCs w:val="18"/>
                <w:lang w:val="en-GB"/>
              </w:rPr>
              <w:t>ta</w:t>
            </w:r>
            <w:r w:rsidR="009F40EB">
              <w:rPr>
                <w:sz w:val="18"/>
                <w:szCs w:val="18"/>
                <w:lang w:val="en-GB"/>
              </w:rPr>
              <w:t xml:space="preserve">ckle </w:t>
            </w:r>
            <w:r w:rsidR="007D1D56" w:rsidRPr="0006166F">
              <w:rPr>
                <w:sz w:val="18"/>
                <w:szCs w:val="18"/>
                <w:lang w:val="en-GB"/>
              </w:rPr>
              <w:t>(can be both internal and external to the institution)</w:t>
            </w:r>
            <w:r w:rsidR="001012F1" w:rsidRPr="0006166F">
              <w:rPr>
                <w:sz w:val="18"/>
                <w:szCs w:val="18"/>
                <w:lang w:val="en-GB"/>
              </w:rPr>
              <w:t>?</w:t>
            </w:r>
            <w:r w:rsidR="00C94D4D" w:rsidRPr="0006166F">
              <w:rPr>
                <w:sz w:val="18"/>
                <w:szCs w:val="18"/>
                <w:lang w:val="en-GB"/>
              </w:rPr>
              <w:t xml:space="preserve"> How </w:t>
            </w:r>
            <w:r w:rsidR="00260B07">
              <w:rPr>
                <w:sz w:val="18"/>
                <w:szCs w:val="18"/>
                <w:lang w:val="en-GB"/>
              </w:rPr>
              <w:t>to</w:t>
            </w:r>
            <w:r w:rsidR="00260B07" w:rsidRPr="0006166F">
              <w:rPr>
                <w:sz w:val="18"/>
                <w:szCs w:val="18"/>
                <w:lang w:val="en-GB"/>
              </w:rPr>
              <w:t xml:space="preserve"> </w:t>
            </w:r>
            <w:r w:rsidR="00C94D4D" w:rsidRPr="0006166F">
              <w:rPr>
                <w:sz w:val="18"/>
                <w:szCs w:val="18"/>
                <w:lang w:val="en-GB"/>
              </w:rPr>
              <w:t xml:space="preserve">translate </w:t>
            </w:r>
            <w:r w:rsidR="00260B07">
              <w:rPr>
                <w:sz w:val="18"/>
                <w:szCs w:val="18"/>
                <w:lang w:val="en-GB"/>
              </w:rPr>
              <w:t xml:space="preserve">them </w:t>
            </w:r>
            <w:r w:rsidR="00C94D4D" w:rsidRPr="0006166F">
              <w:rPr>
                <w:sz w:val="18"/>
                <w:szCs w:val="18"/>
                <w:lang w:val="en-GB"/>
              </w:rPr>
              <w:t xml:space="preserve">into </w:t>
            </w:r>
            <w:r w:rsidR="00F31616" w:rsidRPr="0006166F">
              <w:rPr>
                <w:sz w:val="18"/>
                <w:szCs w:val="18"/>
                <w:lang w:val="en-GB"/>
              </w:rPr>
              <w:t xml:space="preserve">desired </w:t>
            </w:r>
            <w:r w:rsidR="00C94D4D" w:rsidRPr="0006166F">
              <w:rPr>
                <w:sz w:val="18"/>
                <w:szCs w:val="18"/>
                <w:lang w:val="en-GB"/>
              </w:rPr>
              <w:t>changes (i.e. “</w:t>
            </w:r>
            <w:r w:rsidR="00C94D4D" w:rsidRPr="0006166F">
              <w:rPr>
                <w:sz w:val="18"/>
                <w:szCs w:val="18"/>
                <w:u w:val="single"/>
                <w:lang w:val="en-GB"/>
              </w:rPr>
              <w:t>domains of change</w:t>
            </w:r>
            <w:r w:rsidR="00C94D4D" w:rsidRPr="0006166F">
              <w:rPr>
                <w:sz w:val="18"/>
                <w:szCs w:val="18"/>
                <w:lang w:val="en-GB"/>
              </w:rPr>
              <w:t>”)?</w:t>
            </w:r>
            <w:r w:rsidR="00D06E3A" w:rsidRPr="0006166F">
              <w:rPr>
                <w:sz w:val="18"/>
                <w:szCs w:val="18"/>
                <w:lang w:val="en-GB"/>
              </w:rPr>
              <w:t xml:space="preserve"> </w:t>
            </w:r>
            <w:r w:rsidR="001012F1" w:rsidRPr="0006166F">
              <w:rPr>
                <w:sz w:val="18"/>
                <w:szCs w:val="18"/>
                <w:lang w:val="en-GB"/>
              </w:rPr>
              <w:t xml:space="preserve">How does this </w:t>
            </w:r>
            <w:r w:rsidR="004C0D31" w:rsidRPr="0006166F">
              <w:rPr>
                <w:sz w:val="18"/>
                <w:szCs w:val="18"/>
                <w:lang w:val="en-GB"/>
              </w:rPr>
              <w:t>contribute to the long term objective(s)?</w:t>
            </w:r>
            <w:r w:rsidR="00575D45" w:rsidRPr="0006166F">
              <w:rPr>
                <w:sz w:val="18"/>
                <w:szCs w:val="18"/>
                <w:lang w:val="en-GB"/>
              </w:rPr>
              <w:t xml:space="preserve"> </w:t>
            </w:r>
            <w:r w:rsidR="00341D45" w:rsidRPr="0006166F">
              <w:rPr>
                <w:sz w:val="18"/>
                <w:lang w:val="en-GB"/>
              </w:rPr>
              <w:t xml:space="preserve"> </w:t>
            </w:r>
          </w:p>
        </w:tc>
      </w:tr>
      <w:tr w:rsidR="004A4C33" w:rsidRPr="007811BF" w14:paraId="6DF885DC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FB42B92" w14:textId="66DC714A" w:rsidR="004A4C33" w:rsidRPr="0006166F" w:rsidRDefault="004A4C33" w:rsidP="004A4C33">
            <w:pPr>
              <w:rPr>
                <w:sz w:val="18"/>
                <w:szCs w:val="18"/>
                <w:lang w:val="en-GB"/>
              </w:rPr>
            </w:pPr>
          </w:p>
        </w:tc>
      </w:tr>
      <w:tr w:rsidR="004A4C33" w:rsidRPr="007811BF" w14:paraId="616055DA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5CEBE941" w14:textId="70304E2E" w:rsidR="004A4C33" w:rsidRPr="0006166F" w:rsidRDefault="008D2393" w:rsidP="00090938">
            <w:pPr>
              <w:rPr>
                <w:sz w:val="18"/>
                <w:szCs w:val="18"/>
                <w:lang w:val="en-US"/>
              </w:rPr>
            </w:pPr>
            <w:r w:rsidRPr="00BF7ED4">
              <w:rPr>
                <w:b/>
                <w:sz w:val="18"/>
                <w:szCs w:val="18"/>
                <w:lang w:val="en-GB"/>
              </w:rPr>
              <w:t>Programme strategy: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E74479" w:rsidRPr="0006166F">
              <w:rPr>
                <w:sz w:val="18"/>
                <w:szCs w:val="18"/>
                <w:lang w:val="en-GB"/>
              </w:rPr>
              <w:t>Describe how the programme will approach the</w:t>
            </w:r>
            <w:r w:rsidR="00D06E3A" w:rsidRPr="0006166F">
              <w:rPr>
                <w:sz w:val="18"/>
                <w:szCs w:val="18"/>
                <w:lang w:val="en-GB"/>
              </w:rPr>
              <w:t>se</w:t>
            </w:r>
            <w:r w:rsidR="00E74479" w:rsidRPr="0006166F">
              <w:rPr>
                <w:sz w:val="18"/>
                <w:szCs w:val="18"/>
                <w:lang w:val="en-GB"/>
              </w:rPr>
              <w:t xml:space="preserve"> different</w:t>
            </w:r>
            <w:r w:rsidR="00D06E3A" w:rsidRPr="0006166F">
              <w:rPr>
                <w:sz w:val="18"/>
                <w:szCs w:val="18"/>
                <w:lang w:val="en-GB"/>
              </w:rPr>
              <w:t xml:space="preserve"> challenges</w:t>
            </w:r>
            <w:r w:rsidR="00721B47">
              <w:rPr>
                <w:sz w:val="18"/>
                <w:szCs w:val="18"/>
                <w:lang w:val="en-GB"/>
              </w:rPr>
              <w:t xml:space="preserve"> or ‘domains of change’</w:t>
            </w:r>
            <w:r w:rsidR="00D06E3A" w:rsidRPr="0006166F">
              <w:rPr>
                <w:sz w:val="18"/>
                <w:szCs w:val="18"/>
                <w:lang w:val="en-GB"/>
              </w:rPr>
              <w:t xml:space="preserve">. </w:t>
            </w:r>
            <w:r w:rsidR="00D66102" w:rsidRPr="0006166F">
              <w:rPr>
                <w:sz w:val="18"/>
                <w:szCs w:val="18"/>
                <w:lang w:val="en-GB"/>
              </w:rPr>
              <w:t xml:space="preserve">What </w:t>
            </w:r>
            <w:r w:rsidR="00371A4B">
              <w:rPr>
                <w:sz w:val="18"/>
                <w:szCs w:val="18"/>
                <w:lang w:val="en-GB"/>
              </w:rPr>
              <w:t>will</w:t>
            </w:r>
            <w:r w:rsidR="00371A4B" w:rsidRPr="0006166F">
              <w:rPr>
                <w:sz w:val="18"/>
                <w:szCs w:val="18"/>
                <w:lang w:val="en-GB"/>
              </w:rPr>
              <w:t xml:space="preserve"> </w:t>
            </w:r>
            <w:r w:rsidR="00D66102" w:rsidRPr="0006166F">
              <w:rPr>
                <w:sz w:val="18"/>
                <w:szCs w:val="18"/>
                <w:lang w:val="en-GB"/>
              </w:rPr>
              <w:t>be the key strategies</w:t>
            </w:r>
            <w:r w:rsidR="00D06E3A" w:rsidRPr="0006166F">
              <w:rPr>
                <w:sz w:val="18"/>
                <w:szCs w:val="18"/>
                <w:lang w:val="en-GB"/>
              </w:rPr>
              <w:t xml:space="preserve"> of the programme</w:t>
            </w:r>
            <w:r w:rsidR="00D66102" w:rsidRPr="0006166F">
              <w:rPr>
                <w:sz w:val="18"/>
                <w:szCs w:val="18"/>
                <w:lang w:val="en-GB"/>
              </w:rPr>
              <w:t>?</w:t>
            </w:r>
            <w:r w:rsidR="00341D45" w:rsidRPr="00430C37">
              <w:rPr>
                <w:sz w:val="18"/>
                <w:lang w:val="en-GB"/>
              </w:rPr>
              <w:t xml:space="preserve"> </w:t>
            </w:r>
            <w:r w:rsidR="00341D45" w:rsidRPr="0006166F">
              <w:rPr>
                <w:sz w:val="18"/>
                <w:szCs w:val="18"/>
                <w:lang w:val="en-GB"/>
              </w:rPr>
              <w:t xml:space="preserve">What </w:t>
            </w:r>
            <w:r w:rsidR="00371A4B">
              <w:rPr>
                <w:sz w:val="18"/>
                <w:szCs w:val="18"/>
                <w:lang w:val="en-GB"/>
              </w:rPr>
              <w:t>will</w:t>
            </w:r>
            <w:r w:rsidR="00371A4B" w:rsidRPr="0006166F">
              <w:rPr>
                <w:sz w:val="18"/>
                <w:szCs w:val="18"/>
                <w:lang w:val="en-GB"/>
              </w:rPr>
              <w:t xml:space="preserve"> </w:t>
            </w:r>
            <w:r w:rsidR="00341D45" w:rsidRPr="0006166F">
              <w:rPr>
                <w:sz w:val="18"/>
                <w:szCs w:val="18"/>
                <w:lang w:val="en-GB"/>
              </w:rPr>
              <w:t>be the priorities of the programme</w:t>
            </w:r>
            <w:r w:rsidR="00341D45">
              <w:rPr>
                <w:sz w:val="18"/>
                <w:szCs w:val="18"/>
                <w:lang w:val="en-GB"/>
              </w:rPr>
              <w:t xml:space="preserve"> in terms of capacity development</w:t>
            </w:r>
            <w:r w:rsidR="00341D45" w:rsidRPr="0006166F">
              <w:rPr>
                <w:sz w:val="18"/>
                <w:szCs w:val="18"/>
                <w:lang w:val="en-GB"/>
              </w:rPr>
              <w:t xml:space="preserve">? </w:t>
            </w:r>
            <w:r w:rsidR="00341D45" w:rsidRPr="00430C37">
              <w:rPr>
                <w:sz w:val="18"/>
                <w:lang w:val="en-GB"/>
              </w:rPr>
              <w:t>What are the key institutional strengthening domains to be addressed?</w:t>
            </w:r>
            <w:r w:rsidR="00090938">
              <w:rPr>
                <w:sz w:val="18"/>
                <w:lang w:val="en-GB"/>
              </w:rPr>
              <w:t xml:space="preserve"> Are there specific links with</w:t>
            </w:r>
            <w:r w:rsidR="00090938" w:rsidRPr="0006166F">
              <w:rPr>
                <w:sz w:val="18"/>
                <w:lang w:val="en-GB"/>
              </w:rPr>
              <w:t xml:space="preserve"> the transversa</w:t>
            </w:r>
            <w:r w:rsidR="00090938">
              <w:rPr>
                <w:sz w:val="18"/>
                <w:lang w:val="en-GB"/>
              </w:rPr>
              <w:t>l themes gender and environment foreseen?</w:t>
            </w:r>
          </w:p>
        </w:tc>
      </w:tr>
      <w:tr w:rsidR="004A4C33" w:rsidRPr="007811BF" w14:paraId="3CCFE0E3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7CA73F9" w14:textId="77777777" w:rsidR="004A4C33" w:rsidRPr="0006166F" w:rsidRDefault="004A4C33" w:rsidP="004A4C33">
            <w:pPr>
              <w:rPr>
                <w:sz w:val="18"/>
                <w:szCs w:val="18"/>
                <w:lang w:val="en-GB"/>
              </w:rPr>
            </w:pPr>
          </w:p>
        </w:tc>
      </w:tr>
      <w:tr w:rsidR="007D1D56" w:rsidRPr="007811BF" w14:paraId="5052C69D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4DD71BD0" w14:textId="48A67845" w:rsidR="007D1D56" w:rsidRPr="0006166F" w:rsidRDefault="00D46357" w:rsidP="00D46357">
            <w:pPr>
              <w:rPr>
                <w:sz w:val="18"/>
                <w:szCs w:val="18"/>
                <w:lang w:val="en-GB"/>
              </w:rPr>
            </w:pPr>
            <w:r w:rsidRPr="00430C37">
              <w:rPr>
                <w:sz w:val="18"/>
                <w:szCs w:val="18"/>
                <w:lang w:val="en-GB"/>
              </w:rPr>
              <w:t>How will the university ensure an appropriate institutional embeddedness of the programme?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7D1D56" w:rsidRPr="007811BF" w14:paraId="46EA40DD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29A5CE4" w14:textId="5CADEB2A" w:rsidR="007D1D56" w:rsidRPr="0006166F" w:rsidRDefault="007D1D56" w:rsidP="00D66102">
            <w:pPr>
              <w:rPr>
                <w:i/>
                <w:sz w:val="18"/>
                <w:szCs w:val="18"/>
                <w:lang w:val="en-GB"/>
              </w:rPr>
            </w:pPr>
          </w:p>
        </w:tc>
      </w:tr>
      <w:tr w:rsidR="00D46357" w:rsidRPr="007811BF" w14:paraId="3FFAF5BD" w14:textId="77777777" w:rsidTr="00D46357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674B418A" w14:textId="77777777" w:rsidR="00D46357" w:rsidRDefault="00D46357" w:rsidP="00D46357">
            <w:pPr>
              <w:rPr>
                <w:color w:val="auto"/>
                <w:sz w:val="18"/>
                <w:szCs w:val="18"/>
                <w:lang w:val="en-GB"/>
              </w:rPr>
            </w:pPr>
            <w:r w:rsidRPr="0006166F">
              <w:rPr>
                <w:sz w:val="18"/>
                <w:szCs w:val="18"/>
                <w:lang w:val="en-GB"/>
              </w:rPr>
              <w:t xml:space="preserve">Explain how the proposed programme links to national/regional policies, strategies and/or priorities, and the </w:t>
            </w:r>
            <w:r w:rsidRPr="0006166F">
              <w:rPr>
                <w:color w:val="auto"/>
                <w:sz w:val="18"/>
                <w:szCs w:val="18"/>
                <w:lang w:val="en-GB"/>
              </w:rPr>
              <w:t>VLIR-UOS country strategy (priorities and themes developed in the VLIR-UOS country strategy).</w:t>
            </w:r>
          </w:p>
          <w:p w14:paraId="6938B815" w14:textId="4A833E24" w:rsidR="002A6EAD" w:rsidRPr="007811BF" w:rsidRDefault="00C877E8" w:rsidP="00C877E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For some countries, the VLIR-UOS country strategy includes a list of potential partners. </w:t>
            </w:r>
            <w:r w:rsidR="00C742AE">
              <w:rPr>
                <w:sz w:val="18"/>
                <w:lang w:val="en-GB"/>
              </w:rPr>
              <w:t xml:space="preserve">In case </w:t>
            </w:r>
            <w:r w:rsidR="002A6EAD">
              <w:rPr>
                <w:sz w:val="18"/>
                <w:lang w:val="en-GB"/>
              </w:rPr>
              <w:t xml:space="preserve"> your university </w:t>
            </w:r>
            <w:r w:rsidRPr="007E5D2E">
              <w:rPr>
                <w:i/>
                <w:color w:val="auto"/>
                <w:sz w:val="18"/>
                <w:lang w:val="en-GB"/>
              </w:rPr>
              <w:t>is not on th</w:t>
            </w:r>
            <w:r>
              <w:rPr>
                <w:i/>
                <w:color w:val="auto"/>
                <w:sz w:val="18"/>
                <w:lang w:val="en-GB"/>
              </w:rPr>
              <w:t>is</w:t>
            </w:r>
            <w:r w:rsidRPr="007E5D2E">
              <w:rPr>
                <w:i/>
                <w:color w:val="auto"/>
                <w:sz w:val="18"/>
                <w:lang w:val="en-GB"/>
              </w:rPr>
              <w:t xml:space="preserve"> list </w:t>
            </w:r>
            <w:r w:rsidR="00C742AE">
              <w:rPr>
                <w:sz w:val="18"/>
                <w:lang w:val="en-GB"/>
              </w:rPr>
              <w:t>, please</w:t>
            </w:r>
            <w:r>
              <w:rPr>
                <w:sz w:val="18"/>
                <w:lang w:val="en-GB"/>
              </w:rPr>
              <w:t xml:space="preserve"> motivate why an IUC programme with your university should be considered.</w:t>
            </w:r>
          </w:p>
        </w:tc>
      </w:tr>
      <w:tr w:rsidR="00D46357" w:rsidRPr="007811BF" w14:paraId="64826DEB" w14:textId="77777777" w:rsidTr="00D6610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9B23405" w14:textId="1AE2789F" w:rsidR="00D46357" w:rsidRPr="007811BF" w:rsidRDefault="00D46357" w:rsidP="00D46357">
            <w:pPr>
              <w:rPr>
                <w:i/>
                <w:sz w:val="18"/>
                <w:szCs w:val="18"/>
                <w:lang w:val="en-US"/>
              </w:rPr>
            </w:pPr>
          </w:p>
        </w:tc>
      </w:tr>
    </w:tbl>
    <w:p w14:paraId="5EAD7F9E" w14:textId="5278200E" w:rsidR="00555D48" w:rsidRPr="0006166F" w:rsidRDefault="00555D48" w:rsidP="00DE58B0">
      <w:pPr>
        <w:rPr>
          <w:i/>
          <w:sz w:val="18"/>
          <w:szCs w:val="18"/>
          <w:lang w:val="en-US"/>
        </w:rPr>
      </w:pPr>
    </w:p>
    <w:p w14:paraId="4105AB36" w14:textId="492A2F5D" w:rsidR="00555D48" w:rsidRPr="00B05215" w:rsidRDefault="00555D48" w:rsidP="00555D48">
      <w:pPr>
        <w:pStyle w:val="Kop2"/>
        <w:numPr>
          <w:ilvl w:val="0"/>
          <w:numId w:val="17"/>
        </w:numPr>
        <w:rPr>
          <w:lang w:val="en-GB"/>
        </w:rPr>
      </w:pPr>
      <w:r>
        <w:rPr>
          <w:lang w:val="en-GB"/>
        </w:rPr>
        <w:t>Stakeholder analysis</w:t>
      </w:r>
    </w:p>
    <w:p w14:paraId="11861627" w14:textId="6D7952FB" w:rsidR="00555D48" w:rsidRPr="00430C37" w:rsidRDefault="00EF2B52" w:rsidP="00555D48">
      <w:p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M</w:t>
      </w:r>
      <w:r w:rsidR="00D6299F" w:rsidRPr="00430C37">
        <w:rPr>
          <w:i/>
          <w:sz w:val="18"/>
          <w:szCs w:val="18"/>
          <w:lang w:val="en-GB"/>
        </w:rPr>
        <w:t xml:space="preserve">ax. </w:t>
      </w:r>
      <w:r w:rsidR="00F229CE" w:rsidRPr="00430C37">
        <w:rPr>
          <w:i/>
          <w:sz w:val="18"/>
          <w:szCs w:val="18"/>
          <w:lang w:val="en-GB"/>
        </w:rPr>
        <w:t>1,5</w:t>
      </w:r>
      <w:r w:rsidR="00D6299F" w:rsidRPr="00430C37">
        <w:rPr>
          <w:i/>
          <w:sz w:val="18"/>
          <w:szCs w:val="18"/>
          <w:lang w:val="en-GB"/>
        </w:rPr>
        <w:t xml:space="preserve"> pages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928"/>
        <w:gridCol w:w="3425"/>
        <w:gridCol w:w="3709"/>
      </w:tblGrid>
      <w:tr w:rsidR="00555D48" w:rsidRPr="007811BF" w14:paraId="7C1F2474" w14:textId="77777777" w:rsidTr="00555D48">
        <w:trPr>
          <w:trHeight w:val="739"/>
        </w:trPr>
        <w:tc>
          <w:tcPr>
            <w:tcW w:w="9062" w:type="dxa"/>
            <w:gridSpan w:val="3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4338FBC2" w14:textId="27F3D028" w:rsidR="00555D48" w:rsidRPr="00430C37" w:rsidRDefault="002E728E" w:rsidP="00260B07">
            <w:pPr>
              <w:rPr>
                <w:sz w:val="18"/>
                <w:szCs w:val="18"/>
                <w:lang w:val="en-GB"/>
              </w:rPr>
            </w:pPr>
            <w:r w:rsidRPr="00430C37">
              <w:rPr>
                <w:sz w:val="18"/>
                <w:szCs w:val="18"/>
                <w:lang w:val="en-US"/>
              </w:rPr>
              <w:t xml:space="preserve">In order for a </w:t>
            </w:r>
            <w:proofErr w:type="spellStart"/>
            <w:r w:rsidRPr="00430C37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430C37">
              <w:rPr>
                <w:sz w:val="18"/>
                <w:szCs w:val="18"/>
                <w:lang w:val="en-US"/>
              </w:rPr>
              <w:t xml:space="preserve"> to have impact, a thorough understanding of the key stakeholders is essential.</w:t>
            </w:r>
            <w:r w:rsidR="00555D48" w:rsidRPr="00430C37">
              <w:rPr>
                <w:sz w:val="18"/>
                <w:szCs w:val="18"/>
                <w:lang w:val="en-GB"/>
              </w:rPr>
              <w:t xml:space="preserve"> Describe and analyse the</w:t>
            </w:r>
            <w:r w:rsidRPr="00430C37">
              <w:rPr>
                <w:sz w:val="18"/>
                <w:szCs w:val="18"/>
                <w:lang w:val="en-GB"/>
              </w:rPr>
              <w:t>se</w:t>
            </w:r>
            <w:r w:rsidR="00555D48" w:rsidRPr="00430C37">
              <w:rPr>
                <w:sz w:val="18"/>
                <w:szCs w:val="18"/>
                <w:lang w:val="en-GB"/>
              </w:rPr>
              <w:t xml:space="preserve"> </w:t>
            </w:r>
            <w:r w:rsidR="00555D48" w:rsidRPr="00430C37">
              <w:rPr>
                <w:b/>
                <w:sz w:val="18"/>
                <w:szCs w:val="18"/>
                <w:lang w:val="en-GB"/>
              </w:rPr>
              <w:t>key</w:t>
            </w:r>
            <w:r w:rsidR="00555D48" w:rsidRPr="00430C37">
              <w:rPr>
                <w:sz w:val="18"/>
                <w:szCs w:val="18"/>
                <w:lang w:val="en-GB"/>
              </w:rPr>
              <w:t xml:space="preserve"> stakeholders These </w:t>
            </w:r>
            <w:r w:rsidRPr="00430C37">
              <w:rPr>
                <w:sz w:val="18"/>
                <w:szCs w:val="18"/>
                <w:lang w:val="en-GB"/>
              </w:rPr>
              <w:t xml:space="preserve">may </w:t>
            </w:r>
            <w:r w:rsidR="00555D48" w:rsidRPr="00430C37">
              <w:rPr>
                <w:sz w:val="18"/>
                <w:szCs w:val="18"/>
                <w:lang w:val="en-GB"/>
              </w:rPr>
              <w:t xml:space="preserve">include both internal and external (outside HEI) stakeholders, </w:t>
            </w:r>
            <w:r w:rsidR="00260B07">
              <w:rPr>
                <w:sz w:val="18"/>
                <w:szCs w:val="18"/>
                <w:lang w:val="en-GB"/>
              </w:rPr>
              <w:t>as well as</w:t>
            </w:r>
            <w:r w:rsidR="00260B07" w:rsidRPr="00430C37">
              <w:rPr>
                <w:sz w:val="18"/>
                <w:szCs w:val="18"/>
                <w:lang w:val="en-GB"/>
              </w:rPr>
              <w:t xml:space="preserve"> </w:t>
            </w:r>
            <w:r w:rsidR="00555D48" w:rsidRPr="00430C37">
              <w:rPr>
                <w:sz w:val="18"/>
                <w:szCs w:val="18"/>
                <w:lang w:val="en-GB"/>
              </w:rPr>
              <w:t xml:space="preserve">direct and indirect beneficiaries. </w:t>
            </w:r>
          </w:p>
        </w:tc>
      </w:tr>
      <w:tr w:rsidR="00555D48" w:rsidRPr="00430C37" w14:paraId="4CFDD5D8" w14:textId="77777777" w:rsidTr="005B54BB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background2" w:themeFillTint="99"/>
          </w:tcPr>
          <w:p w14:paraId="51C67452" w14:textId="77777777" w:rsidR="00555D48" w:rsidRPr="00430C37" w:rsidRDefault="00555D48" w:rsidP="005B54BB">
            <w:pPr>
              <w:spacing w:after="0"/>
              <w:rPr>
                <w:sz w:val="18"/>
                <w:szCs w:val="18"/>
                <w:lang w:val="en-GB"/>
              </w:rPr>
            </w:pPr>
            <w:r w:rsidRPr="00430C37">
              <w:rPr>
                <w:b/>
                <w:bCs/>
                <w:sz w:val="18"/>
                <w:szCs w:val="18"/>
                <w:lang w:val="en-GB"/>
              </w:rPr>
              <w:t>Stakeholder</w:t>
            </w:r>
          </w:p>
        </w:tc>
        <w:tc>
          <w:tcPr>
            <w:tcW w:w="342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background2" w:themeFillTint="99"/>
          </w:tcPr>
          <w:p w14:paraId="45694322" w14:textId="502DC5C5" w:rsidR="00555D48" w:rsidRPr="00430C37" w:rsidRDefault="005B54BB" w:rsidP="002E728E">
            <w:pPr>
              <w:spacing w:after="0"/>
              <w:rPr>
                <w:b/>
                <w:bCs/>
                <w:sz w:val="18"/>
                <w:szCs w:val="18"/>
                <w:lang w:val="en-GB"/>
              </w:rPr>
            </w:pPr>
            <w:r w:rsidRPr="00430C37">
              <w:rPr>
                <w:b/>
                <w:bCs/>
                <w:sz w:val="18"/>
                <w:szCs w:val="18"/>
                <w:lang w:val="en-GB"/>
              </w:rPr>
              <w:t>Analysis</w:t>
            </w:r>
          </w:p>
        </w:tc>
        <w:tc>
          <w:tcPr>
            <w:tcW w:w="370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background2" w:themeFillTint="99"/>
          </w:tcPr>
          <w:p w14:paraId="724144EB" w14:textId="65AC1ACD" w:rsidR="00555D48" w:rsidRPr="00430C37" w:rsidRDefault="005B54BB" w:rsidP="002E728E">
            <w:pPr>
              <w:spacing w:after="0"/>
              <w:rPr>
                <w:sz w:val="18"/>
                <w:szCs w:val="18"/>
                <w:lang w:val="en-GB"/>
              </w:rPr>
            </w:pPr>
            <w:r w:rsidRPr="00430C37">
              <w:rPr>
                <w:b/>
                <w:bCs/>
                <w:sz w:val="18"/>
                <w:szCs w:val="18"/>
                <w:lang w:val="en-GB"/>
              </w:rPr>
              <w:t>Engagement strategy</w:t>
            </w:r>
            <w:r w:rsidR="00555D48" w:rsidRPr="00430C37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555D48" w:rsidRPr="00430C37" w14:paraId="2A621DFB" w14:textId="77777777" w:rsidTr="005B54BB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41019DA7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2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7609F5DE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0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772A3C8E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</w:tr>
      <w:tr w:rsidR="00555D48" w:rsidRPr="00430C37" w14:paraId="075B7700" w14:textId="77777777" w:rsidTr="005B54BB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1124EC8B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2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093597A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0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FDC7403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</w:tr>
      <w:tr w:rsidR="00555D48" w:rsidRPr="00430C37" w14:paraId="6A0F67F7" w14:textId="77777777" w:rsidTr="005B54BB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5AF101A8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2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AD96EE2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0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27FC0AC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</w:tr>
      <w:tr w:rsidR="00555D48" w:rsidRPr="00430C37" w14:paraId="069C06F9" w14:textId="77777777" w:rsidTr="005B54BB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C1454A1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2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2FFA5E3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0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048BE9FB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</w:tr>
      <w:tr w:rsidR="00555D48" w:rsidRPr="00430C37" w14:paraId="224132E9" w14:textId="77777777" w:rsidTr="005B54BB">
        <w:trPr>
          <w:trHeight w:val="255"/>
        </w:trPr>
        <w:tc>
          <w:tcPr>
            <w:tcW w:w="1928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AC42832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2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4246C04F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0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F4C6EBE" w14:textId="77777777" w:rsidR="00555D48" w:rsidRPr="00430C37" w:rsidRDefault="00555D48" w:rsidP="00555D48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22AB7FD8" w14:textId="5691C450" w:rsidR="0026462E" w:rsidRDefault="0026462E" w:rsidP="004166FF">
      <w:pPr>
        <w:rPr>
          <w:i/>
          <w:lang w:val="en-US"/>
        </w:rPr>
      </w:pPr>
    </w:p>
    <w:p w14:paraId="2BE14B40" w14:textId="554AADB5" w:rsidR="004166FF" w:rsidRDefault="004166FF" w:rsidP="004166FF">
      <w:pPr>
        <w:pStyle w:val="Kop2"/>
        <w:numPr>
          <w:ilvl w:val="0"/>
          <w:numId w:val="17"/>
        </w:numPr>
      </w:pPr>
      <w:r>
        <w:t>Assumptions, preconditions</w:t>
      </w:r>
      <w:r w:rsidR="007E3748">
        <w:t xml:space="preserve"> &amp; </w:t>
      </w:r>
      <w:r>
        <w:t>sustainability</w:t>
      </w:r>
    </w:p>
    <w:p w14:paraId="2CF6D7EA" w14:textId="122A029C" w:rsidR="00D6299F" w:rsidRPr="0088203F" w:rsidRDefault="00EF2B52" w:rsidP="00D6299F">
      <w:pPr>
        <w:rPr>
          <w:i/>
          <w:sz w:val="18"/>
          <w:lang w:val="en-GB"/>
        </w:rPr>
      </w:pPr>
      <w:r>
        <w:rPr>
          <w:i/>
          <w:sz w:val="18"/>
          <w:lang w:val="en-GB"/>
        </w:rPr>
        <w:t>M</w:t>
      </w:r>
      <w:r w:rsidR="00D6299F" w:rsidRPr="0088203F">
        <w:rPr>
          <w:i/>
          <w:sz w:val="18"/>
          <w:lang w:val="en-GB"/>
        </w:rPr>
        <w:t xml:space="preserve">ax. </w:t>
      </w:r>
      <w:r w:rsidR="00BB4E2A" w:rsidRPr="0088203F">
        <w:rPr>
          <w:i/>
          <w:sz w:val="18"/>
          <w:lang w:val="en-GB"/>
        </w:rPr>
        <w:t xml:space="preserve">1 </w:t>
      </w:r>
      <w:r w:rsidR="00D6299F" w:rsidRPr="0088203F">
        <w:rPr>
          <w:i/>
          <w:sz w:val="18"/>
          <w:lang w:val="en-GB"/>
        </w:rPr>
        <w:t>page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166FF" w:rsidRPr="007811BF" w14:paraId="015A9566" w14:textId="77777777" w:rsidTr="00EB68C0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7D109CC1" w14:textId="7B22AE04" w:rsidR="004166FF" w:rsidRPr="0088203F" w:rsidRDefault="004166FF" w:rsidP="00EB68C0">
            <w:pPr>
              <w:rPr>
                <w:sz w:val="18"/>
                <w:lang w:val="en-GB"/>
              </w:rPr>
            </w:pPr>
            <w:r w:rsidRPr="0088203F">
              <w:rPr>
                <w:sz w:val="18"/>
                <w:lang w:val="en-GB"/>
              </w:rPr>
              <w:t xml:space="preserve">Describe in detail the preconditions and external factors that can influence the realisation of the objectives </w:t>
            </w:r>
            <w:r w:rsidR="00A05611" w:rsidRPr="0088203F">
              <w:rPr>
                <w:sz w:val="18"/>
                <w:lang w:val="en-GB"/>
              </w:rPr>
              <w:t xml:space="preserve">of the programme </w:t>
            </w:r>
            <w:r w:rsidRPr="0088203F">
              <w:rPr>
                <w:sz w:val="18"/>
                <w:lang w:val="en-GB"/>
              </w:rPr>
              <w:t>(</w:t>
            </w:r>
            <w:r w:rsidRPr="00BF7ED4">
              <w:rPr>
                <w:sz w:val="18"/>
                <w:u w:val="single"/>
                <w:lang w:val="en-GB"/>
              </w:rPr>
              <w:t>feasibility</w:t>
            </w:r>
            <w:r w:rsidRPr="0088203F">
              <w:rPr>
                <w:sz w:val="18"/>
                <w:lang w:val="en-GB"/>
              </w:rPr>
              <w:t>).</w:t>
            </w:r>
            <w:r w:rsidR="0004137E" w:rsidRPr="0088203F">
              <w:rPr>
                <w:sz w:val="18"/>
                <w:lang w:val="en-GB"/>
              </w:rPr>
              <w:t xml:space="preserve"> </w:t>
            </w:r>
          </w:p>
        </w:tc>
      </w:tr>
      <w:tr w:rsidR="004166FF" w:rsidRPr="007811BF" w14:paraId="4E138B01" w14:textId="77777777" w:rsidTr="00EB68C0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19CF945" w14:textId="619FBECA" w:rsidR="0004137E" w:rsidRPr="0088203F" w:rsidRDefault="0004137E" w:rsidP="00EB68C0">
            <w:pPr>
              <w:rPr>
                <w:sz w:val="18"/>
                <w:lang w:val="en-GB"/>
              </w:rPr>
            </w:pPr>
            <w:bookmarkStart w:id="1" w:name="_GoBack"/>
            <w:bookmarkEnd w:id="1"/>
          </w:p>
        </w:tc>
      </w:tr>
      <w:tr w:rsidR="00EB68C0" w:rsidRPr="007811BF" w14:paraId="03632074" w14:textId="77777777" w:rsidTr="005D4F0C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32370261" w14:textId="4C32B3FC" w:rsidR="00EB68C0" w:rsidRPr="0088203F" w:rsidRDefault="00EB68C0" w:rsidP="009F40EB">
            <w:pPr>
              <w:rPr>
                <w:sz w:val="18"/>
                <w:lang w:val="en-GB"/>
              </w:rPr>
            </w:pPr>
            <w:r w:rsidRPr="0088203F">
              <w:rPr>
                <w:sz w:val="18"/>
                <w:lang w:val="en-GB"/>
              </w:rPr>
              <w:t xml:space="preserve">Describe the opportunities and challenges for the </w:t>
            </w:r>
            <w:r w:rsidRPr="0088203F">
              <w:rPr>
                <w:sz w:val="18"/>
                <w:u w:val="single"/>
                <w:lang w:val="en-GB"/>
              </w:rPr>
              <w:t>sustainability</w:t>
            </w:r>
            <w:r w:rsidRPr="0088203F">
              <w:rPr>
                <w:sz w:val="18"/>
                <w:lang w:val="en-GB"/>
              </w:rPr>
              <w:t xml:space="preserve"> of benefits (capacity retention, continuation of research activities, </w:t>
            </w:r>
            <w:r w:rsidR="00260B07">
              <w:rPr>
                <w:sz w:val="18"/>
                <w:lang w:val="en-GB"/>
              </w:rPr>
              <w:t xml:space="preserve">outreach services, policy development, </w:t>
            </w:r>
            <w:proofErr w:type="spellStart"/>
            <w:r w:rsidRPr="0088203F">
              <w:rPr>
                <w:sz w:val="18"/>
                <w:lang w:val="en-GB"/>
              </w:rPr>
              <w:t>etc</w:t>
            </w:r>
            <w:proofErr w:type="spellEnd"/>
            <w:r w:rsidRPr="0088203F">
              <w:rPr>
                <w:sz w:val="18"/>
                <w:lang w:val="en-GB"/>
              </w:rPr>
              <w:t>) after VLIR-UOS funding.</w:t>
            </w:r>
            <w:r w:rsidR="002062C8" w:rsidRPr="0088203F">
              <w:rPr>
                <w:sz w:val="18"/>
                <w:lang w:val="en-GB"/>
              </w:rPr>
              <w:t xml:space="preserve"> This may include reflections on possible strategies to retain </w:t>
            </w:r>
            <w:r w:rsidR="005D4F0C" w:rsidRPr="0088203F">
              <w:rPr>
                <w:sz w:val="18"/>
                <w:lang w:val="en-GB"/>
              </w:rPr>
              <w:t xml:space="preserve">trained </w:t>
            </w:r>
            <w:r w:rsidR="002062C8" w:rsidRPr="0088203F">
              <w:rPr>
                <w:sz w:val="18"/>
                <w:lang w:val="en-GB"/>
              </w:rPr>
              <w:t xml:space="preserve">staff members, </w:t>
            </w:r>
            <w:r w:rsidR="005D4F0C" w:rsidRPr="0088203F">
              <w:rPr>
                <w:sz w:val="18"/>
                <w:lang w:val="en-GB"/>
              </w:rPr>
              <w:t>sustaining the enhanced</w:t>
            </w:r>
            <w:r w:rsidR="002062C8" w:rsidRPr="0088203F">
              <w:rPr>
                <w:sz w:val="18"/>
                <w:lang w:val="en-GB"/>
              </w:rPr>
              <w:t xml:space="preserve"> research culture, continue the research activities, strengthen networking, mak</w:t>
            </w:r>
            <w:r w:rsidR="005D4F0C" w:rsidRPr="0088203F">
              <w:rPr>
                <w:sz w:val="18"/>
                <w:lang w:val="en-GB"/>
              </w:rPr>
              <w:t>ing</w:t>
            </w:r>
            <w:r w:rsidR="002062C8" w:rsidRPr="0088203F">
              <w:rPr>
                <w:sz w:val="18"/>
                <w:lang w:val="en-GB"/>
              </w:rPr>
              <w:t xml:space="preserve"> external international cooperation possible</w:t>
            </w:r>
            <w:r w:rsidR="005D4F0C" w:rsidRPr="0088203F">
              <w:rPr>
                <w:sz w:val="18"/>
                <w:lang w:val="en-GB"/>
              </w:rPr>
              <w:t xml:space="preserve">, </w:t>
            </w:r>
            <w:proofErr w:type="spellStart"/>
            <w:r w:rsidR="005D4F0C" w:rsidRPr="0088203F">
              <w:rPr>
                <w:sz w:val="18"/>
                <w:lang w:val="en-GB"/>
              </w:rPr>
              <w:t>etc</w:t>
            </w:r>
            <w:proofErr w:type="spellEnd"/>
            <w:r w:rsidR="005D4F0C" w:rsidRPr="0088203F">
              <w:rPr>
                <w:sz w:val="18"/>
                <w:lang w:val="en-GB"/>
              </w:rPr>
              <w:t>)</w:t>
            </w:r>
            <w:r w:rsidR="002062C8" w:rsidRPr="0088203F">
              <w:rPr>
                <w:sz w:val="18"/>
                <w:lang w:val="en-GB"/>
              </w:rPr>
              <w:t>.</w:t>
            </w:r>
          </w:p>
        </w:tc>
      </w:tr>
      <w:tr w:rsidR="00EB68C0" w:rsidRPr="007811BF" w14:paraId="236AC2A9" w14:textId="77777777" w:rsidTr="00EB68C0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CE0B41F" w14:textId="77777777" w:rsidR="00EB68C0" w:rsidRPr="0088203F" w:rsidRDefault="00EB68C0" w:rsidP="00EB68C0">
            <w:pPr>
              <w:rPr>
                <w:sz w:val="18"/>
                <w:lang w:val="en-GB"/>
              </w:rPr>
            </w:pPr>
          </w:p>
        </w:tc>
      </w:tr>
    </w:tbl>
    <w:p w14:paraId="1DC8692A" w14:textId="77777777" w:rsidR="005D4F0C" w:rsidRPr="005D4F0C" w:rsidRDefault="005D4F0C" w:rsidP="005D4F0C">
      <w:pPr>
        <w:rPr>
          <w:lang w:val="en-US"/>
        </w:rPr>
      </w:pPr>
    </w:p>
    <w:p w14:paraId="3D779921" w14:textId="64365637" w:rsidR="00E74479" w:rsidRDefault="009341DD" w:rsidP="00BF7ED4">
      <w:pPr>
        <w:pStyle w:val="Kop2"/>
        <w:numPr>
          <w:ilvl w:val="0"/>
          <w:numId w:val="17"/>
        </w:numPr>
      </w:pPr>
      <w:r>
        <w:lastRenderedPageBreak/>
        <w:t>Background of the proposal</w:t>
      </w:r>
    </w:p>
    <w:p w14:paraId="36399A0A" w14:textId="79E99DB1" w:rsidR="008A322C" w:rsidRPr="00D46357" w:rsidRDefault="008A322C" w:rsidP="008A322C">
      <w:pPr>
        <w:rPr>
          <w:sz w:val="18"/>
          <w:szCs w:val="18"/>
          <w:lang w:val="en-US"/>
        </w:rPr>
      </w:pPr>
      <w:r w:rsidRPr="00D46357">
        <w:rPr>
          <w:sz w:val="18"/>
          <w:szCs w:val="18"/>
          <w:lang w:val="en-US"/>
        </w:rPr>
        <w:t>(max</w:t>
      </w:r>
      <w:r w:rsidR="00D46357">
        <w:rPr>
          <w:sz w:val="18"/>
          <w:szCs w:val="18"/>
          <w:lang w:val="en-US"/>
        </w:rPr>
        <w:t>.</w:t>
      </w:r>
      <w:r w:rsidRPr="00D46357">
        <w:rPr>
          <w:sz w:val="18"/>
          <w:szCs w:val="18"/>
          <w:lang w:val="en-US"/>
        </w:rPr>
        <w:t xml:space="preserve"> 1 page)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01702" w:rsidRPr="007811BF" w14:paraId="1F1A944E" w14:textId="77777777" w:rsidTr="000E71AE">
        <w:trPr>
          <w:trHeight w:val="21"/>
        </w:trPr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5FB78949" w14:textId="4D49D84B" w:rsidR="00701702" w:rsidRPr="00430C37" w:rsidRDefault="00701702" w:rsidP="007F6158">
            <w:pPr>
              <w:spacing w:after="0"/>
              <w:rPr>
                <w:sz w:val="18"/>
                <w:szCs w:val="18"/>
                <w:lang w:val="en-GB"/>
              </w:rPr>
            </w:pPr>
            <w:r w:rsidRPr="00430C37">
              <w:rPr>
                <w:sz w:val="18"/>
                <w:szCs w:val="18"/>
                <w:lang w:val="en-GB"/>
              </w:rPr>
              <w:t>Please explain how th</w:t>
            </w:r>
            <w:r w:rsidR="003061D3">
              <w:rPr>
                <w:sz w:val="18"/>
                <w:szCs w:val="18"/>
                <w:lang w:val="en-GB"/>
              </w:rPr>
              <w:t>is concept note was developed (p</w:t>
            </w:r>
            <w:r w:rsidRPr="00430C37">
              <w:rPr>
                <w:sz w:val="18"/>
                <w:szCs w:val="18"/>
                <w:lang w:val="en-GB"/>
              </w:rPr>
              <w:t>rocess, who was involved</w:t>
            </w:r>
            <w:r w:rsidR="009F40EB">
              <w:rPr>
                <w:sz w:val="18"/>
                <w:szCs w:val="18"/>
                <w:lang w:val="en-GB"/>
              </w:rPr>
              <w:t>?</w:t>
            </w:r>
            <w:r w:rsidRPr="00430C37">
              <w:rPr>
                <w:sz w:val="18"/>
                <w:szCs w:val="18"/>
                <w:lang w:val="en-GB"/>
              </w:rPr>
              <w:t xml:space="preserve">). </w:t>
            </w:r>
          </w:p>
        </w:tc>
      </w:tr>
      <w:tr w:rsidR="00701702" w:rsidRPr="007811BF" w14:paraId="0D5154E5" w14:textId="77777777" w:rsidTr="004829B5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9B8458F" w14:textId="3D4D69A5" w:rsidR="00371A4B" w:rsidRPr="007811BF" w:rsidRDefault="00371A4B" w:rsidP="00993E84">
            <w:pPr>
              <w:rPr>
                <w:sz w:val="18"/>
                <w:szCs w:val="18"/>
                <w:lang w:val="en-US"/>
              </w:rPr>
            </w:pPr>
          </w:p>
        </w:tc>
      </w:tr>
      <w:tr w:rsidR="00F83F61" w:rsidRPr="007811BF" w14:paraId="1CD1ED98" w14:textId="77777777" w:rsidTr="004829B5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3C5E8EBC" w14:textId="502FAA9B" w:rsidR="00341D45" w:rsidRDefault="00F83F61" w:rsidP="00341D45">
            <w:pPr>
              <w:rPr>
                <w:sz w:val="18"/>
                <w:szCs w:val="18"/>
                <w:lang w:val="en-GB"/>
              </w:rPr>
            </w:pPr>
            <w:r w:rsidRPr="00430C37">
              <w:rPr>
                <w:sz w:val="18"/>
                <w:szCs w:val="18"/>
                <w:lang w:val="en-GB"/>
              </w:rPr>
              <w:t xml:space="preserve">Please </w:t>
            </w:r>
            <w:r w:rsidR="00341D45">
              <w:rPr>
                <w:sz w:val="18"/>
                <w:szCs w:val="18"/>
                <w:lang w:val="en-GB"/>
              </w:rPr>
              <w:t>explain earlier o</w:t>
            </w:r>
            <w:r w:rsidR="009F40EB">
              <w:rPr>
                <w:sz w:val="18"/>
                <w:szCs w:val="18"/>
                <w:lang w:val="en-GB"/>
              </w:rPr>
              <w:t>r</w:t>
            </w:r>
            <w:r w:rsidR="00341D45">
              <w:rPr>
                <w:sz w:val="18"/>
                <w:szCs w:val="18"/>
                <w:lang w:val="en-GB"/>
              </w:rPr>
              <w:t xml:space="preserve"> current links with Flemish Higher Education Institutions (</w:t>
            </w:r>
            <w:r w:rsidRPr="00430C37">
              <w:rPr>
                <w:sz w:val="18"/>
                <w:szCs w:val="18"/>
                <w:lang w:val="en-GB"/>
              </w:rPr>
              <w:t>if any</w:t>
            </w:r>
            <w:r w:rsidR="00341D45">
              <w:rPr>
                <w:sz w:val="18"/>
                <w:szCs w:val="18"/>
                <w:lang w:val="en-GB"/>
              </w:rPr>
              <w:t xml:space="preserve">): </w:t>
            </w:r>
          </w:p>
          <w:p w14:paraId="07B38A18" w14:textId="77777777" w:rsidR="00341D45" w:rsidRDefault="00F83F61" w:rsidP="00341D45">
            <w:pPr>
              <w:pStyle w:val="Lijstalinea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 w:rsidRPr="00341D45">
              <w:rPr>
                <w:sz w:val="18"/>
                <w:szCs w:val="18"/>
                <w:lang w:val="en-GB"/>
              </w:rPr>
              <w:t>earlier collaborations with Flemish Higher Education Institutes (HEIs)</w:t>
            </w:r>
          </w:p>
          <w:p w14:paraId="54DD864A" w14:textId="77777777" w:rsidR="00341D45" w:rsidRDefault="00F83F61" w:rsidP="00341D45">
            <w:pPr>
              <w:pStyle w:val="Lijstalinea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 w:rsidRPr="00341D45">
              <w:rPr>
                <w:sz w:val="18"/>
                <w:szCs w:val="18"/>
                <w:lang w:val="en-GB"/>
              </w:rPr>
              <w:t xml:space="preserve">specific links with Flemish HEIs and/or individuals? </w:t>
            </w:r>
          </w:p>
          <w:p w14:paraId="5FCCB122" w14:textId="2F089A13" w:rsidR="00341D45" w:rsidRDefault="00614850" w:rsidP="00341D45">
            <w:pPr>
              <w:pStyle w:val="Lijstalinea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their role</w:t>
            </w:r>
            <w:r w:rsidRPr="00341D45">
              <w:rPr>
                <w:sz w:val="18"/>
                <w:szCs w:val="18"/>
                <w:lang w:val="en-GB"/>
              </w:rPr>
              <w:t xml:space="preserve"> </w:t>
            </w:r>
            <w:r w:rsidR="00F83F61" w:rsidRPr="00341D45">
              <w:rPr>
                <w:sz w:val="18"/>
                <w:szCs w:val="18"/>
                <w:lang w:val="en-GB"/>
              </w:rPr>
              <w:t>in the development of th</w:t>
            </w:r>
            <w:r>
              <w:rPr>
                <w:sz w:val="18"/>
                <w:szCs w:val="18"/>
                <w:lang w:val="en-GB"/>
              </w:rPr>
              <w:t>is</w:t>
            </w:r>
            <w:r w:rsidR="00F83F61" w:rsidRPr="00341D45">
              <w:rPr>
                <w:sz w:val="18"/>
                <w:szCs w:val="18"/>
                <w:lang w:val="en-GB"/>
              </w:rPr>
              <w:t xml:space="preserve"> concept note? </w:t>
            </w:r>
          </w:p>
          <w:p w14:paraId="517BFE27" w14:textId="4FB0D0E7" w:rsidR="00F83F61" w:rsidRPr="00341D45" w:rsidRDefault="00BD3B04" w:rsidP="00341D45">
            <w:pPr>
              <w:pStyle w:val="Lijstalinea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</w:t>
            </w:r>
            <w:r w:rsidR="00F83F61" w:rsidRPr="00341D45">
              <w:rPr>
                <w:sz w:val="18"/>
                <w:szCs w:val="18"/>
                <w:lang w:val="en-GB"/>
              </w:rPr>
              <w:t>ow do you see their involvement in the proposed programme?</w:t>
            </w:r>
          </w:p>
        </w:tc>
      </w:tr>
      <w:tr w:rsidR="00F83F61" w:rsidRPr="007811BF" w14:paraId="2E0C41A5" w14:textId="77777777" w:rsidTr="00F83F61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3C94A860" w14:textId="77777777" w:rsidR="00F83F61" w:rsidRPr="007811BF" w:rsidRDefault="00F83F61" w:rsidP="00993E84">
            <w:pPr>
              <w:rPr>
                <w:sz w:val="18"/>
                <w:szCs w:val="18"/>
                <w:lang w:val="en-US"/>
              </w:rPr>
            </w:pPr>
          </w:p>
        </w:tc>
      </w:tr>
      <w:tr w:rsidR="00C742AE" w:rsidRPr="007811BF" w14:paraId="6ACEEC54" w14:textId="77777777" w:rsidTr="007811BF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9A07D" w:themeFill="accent3" w:themeFillShade="BF"/>
          </w:tcPr>
          <w:p w14:paraId="0390F335" w14:textId="663DC9FB" w:rsidR="00C742AE" w:rsidRPr="00430C37" w:rsidRDefault="00C742AE" w:rsidP="00C742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 case your university has applied for IUC funding earlier, please summarize the main reasons for non-selection by VLIR-UOS at that time, and what measures you have taken to remedy since then.</w:t>
            </w:r>
          </w:p>
        </w:tc>
      </w:tr>
      <w:tr w:rsidR="00C742AE" w:rsidRPr="007811BF" w14:paraId="57995CA6" w14:textId="77777777" w:rsidTr="00C742AE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22E21DAE" w14:textId="77777777" w:rsidR="00C742AE" w:rsidRDefault="00C742AE" w:rsidP="00993E84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DE0D733" w14:textId="77777777" w:rsidR="008A322C" w:rsidRPr="00497DF2" w:rsidRDefault="008A322C" w:rsidP="00BF7ED4">
      <w:pPr>
        <w:rPr>
          <w:lang w:val="en-US"/>
        </w:rPr>
      </w:pPr>
    </w:p>
    <w:p w14:paraId="5CDB3F18" w14:textId="77777777" w:rsidR="00BF7ED4" w:rsidRPr="00497DF2" w:rsidRDefault="00BF7ED4" w:rsidP="00BF7ED4">
      <w:pPr>
        <w:spacing w:after="200" w:line="276" w:lineRule="auto"/>
        <w:jc w:val="left"/>
        <w:rPr>
          <w:lang w:val="en-US"/>
        </w:rPr>
      </w:pPr>
    </w:p>
    <w:p w14:paraId="0AA76073" w14:textId="23BB2084" w:rsidR="0053451D" w:rsidRDefault="007F6158" w:rsidP="008A322C">
      <w:pPr>
        <w:pStyle w:val="Titel"/>
      </w:pPr>
      <w:r>
        <w:t>DOCUMENTS</w:t>
      </w:r>
      <w:r w:rsidRPr="00B05215">
        <w:t xml:space="preserve"> </w:t>
      </w:r>
      <w:r w:rsidR="008A322C" w:rsidRPr="00B05215">
        <w:t xml:space="preserve">TO BE </w:t>
      </w:r>
      <w:r>
        <w:t>SUBMITTED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2"/>
        <w:gridCol w:w="6300"/>
      </w:tblGrid>
      <w:tr w:rsidR="00614850" w:rsidRPr="007811BF" w14:paraId="5A91D740" w14:textId="77777777" w:rsidTr="00614850">
        <w:tc>
          <w:tcPr>
            <w:tcW w:w="2762" w:type="dxa"/>
          </w:tcPr>
          <w:p w14:paraId="69E38628" w14:textId="042B2718" w:rsidR="00614850" w:rsidRPr="00647B00" w:rsidRDefault="00614850" w:rsidP="009F40EB">
            <w:pPr>
              <w:jc w:val="left"/>
              <w:rPr>
                <w:rFonts w:eastAsia="Calibri"/>
                <w:lang w:val="en-GB"/>
              </w:rPr>
            </w:pPr>
            <w:r w:rsidRPr="007245C4">
              <w:rPr>
                <w:rFonts w:eastAsia="Calibri"/>
                <w:u w:val="single"/>
                <w:lang w:val="en-GB"/>
              </w:rPr>
              <w:t>Annex 1:</w:t>
            </w:r>
            <w:r w:rsidRPr="007811BF">
              <w:rPr>
                <w:rFonts w:eastAsia="Calibri"/>
                <w:lang w:val="en-GB"/>
              </w:rPr>
              <w:t xml:space="preserve"> </w:t>
            </w:r>
            <w:r>
              <w:rPr>
                <w:rFonts w:eastAsia="Calibri"/>
                <w:lang w:val="en-GB"/>
              </w:rPr>
              <w:t xml:space="preserve">Format for a Concept Note </w:t>
            </w:r>
            <w:r w:rsidR="00DF40A2">
              <w:rPr>
                <w:rFonts w:eastAsia="Calibri"/>
                <w:lang w:val="en-GB"/>
              </w:rPr>
              <w:t>S</w:t>
            </w:r>
            <w:r>
              <w:rPr>
                <w:rFonts w:eastAsia="Calibri"/>
                <w:lang w:val="en-GB"/>
              </w:rPr>
              <w:t xml:space="preserve">outh </w:t>
            </w:r>
          </w:p>
        </w:tc>
        <w:tc>
          <w:tcPr>
            <w:tcW w:w="6300" w:type="dxa"/>
          </w:tcPr>
          <w:p w14:paraId="589EAE4E" w14:textId="049764F4" w:rsidR="00614850" w:rsidRPr="007245C4" w:rsidRDefault="00DF40A2" w:rsidP="00DF40A2">
            <w:pPr>
              <w:jc w:val="left"/>
              <w:rPr>
                <w:rFonts w:eastAsia="Calibri"/>
                <w:i/>
                <w:iCs/>
                <w:color w:val="262626"/>
                <w:lang w:val="en-GB"/>
              </w:rPr>
            </w:pPr>
            <w:r w:rsidRPr="00DF40A2">
              <w:rPr>
                <w:rFonts w:eastAsia="Calibri"/>
                <w:i/>
                <w:iCs/>
                <w:color w:val="262626"/>
                <w:lang w:val="en-GB"/>
              </w:rPr>
              <w:t>Main narrative document. This format is to be followed when drafting the proposal and to be submitted (with the signature of the rector enclosed).</w:t>
            </w:r>
          </w:p>
        </w:tc>
      </w:tr>
      <w:tr w:rsidR="00614850" w:rsidRPr="007811BF" w14:paraId="7210A2EE" w14:textId="77777777" w:rsidTr="00614850">
        <w:tc>
          <w:tcPr>
            <w:tcW w:w="2762" w:type="dxa"/>
          </w:tcPr>
          <w:p w14:paraId="27FBA830" w14:textId="3F089D49" w:rsidR="00614850" w:rsidRPr="007245C4" w:rsidRDefault="00614850" w:rsidP="00614850">
            <w:pPr>
              <w:jc w:val="left"/>
              <w:rPr>
                <w:rFonts w:eastAsia="Calibri"/>
                <w:color w:val="262626"/>
                <w:u w:val="single"/>
                <w:lang w:val="en-GB"/>
              </w:rPr>
            </w:pPr>
            <w:r>
              <w:rPr>
                <w:rFonts w:eastAsia="Calibri"/>
                <w:color w:val="262626"/>
                <w:u w:val="single"/>
                <w:lang w:val="en-GB"/>
              </w:rPr>
              <w:t>Annex 2</w:t>
            </w:r>
            <w:r w:rsidRPr="007245C4">
              <w:rPr>
                <w:rFonts w:eastAsia="Calibri"/>
                <w:color w:val="262626"/>
                <w:u w:val="single"/>
                <w:lang w:val="en-GB"/>
              </w:rPr>
              <w:t>:</w:t>
            </w:r>
            <w:r w:rsidRPr="007811BF">
              <w:rPr>
                <w:rFonts w:eastAsia="Calibri"/>
                <w:color w:val="262626"/>
                <w:lang w:val="en-GB"/>
              </w:rPr>
              <w:t xml:space="preserve"> </w:t>
            </w:r>
            <w:r>
              <w:rPr>
                <w:rFonts w:eastAsia="Calibri"/>
                <w:color w:val="262626"/>
                <w:lang w:val="en-GB"/>
              </w:rPr>
              <w:t>Institutional Fact Sheet</w:t>
            </w:r>
          </w:p>
        </w:tc>
        <w:tc>
          <w:tcPr>
            <w:tcW w:w="6300" w:type="dxa"/>
          </w:tcPr>
          <w:p w14:paraId="7C700F87" w14:textId="77777777" w:rsidR="00614850" w:rsidRDefault="00614850" w:rsidP="00614850">
            <w:pPr>
              <w:jc w:val="left"/>
              <w:rPr>
                <w:rFonts w:eastAsia="Calibri"/>
                <w:i/>
                <w:iCs/>
                <w:color w:val="262626"/>
                <w:lang w:val="en-GB"/>
              </w:rPr>
            </w:pPr>
            <w:r>
              <w:rPr>
                <w:rFonts w:eastAsia="Calibri"/>
                <w:i/>
                <w:iCs/>
                <w:color w:val="262626"/>
                <w:lang w:val="en-GB"/>
              </w:rPr>
              <w:t>The format is included and to be followed, except if indications are included that own data formats can be added</w:t>
            </w:r>
          </w:p>
        </w:tc>
      </w:tr>
      <w:tr w:rsidR="00614850" w:rsidRPr="007811BF" w14:paraId="388E6C16" w14:textId="77777777" w:rsidTr="00614850">
        <w:tc>
          <w:tcPr>
            <w:tcW w:w="2762" w:type="dxa"/>
          </w:tcPr>
          <w:p w14:paraId="03476C17" w14:textId="793EACE2" w:rsidR="00614850" w:rsidRPr="007245C4" w:rsidRDefault="00614850" w:rsidP="009F40EB">
            <w:pPr>
              <w:jc w:val="left"/>
              <w:rPr>
                <w:rFonts w:eastAsia="Calibri"/>
                <w:color w:val="262626"/>
                <w:lang w:val="en-GB"/>
              </w:rPr>
            </w:pPr>
            <w:r w:rsidRPr="007245C4">
              <w:rPr>
                <w:rFonts w:eastAsia="Calibri"/>
                <w:color w:val="262626"/>
                <w:u w:val="single"/>
                <w:lang w:val="en-GB"/>
              </w:rPr>
              <w:t xml:space="preserve">Annex </w:t>
            </w:r>
            <w:r>
              <w:rPr>
                <w:rFonts w:eastAsia="Calibri"/>
                <w:color w:val="262626"/>
                <w:u w:val="single"/>
                <w:lang w:val="en-GB"/>
              </w:rPr>
              <w:t>3</w:t>
            </w:r>
            <w:r w:rsidRPr="007245C4">
              <w:rPr>
                <w:rFonts w:eastAsia="Calibri"/>
                <w:color w:val="262626"/>
                <w:u w:val="single"/>
                <w:lang w:val="en-GB"/>
              </w:rPr>
              <w:t>:</w:t>
            </w:r>
            <w:r w:rsidRPr="007811BF">
              <w:rPr>
                <w:rFonts w:eastAsia="Calibri"/>
                <w:color w:val="262626"/>
                <w:lang w:val="en-GB"/>
              </w:rPr>
              <w:t xml:space="preserve"> </w:t>
            </w:r>
            <w:r w:rsidRPr="007245C4">
              <w:rPr>
                <w:rFonts w:eastAsia="Calibri"/>
                <w:color w:val="262626"/>
                <w:lang w:val="en-GB"/>
              </w:rPr>
              <w:t xml:space="preserve">Format for the </w:t>
            </w:r>
            <w:r>
              <w:rPr>
                <w:rFonts w:eastAsia="Calibri"/>
                <w:color w:val="262626"/>
                <w:lang w:val="en-GB"/>
              </w:rPr>
              <w:t>application of a local coordinator (including a CV</w:t>
            </w:r>
            <w:r w:rsidR="009F40EB">
              <w:rPr>
                <w:rFonts w:eastAsia="Calibri"/>
                <w:color w:val="262626"/>
                <w:lang w:val="en-GB"/>
              </w:rPr>
              <w:t>)</w:t>
            </w:r>
          </w:p>
        </w:tc>
        <w:tc>
          <w:tcPr>
            <w:tcW w:w="6300" w:type="dxa"/>
          </w:tcPr>
          <w:p w14:paraId="660A69EC" w14:textId="59B95798" w:rsidR="00614850" w:rsidRPr="007245C4" w:rsidRDefault="00614850" w:rsidP="00DF40A2">
            <w:pPr>
              <w:jc w:val="left"/>
              <w:rPr>
                <w:rFonts w:eastAsia="Calibri"/>
                <w:i/>
                <w:iCs/>
                <w:color w:val="262626"/>
                <w:lang w:val="en-GB"/>
              </w:rPr>
            </w:pPr>
            <w:r>
              <w:rPr>
                <w:rFonts w:eastAsia="Calibri"/>
                <w:i/>
                <w:iCs/>
                <w:color w:val="262626"/>
                <w:lang w:val="en-GB"/>
              </w:rPr>
              <w:t xml:space="preserve">The format is included and </w:t>
            </w:r>
            <w:r w:rsidR="009F40EB">
              <w:rPr>
                <w:rFonts w:eastAsia="Calibri"/>
                <w:i/>
                <w:iCs/>
                <w:color w:val="262626"/>
                <w:lang w:val="en-GB"/>
              </w:rPr>
              <w:t xml:space="preserve">should in principle </w:t>
            </w:r>
            <w:r>
              <w:rPr>
                <w:rFonts w:eastAsia="Calibri"/>
                <w:i/>
                <w:iCs/>
                <w:color w:val="262626"/>
                <w:lang w:val="en-GB"/>
              </w:rPr>
              <w:t>be followed</w:t>
            </w:r>
            <w:r w:rsidR="009F40EB">
              <w:rPr>
                <w:rFonts w:eastAsia="Calibri"/>
                <w:i/>
                <w:iCs/>
                <w:color w:val="262626"/>
                <w:lang w:val="en-GB"/>
              </w:rPr>
              <w:t xml:space="preserve">. The </w:t>
            </w:r>
            <w:r>
              <w:rPr>
                <w:rFonts w:eastAsia="Calibri"/>
                <w:i/>
                <w:iCs/>
                <w:color w:val="262626"/>
                <w:lang w:val="en-GB"/>
              </w:rPr>
              <w:t xml:space="preserve">CV of the proposed local coordinator is </w:t>
            </w:r>
            <w:r w:rsidR="009F40EB">
              <w:rPr>
                <w:rFonts w:eastAsia="Calibri"/>
                <w:i/>
                <w:iCs/>
                <w:color w:val="262626"/>
                <w:lang w:val="en-GB"/>
              </w:rPr>
              <w:t xml:space="preserve">to be included </w:t>
            </w:r>
            <w:r>
              <w:rPr>
                <w:rFonts w:eastAsia="Calibri"/>
                <w:i/>
                <w:iCs/>
                <w:color w:val="262626"/>
                <w:lang w:val="en-GB"/>
              </w:rPr>
              <w:t>in free format</w:t>
            </w:r>
            <w:r w:rsidR="009F40EB">
              <w:rPr>
                <w:rFonts w:eastAsia="Calibri"/>
                <w:i/>
                <w:iCs/>
                <w:color w:val="262626"/>
                <w:lang w:val="en-GB"/>
              </w:rPr>
              <w:t xml:space="preserve"> </w:t>
            </w:r>
            <w:r>
              <w:rPr>
                <w:rFonts w:eastAsia="Calibri"/>
                <w:i/>
                <w:iCs/>
                <w:color w:val="262626"/>
                <w:lang w:val="en-GB"/>
              </w:rPr>
              <w:t xml:space="preserve"> (relevant info</w:t>
            </w:r>
            <w:r w:rsidR="009F40EB">
              <w:rPr>
                <w:rFonts w:eastAsia="Calibri"/>
                <w:i/>
                <w:iCs/>
                <w:color w:val="262626"/>
                <w:lang w:val="en-GB"/>
              </w:rPr>
              <w:t xml:space="preserve"> for this mandate), however, with a maximum of </w:t>
            </w:r>
            <w:r>
              <w:rPr>
                <w:rFonts w:eastAsia="Calibri"/>
                <w:i/>
                <w:iCs/>
                <w:color w:val="262626"/>
                <w:lang w:val="en-GB"/>
              </w:rPr>
              <w:t>2 pages)</w:t>
            </w:r>
          </w:p>
        </w:tc>
      </w:tr>
      <w:tr w:rsidR="00614850" w:rsidRPr="00321AC0" w14:paraId="4396B8E1" w14:textId="77777777" w:rsidTr="00614850">
        <w:tc>
          <w:tcPr>
            <w:tcW w:w="2762" w:type="dxa"/>
          </w:tcPr>
          <w:p w14:paraId="4AD5614E" w14:textId="39644E5A" w:rsidR="00614850" w:rsidRPr="007245C4" w:rsidRDefault="00614850" w:rsidP="00614850">
            <w:pPr>
              <w:jc w:val="left"/>
              <w:rPr>
                <w:rFonts w:eastAsia="Calibri"/>
                <w:lang w:val="en-GB"/>
              </w:rPr>
            </w:pPr>
            <w:r>
              <w:rPr>
                <w:rFonts w:eastAsia="Calibri"/>
                <w:u w:val="single"/>
                <w:lang w:val="en-GB"/>
              </w:rPr>
              <w:t>Annex 4</w:t>
            </w:r>
            <w:r w:rsidRPr="007245C4">
              <w:rPr>
                <w:rFonts w:eastAsia="Calibri"/>
                <w:u w:val="single"/>
                <w:lang w:val="en-GB"/>
              </w:rPr>
              <w:t>:</w:t>
            </w:r>
            <w:r w:rsidRPr="007811BF">
              <w:rPr>
                <w:rFonts w:eastAsia="Calibri"/>
                <w:lang w:val="en-GB"/>
              </w:rPr>
              <w:t xml:space="preserve"> </w:t>
            </w:r>
            <w:r>
              <w:rPr>
                <w:rFonts w:eastAsia="Calibri"/>
                <w:lang w:val="en-GB"/>
              </w:rPr>
              <w:t xml:space="preserve">Mission statement and </w:t>
            </w:r>
            <w:r w:rsidR="009F40EB">
              <w:rPr>
                <w:rFonts w:eastAsia="Calibri"/>
                <w:lang w:val="en-GB"/>
              </w:rPr>
              <w:t xml:space="preserve">latest </w:t>
            </w:r>
            <w:r>
              <w:rPr>
                <w:rFonts w:eastAsia="Calibri"/>
                <w:lang w:val="en-GB"/>
              </w:rPr>
              <w:t>strategic plan</w:t>
            </w:r>
          </w:p>
        </w:tc>
        <w:tc>
          <w:tcPr>
            <w:tcW w:w="6300" w:type="dxa"/>
          </w:tcPr>
          <w:p w14:paraId="7702DAF4" w14:textId="77777777" w:rsidR="00614850" w:rsidRPr="007245C4" w:rsidRDefault="00614850" w:rsidP="00614850">
            <w:pPr>
              <w:jc w:val="left"/>
              <w:rPr>
                <w:rFonts w:eastAsia="Calibri"/>
                <w:i/>
                <w:iCs/>
                <w:color w:val="262626"/>
                <w:lang w:val="en-GB"/>
              </w:rPr>
            </w:pPr>
            <w:r>
              <w:rPr>
                <w:rFonts w:eastAsia="Calibri"/>
                <w:i/>
                <w:iCs/>
                <w:color w:val="262626"/>
                <w:lang w:val="en-GB"/>
              </w:rPr>
              <w:t>Free format</w:t>
            </w:r>
          </w:p>
        </w:tc>
      </w:tr>
      <w:tr w:rsidR="00614850" w:rsidRPr="007811BF" w14:paraId="4E46F2A2" w14:textId="77777777" w:rsidTr="00614850">
        <w:tc>
          <w:tcPr>
            <w:tcW w:w="2762" w:type="dxa"/>
          </w:tcPr>
          <w:p w14:paraId="083F5B7F" w14:textId="77B029B3" w:rsidR="00614850" w:rsidRDefault="00614850" w:rsidP="00614850">
            <w:pPr>
              <w:jc w:val="left"/>
              <w:rPr>
                <w:rFonts w:eastAsia="Calibri"/>
                <w:u w:val="single"/>
                <w:lang w:val="en-GB"/>
              </w:rPr>
            </w:pPr>
            <w:r>
              <w:rPr>
                <w:rFonts w:eastAsia="Calibri"/>
                <w:u w:val="single"/>
                <w:lang w:val="en-GB"/>
              </w:rPr>
              <w:t>Annex 5:</w:t>
            </w:r>
            <w:r w:rsidRPr="007811BF">
              <w:rPr>
                <w:rFonts w:eastAsia="Calibri"/>
                <w:lang w:val="en-GB"/>
              </w:rPr>
              <w:t xml:space="preserve"> </w:t>
            </w:r>
            <w:r w:rsidR="00280ABF" w:rsidRPr="00280ABF">
              <w:rPr>
                <w:rFonts w:eastAsia="Calibri"/>
                <w:lang w:val="en-GB"/>
              </w:rPr>
              <w:t>Confirmation letter by the local rector</w:t>
            </w:r>
          </w:p>
        </w:tc>
        <w:tc>
          <w:tcPr>
            <w:tcW w:w="6300" w:type="dxa"/>
          </w:tcPr>
          <w:p w14:paraId="01A5BCC1" w14:textId="02F72AA8" w:rsidR="00280ABF" w:rsidRDefault="00280ABF" w:rsidP="00A92558">
            <w:pPr>
              <w:rPr>
                <w:rFonts w:eastAsia="Calibri"/>
                <w:i/>
                <w:iCs/>
                <w:color w:val="262626"/>
                <w:lang w:val="en-GB"/>
              </w:rPr>
            </w:pPr>
            <w:r>
              <w:rPr>
                <w:rFonts w:eastAsia="Calibri"/>
                <w:i/>
                <w:iCs/>
                <w:color w:val="262626"/>
                <w:lang w:val="en-GB"/>
              </w:rPr>
              <w:t xml:space="preserve">Free format, </w:t>
            </w:r>
            <w:r w:rsidRPr="00777DDD">
              <w:rPr>
                <w:rFonts w:eastAsia="Calibri"/>
                <w:i/>
                <w:iCs/>
                <w:color w:val="262626"/>
                <w:lang w:val="en-GB"/>
              </w:rPr>
              <w:t>The pr</w:t>
            </w:r>
            <w:r w:rsidR="00A92558">
              <w:rPr>
                <w:rFonts w:eastAsia="Calibri"/>
                <w:i/>
                <w:iCs/>
                <w:color w:val="262626"/>
                <w:lang w:val="en-GB"/>
              </w:rPr>
              <w:t>oject proposal has to contain a</w:t>
            </w:r>
            <w:r w:rsidRPr="00777DDD">
              <w:rPr>
                <w:rFonts w:eastAsia="Calibri"/>
                <w:i/>
                <w:iCs/>
                <w:color w:val="262626"/>
                <w:lang w:val="en-GB"/>
              </w:rPr>
              <w:t xml:space="preserve"> confirmation letter (e.g. e-mail) of the rector of the university proposing itself for an IUC cooperation and supporting the proposed local coordinator</w:t>
            </w:r>
          </w:p>
        </w:tc>
      </w:tr>
    </w:tbl>
    <w:p w14:paraId="75992744" w14:textId="77777777" w:rsidR="00981016" w:rsidRPr="00B05215" w:rsidRDefault="00981016" w:rsidP="004C435E">
      <w:pPr>
        <w:spacing w:after="0"/>
        <w:jc w:val="left"/>
        <w:rPr>
          <w:lang w:val="en-GB"/>
        </w:rPr>
      </w:pPr>
    </w:p>
    <w:sectPr w:rsidR="00981016" w:rsidRPr="00B05215" w:rsidSect="002F052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2802" w14:textId="77777777" w:rsidR="00C877E8" w:rsidRDefault="00C877E8" w:rsidP="00456F51">
      <w:r>
        <w:separator/>
      </w:r>
    </w:p>
  </w:endnote>
  <w:endnote w:type="continuationSeparator" w:id="0">
    <w:p w14:paraId="50D97ACA" w14:textId="77777777" w:rsidR="00C877E8" w:rsidRDefault="00C877E8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2A6EAD" w14:paraId="5A191D2E" w14:textId="77777777" w:rsidTr="00AB25A4">
      <w:trPr>
        <w:jc w:val="right"/>
      </w:trPr>
      <w:tc>
        <w:tcPr>
          <w:tcW w:w="8330" w:type="dxa"/>
        </w:tcPr>
        <w:p w14:paraId="20F9CCC0" w14:textId="094A776F" w:rsidR="002A6EAD" w:rsidRPr="00661E63" w:rsidRDefault="002A6EAD" w:rsidP="00552BD1">
          <w:pPr>
            <w:pStyle w:val="Voettekst"/>
            <w:jc w:val="center"/>
            <w:rPr>
              <w:rStyle w:val="Paginanummer"/>
              <w:b/>
              <w:sz w:val="20"/>
              <w:szCs w:val="20"/>
              <w:lang w:val="en-US"/>
            </w:rPr>
          </w:pPr>
          <w:r w:rsidRPr="00661E63">
            <w:rPr>
              <w:rStyle w:val="Paginanummer"/>
              <w:b/>
              <w:sz w:val="20"/>
              <w:szCs w:val="20"/>
              <w:lang w:val="en-US"/>
            </w:rPr>
            <w:t xml:space="preserve">IUC </w:t>
          </w:r>
          <w:proofErr w:type="spellStart"/>
          <w:r w:rsidRPr="00661E63">
            <w:rPr>
              <w:rStyle w:val="Paginanummer"/>
              <w:b/>
              <w:sz w:val="20"/>
              <w:szCs w:val="20"/>
              <w:lang w:val="en-US"/>
            </w:rPr>
            <w:t>Programme</w:t>
          </w:r>
          <w:proofErr w:type="spellEnd"/>
          <w:r w:rsidRPr="00661E63">
            <w:rPr>
              <w:rStyle w:val="Paginanummer"/>
              <w:b/>
              <w:sz w:val="20"/>
              <w:szCs w:val="20"/>
              <w:lang w:val="en-US"/>
            </w:rPr>
            <w:t xml:space="preserve"> Call 2022 </w:t>
          </w:r>
          <w:r>
            <w:rPr>
              <w:rStyle w:val="Paginanummer"/>
              <w:b/>
              <w:sz w:val="20"/>
              <w:szCs w:val="20"/>
              <w:lang w:val="en-US"/>
            </w:rPr>
            <w:t xml:space="preserve">– Stage 1 </w:t>
          </w:r>
        </w:p>
        <w:p w14:paraId="2A309980" w14:textId="365BB605" w:rsidR="002A6EAD" w:rsidRPr="00E35B00" w:rsidRDefault="002A6EAD" w:rsidP="00B85E7C">
          <w:pPr>
            <w:pStyle w:val="Voettekst"/>
            <w:jc w:val="center"/>
            <w:rPr>
              <w:rStyle w:val="Paginanummer"/>
              <w:lang w:val="en-US"/>
            </w:rPr>
          </w:pPr>
          <w:r w:rsidRPr="00F510D1">
            <w:rPr>
              <w:rStyle w:val="Paginanummer"/>
              <w:i/>
              <w:lang w:val="en-US"/>
            </w:rPr>
            <w:t>Annex 1: Format for the</w:t>
          </w:r>
          <w:r>
            <w:rPr>
              <w:rStyle w:val="Paginanummer"/>
              <w:lang w:val="en-US"/>
            </w:rPr>
            <w:t xml:space="preserve"> </w:t>
          </w:r>
          <w:r w:rsidRPr="007811BF">
            <w:rPr>
              <w:rStyle w:val="Paginanummer"/>
              <w:i/>
              <w:lang w:val="en-US"/>
            </w:rPr>
            <w:t>concept note South</w:t>
          </w:r>
          <w:r>
            <w:rPr>
              <w:rStyle w:val="Paginanummer"/>
              <w:lang w:val="en-US"/>
            </w:rPr>
            <w:t xml:space="preserve"> </w:t>
          </w:r>
          <w:r w:rsidRPr="00BF7ED4">
            <w:rPr>
              <w:rStyle w:val="Paginanummer"/>
              <w:i/>
              <w:lang w:val="en-US"/>
            </w:rPr>
            <w:t>(name institution)</w:t>
          </w:r>
        </w:p>
      </w:tc>
      <w:tc>
        <w:tcPr>
          <w:tcW w:w="850" w:type="dxa"/>
        </w:tcPr>
        <w:p w14:paraId="257D7C5F" w14:textId="6E5BE759" w:rsidR="002A6EAD" w:rsidRDefault="002A6EAD" w:rsidP="00AB25A4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277458">
            <w:rPr>
              <w:rStyle w:val="Paginanummer"/>
              <w:noProof/>
            </w:rPr>
            <w:t>4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277458">
            <w:rPr>
              <w:rStyle w:val="Paginanummer"/>
              <w:noProof/>
            </w:rPr>
            <w:t>4</w:t>
          </w:r>
          <w:r>
            <w:rPr>
              <w:rStyle w:val="Paginanummer"/>
            </w:rPr>
            <w:fldChar w:fldCharType="end"/>
          </w:r>
        </w:p>
      </w:tc>
    </w:tr>
  </w:tbl>
  <w:p w14:paraId="1081514B" w14:textId="6ADB854F" w:rsidR="002A6EAD" w:rsidRPr="00B85E7C" w:rsidRDefault="002A6EAD" w:rsidP="00710D9B">
    <w:pPr>
      <w:pStyle w:val="Voettekst"/>
      <w:jc w:val="right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E224" w14:textId="77777777" w:rsidR="00C877E8" w:rsidRDefault="00C877E8" w:rsidP="00456F51">
      <w:r>
        <w:separator/>
      </w:r>
    </w:p>
  </w:footnote>
  <w:footnote w:type="continuationSeparator" w:id="0">
    <w:p w14:paraId="7434F06E" w14:textId="77777777" w:rsidR="00C877E8" w:rsidRDefault="00C877E8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32B"/>
    <w:multiLevelType w:val="hybridMultilevel"/>
    <w:tmpl w:val="B036A3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F10C08"/>
    <w:multiLevelType w:val="hybridMultilevel"/>
    <w:tmpl w:val="455A1A9C"/>
    <w:lvl w:ilvl="0" w:tplc="6E46D3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169D"/>
    <w:multiLevelType w:val="hybridMultilevel"/>
    <w:tmpl w:val="7E0042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93EA8"/>
    <w:multiLevelType w:val="hybridMultilevel"/>
    <w:tmpl w:val="D33C5D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479EB"/>
    <w:multiLevelType w:val="multilevel"/>
    <w:tmpl w:val="D48A49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267854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4029FB"/>
    <w:multiLevelType w:val="hybridMultilevel"/>
    <w:tmpl w:val="563CA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2F62"/>
    <w:multiLevelType w:val="hybridMultilevel"/>
    <w:tmpl w:val="E4A659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894"/>
    <w:multiLevelType w:val="hybridMultilevel"/>
    <w:tmpl w:val="A3661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21F1"/>
    <w:multiLevelType w:val="hybridMultilevel"/>
    <w:tmpl w:val="953C8D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54BAE"/>
    <w:multiLevelType w:val="hybridMultilevel"/>
    <w:tmpl w:val="500AF2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A22"/>
    <w:multiLevelType w:val="hybridMultilevel"/>
    <w:tmpl w:val="7EC83F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899"/>
    <w:multiLevelType w:val="hybridMultilevel"/>
    <w:tmpl w:val="54C8E5E8"/>
    <w:lvl w:ilvl="0" w:tplc="B14C5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4982"/>
    <w:multiLevelType w:val="hybridMultilevel"/>
    <w:tmpl w:val="6F603B30"/>
    <w:lvl w:ilvl="0" w:tplc="6A0CC1E8">
      <w:numFmt w:val="bullet"/>
      <w:lvlText w:val="•"/>
      <w:lvlJc w:val="left"/>
      <w:pPr>
        <w:ind w:left="2130" w:hanging="705"/>
      </w:pPr>
      <w:rPr>
        <w:rFonts w:ascii="Arial" w:eastAsia="Times New Roman" w:hAnsi="Arial" w:cs="Arial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573D"/>
    <w:multiLevelType w:val="multilevel"/>
    <w:tmpl w:val="FC48E2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6" w15:restartNumberingAfterBreak="0">
    <w:nsid w:val="388A4725"/>
    <w:multiLevelType w:val="hybridMultilevel"/>
    <w:tmpl w:val="412A38F0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25061"/>
    <w:multiLevelType w:val="hybridMultilevel"/>
    <w:tmpl w:val="C32296DA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982B01"/>
    <w:multiLevelType w:val="hybridMultilevel"/>
    <w:tmpl w:val="0242F3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976D7"/>
    <w:multiLevelType w:val="hybridMultilevel"/>
    <w:tmpl w:val="C4C437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A2ABD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006CA"/>
    <w:multiLevelType w:val="hybridMultilevel"/>
    <w:tmpl w:val="652487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A02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227443"/>
    <w:multiLevelType w:val="hybridMultilevel"/>
    <w:tmpl w:val="BF14F2F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1858EC"/>
    <w:multiLevelType w:val="hybridMultilevel"/>
    <w:tmpl w:val="F26809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A7DCA"/>
    <w:multiLevelType w:val="hybridMultilevel"/>
    <w:tmpl w:val="4F98D0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809D4"/>
    <w:multiLevelType w:val="hybridMultilevel"/>
    <w:tmpl w:val="3000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52107"/>
    <w:multiLevelType w:val="hybridMultilevel"/>
    <w:tmpl w:val="68E2319A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D293B24"/>
    <w:multiLevelType w:val="hybridMultilevel"/>
    <w:tmpl w:val="06D0D5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5D69C5"/>
    <w:multiLevelType w:val="hybridMultilevel"/>
    <w:tmpl w:val="DBBAEB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64688C"/>
    <w:multiLevelType w:val="hybridMultilevel"/>
    <w:tmpl w:val="543031E0"/>
    <w:lvl w:ilvl="0" w:tplc="6A0CC1E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7233F"/>
    <w:multiLevelType w:val="hybridMultilevel"/>
    <w:tmpl w:val="9FAC15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D5D86"/>
    <w:multiLevelType w:val="hybridMultilevel"/>
    <w:tmpl w:val="4E50B6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24BF6"/>
    <w:multiLevelType w:val="hybridMultilevel"/>
    <w:tmpl w:val="A3CE9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D1C27"/>
    <w:multiLevelType w:val="multilevel"/>
    <w:tmpl w:val="89FA9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8E6F7E"/>
    <w:multiLevelType w:val="hybridMultilevel"/>
    <w:tmpl w:val="E7B845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E074DB"/>
    <w:multiLevelType w:val="hybridMultilevel"/>
    <w:tmpl w:val="8A380F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D2610F"/>
    <w:multiLevelType w:val="hybridMultilevel"/>
    <w:tmpl w:val="736095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CF44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422211"/>
    <w:multiLevelType w:val="multilevel"/>
    <w:tmpl w:val="5E0A3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6"/>
  </w:num>
  <w:num w:numId="4">
    <w:abstractNumId w:val="25"/>
  </w:num>
  <w:num w:numId="5">
    <w:abstractNumId w:val="23"/>
  </w:num>
  <w:num w:numId="6">
    <w:abstractNumId w:val="4"/>
  </w:num>
  <w:num w:numId="7">
    <w:abstractNumId w:val="1"/>
  </w:num>
  <w:num w:numId="8">
    <w:abstractNumId w:val="19"/>
  </w:num>
  <w:num w:numId="9">
    <w:abstractNumId w:val="12"/>
  </w:num>
  <w:num w:numId="10">
    <w:abstractNumId w:val="40"/>
  </w:num>
  <w:num w:numId="11">
    <w:abstractNumId w:val="21"/>
  </w:num>
  <w:num w:numId="12">
    <w:abstractNumId w:val="42"/>
  </w:num>
  <w:num w:numId="13">
    <w:abstractNumId w:val="34"/>
  </w:num>
  <w:num w:numId="14">
    <w:abstractNumId w:val="31"/>
  </w:num>
  <w:num w:numId="15">
    <w:abstractNumId w:val="2"/>
  </w:num>
  <w:num w:numId="16">
    <w:abstractNumId w:val="32"/>
  </w:num>
  <w:num w:numId="17">
    <w:abstractNumId w:val="20"/>
  </w:num>
  <w:num w:numId="18">
    <w:abstractNumId w:val="9"/>
  </w:num>
  <w:num w:numId="19">
    <w:abstractNumId w:val="36"/>
  </w:num>
  <w:num w:numId="20">
    <w:abstractNumId w:val="30"/>
  </w:num>
  <w:num w:numId="21">
    <w:abstractNumId w:val="11"/>
  </w:num>
  <w:num w:numId="22">
    <w:abstractNumId w:val="17"/>
  </w:num>
  <w:num w:numId="23">
    <w:abstractNumId w:val="5"/>
  </w:num>
  <w:num w:numId="24">
    <w:abstractNumId w:val="8"/>
  </w:num>
  <w:num w:numId="25">
    <w:abstractNumId w:val="29"/>
  </w:num>
  <w:num w:numId="26">
    <w:abstractNumId w:val="7"/>
  </w:num>
  <w:num w:numId="27">
    <w:abstractNumId w:val="35"/>
  </w:num>
  <w:num w:numId="28">
    <w:abstractNumId w:val="18"/>
  </w:num>
  <w:num w:numId="29">
    <w:abstractNumId w:val="27"/>
  </w:num>
  <w:num w:numId="30">
    <w:abstractNumId w:val="24"/>
  </w:num>
  <w:num w:numId="31">
    <w:abstractNumId w:val="33"/>
  </w:num>
  <w:num w:numId="32">
    <w:abstractNumId w:val="13"/>
  </w:num>
  <w:num w:numId="33">
    <w:abstractNumId w:val="16"/>
  </w:num>
  <w:num w:numId="34">
    <w:abstractNumId w:val="10"/>
  </w:num>
  <w:num w:numId="35">
    <w:abstractNumId w:val="38"/>
  </w:num>
  <w:num w:numId="36">
    <w:abstractNumId w:val="39"/>
  </w:num>
  <w:num w:numId="37">
    <w:abstractNumId w:val="3"/>
  </w:num>
  <w:num w:numId="38">
    <w:abstractNumId w:val="6"/>
  </w:num>
  <w:num w:numId="39">
    <w:abstractNumId w:val="15"/>
  </w:num>
  <w:num w:numId="40">
    <w:abstractNumId w:val="22"/>
  </w:num>
  <w:num w:numId="41">
    <w:abstractNumId w:val="37"/>
  </w:num>
  <w:num w:numId="42">
    <w:abstractNumId w:val="4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4"/>
    <w:rsid w:val="00007872"/>
    <w:rsid w:val="00010D12"/>
    <w:rsid w:val="00016C50"/>
    <w:rsid w:val="00022BD3"/>
    <w:rsid w:val="000251AD"/>
    <w:rsid w:val="00026078"/>
    <w:rsid w:val="00031B6F"/>
    <w:rsid w:val="00034624"/>
    <w:rsid w:val="000358CC"/>
    <w:rsid w:val="0004137E"/>
    <w:rsid w:val="00043144"/>
    <w:rsid w:val="00046073"/>
    <w:rsid w:val="0005134E"/>
    <w:rsid w:val="000515E4"/>
    <w:rsid w:val="0005180E"/>
    <w:rsid w:val="00060D4F"/>
    <w:rsid w:val="0006166F"/>
    <w:rsid w:val="00063CB0"/>
    <w:rsid w:val="00081155"/>
    <w:rsid w:val="0009056D"/>
    <w:rsid w:val="00090938"/>
    <w:rsid w:val="000A03D7"/>
    <w:rsid w:val="000A5148"/>
    <w:rsid w:val="000B7A1F"/>
    <w:rsid w:val="000C55A1"/>
    <w:rsid w:val="000D7C3A"/>
    <w:rsid w:val="000E0531"/>
    <w:rsid w:val="000E3FAD"/>
    <w:rsid w:val="000E71AE"/>
    <w:rsid w:val="000E7522"/>
    <w:rsid w:val="000F363E"/>
    <w:rsid w:val="00100F4C"/>
    <w:rsid w:val="001012F1"/>
    <w:rsid w:val="00105F48"/>
    <w:rsid w:val="00117EC5"/>
    <w:rsid w:val="00125900"/>
    <w:rsid w:val="0013774B"/>
    <w:rsid w:val="0015082C"/>
    <w:rsid w:val="001535E9"/>
    <w:rsid w:val="00154BDC"/>
    <w:rsid w:val="0015621C"/>
    <w:rsid w:val="0016260B"/>
    <w:rsid w:val="00170A58"/>
    <w:rsid w:val="0018228A"/>
    <w:rsid w:val="00182FC3"/>
    <w:rsid w:val="00183007"/>
    <w:rsid w:val="00195ACB"/>
    <w:rsid w:val="00195C0F"/>
    <w:rsid w:val="001A2AC9"/>
    <w:rsid w:val="001A54BB"/>
    <w:rsid w:val="001A7E73"/>
    <w:rsid w:val="001B1F1B"/>
    <w:rsid w:val="001D694E"/>
    <w:rsid w:val="001E67BA"/>
    <w:rsid w:val="001F1134"/>
    <w:rsid w:val="001F2068"/>
    <w:rsid w:val="001F488F"/>
    <w:rsid w:val="001F70B3"/>
    <w:rsid w:val="002062C8"/>
    <w:rsid w:val="0022432C"/>
    <w:rsid w:val="0022568C"/>
    <w:rsid w:val="00234ADC"/>
    <w:rsid w:val="00236B86"/>
    <w:rsid w:val="00240509"/>
    <w:rsid w:val="002472B4"/>
    <w:rsid w:val="00247B2C"/>
    <w:rsid w:val="00256C80"/>
    <w:rsid w:val="00260B07"/>
    <w:rsid w:val="00262819"/>
    <w:rsid w:val="0026462E"/>
    <w:rsid w:val="00264AC6"/>
    <w:rsid w:val="002703F7"/>
    <w:rsid w:val="00270D5C"/>
    <w:rsid w:val="00277458"/>
    <w:rsid w:val="00280ABF"/>
    <w:rsid w:val="00280E79"/>
    <w:rsid w:val="002A4F3F"/>
    <w:rsid w:val="002A50F3"/>
    <w:rsid w:val="002A6EAD"/>
    <w:rsid w:val="002B7243"/>
    <w:rsid w:val="002B75D0"/>
    <w:rsid w:val="002D231E"/>
    <w:rsid w:val="002D26AA"/>
    <w:rsid w:val="002D2FC6"/>
    <w:rsid w:val="002D5640"/>
    <w:rsid w:val="002E3CE0"/>
    <w:rsid w:val="002E5C3D"/>
    <w:rsid w:val="002E728E"/>
    <w:rsid w:val="002F0526"/>
    <w:rsid w:val="002F0B89"/>
    <w:rsid w:val="002F427F"/>
    <w:rsid w:val="002F5309"/>
    <w:rsid w:val="002F607B"/>
    <w:rsid w:val="00303942"/>
    <w:rsid w:val="00305D10"/>
    <w:rsid w:val="003061D3"/>
    <w:rsid w:val="00320052"/>
    <w:rsid w:val="00330050"/>
    <w:rsid w:val="003311D6"/>
    <w:rsid w:val="00334CF0"/>
    <w:rsid w:val="00335F3E"/>
    <w:rsid w:val="003411EA"/>
    <w:rsid w:val="00341D45"/>
    <w:rsid w:val="0034204B"/>
    <w:rsid w:val="00345A2B"/>
    <w:rsid w:val="0034662D"/>
    <w:rsid w:val="00347C6B"/>
    <w:rsid w:val="00353D94"/>
    <w:rsid w:val="00371A4B"/>
    <w:rsid w:val="00373057"/>
    <w:rsid w:val="003770B8"/>
    <w:rsid w:val="0038409E"/>
    <w:rsid w:val="003872BF"/>
    <w:rsid w:val="0038756A"/>
    <w:rsid w:val="00390681"/>
    <w:rsid w:val="003941F7"/>
    <w:rsid w:val="0039510F"/>
    <w:rsid w:val="003D3642"/>
    <w:rsid w:val="003D4DB8"/>
    <w:rsid w:val="003E1F8D"/>
    <w:rsid w:val="003E6AF8"/>
    <w:rsid w:val="003F5C84"/>
    <w:rsid w:val="00400D6A"/>
    <w:rsid w:val="004114F4"/>
    <w:rsid w:val="004166FF"/>
    <w:rsid w:val="00421292"/>
    <w:rsid w:val="00430C37"/>
    <w:rsid w:val="00431C50"/>
    <w:rsid w:val="004339AC"/>
    <w:rsid w:val="00434A3C"/>
    <w:rsid w:val="00434E73"/>
    <w:rsid w:val="00445DE5"/>
    <w:rsid w:val="004509AF"/>
    <w:rsid w:val="00450B60"/>
    <w:rsid w:val="00456F51"/>
    <w:rsid w:val="00457A5B"/>
    <w:rsid w:val="004829B5"/>
    <w:rsid w:val="00490250"/>
    <w:rsid w:val="00490366"/>
    <w:rsid w:val="00493AEE"/>
    <w:rsid w:val="00497DF2"/>
    <w:rsid w:val="004A4C33"/>
    <w:rsid w:val="004A5ABE"/>
    <w:rsid w:val="004B187D"/>
    <w:rsid w:val="004B483F"/>
    <w:rsid w:val="004C007F"/>
    <w:rsid w:val="004C0D31"/>
    <w:rsid w:val="004C17CC"/>
    <w:rsid w:val="004C435E"/>
    <w:rsid w:val="004C5C3E"/>
    <w:rsid w:val="004D16DB"/>
    <w:rsid w:val="004E413C"/>
    <w:rsid w:val="005008B1"/>
    <w:rsid w:val="00507021"/>
    <w:rsid w:val="00507EA4"/>
    <w:rsid w:val="00515C9E"/>
    <w:rsid w:val="00521765"/>
    <w:rsid w:val="00524828"/>
    <w:rsid w:val="005310D7"/>
    <w:rsid w:val="005323EE"/>
    <w:rsid w:val="0053451D"/>
    <w:rsid w:val="00540F91"/>
    <w:rsid w:val="00542370"/>
    <w:rsid w:val="00542BBD"/>
    <w:rsid w:val="00547595"/>
    <w:rsid w:val="00552BD1"/>
    <w:rsid w:val="00554AA8"/>
    <w:rsid w:val="00555D48"/>
    <w:rsid w:val="005614D0"/>
    <w:rsid w:val="00564749"/>
    <w:rsid w:val="0056616B"/>
    <w:rsid w:val="00575D45"/>
    <w:rsid w:val="00575F24"/>
    <w:rsid w:val="00582507"/>
    <w:rsid w:val="005950AA"/>
    <w:rsid w:val="005964B7"/>
    <w:rsid w:val="005A0C15"/>
    <w:rsid w:val="005A1DFF"/>
    <w:rsid w:val="005A2FCC"/>
    <w:rsid w:val="005B26EE"/>
    <w:rsid w:val="005B39B1"/>
    <w:rsid w:val="005B54BB"/>
    <w:rsid w:val="005C37F2"/>
    <w:rsid w:val="005D4F0C"/>
    <w:rsid w:val="005F4CD5"/>
    <w:rsid w:val="006069D0"/>
    <w:rsid w:val="0061220E"/>
    <w:rsid w:val="00614850"/>
    <w:rsid w:val="0061574A"/>
    <w:rsid w:val="00625095"/>
    <w:rsid w:val="0063610B"/>
    <w:rsid w:val="006377C9"/>
    <w:rsid w:val="0064653E"/>
    <w:rsid w:val="0065557C"/>
    <w:rsid w:val="006560B7"/>
    <w:rsid w:val="00661E63"/>
    <w:rsid w:val="00661FD0"/>
    <w:rsid w:val="00665DBA"/>
    <w:rsid w:val="006809B3"/>
    <w:rsid w:val="0068456E"/>
    <w:rsid w:val="00685765"/>
    <w:rsid w:val="006868B2"/>
    <w:rsid w:val="006935FE"/>
    <w:rsid w:val="0069693D"/>
    <w:rsid w:val="006A5929"/>
    <w:rsid w:val="006A6E68"/>
    <w:rsid w:val="006C4406"/>
    <w:rsid w:val="006C7FF1"/>
    <w:rsid w:val="006E3053"/>
    <w:rsid w:val="006E4798"/>
    <w:rsid w:val="006E75F2"/>
    <w:rsid w:val="006F3346"/>
    <w:rsid w:val="00701702"/>
    <w:rsid w:val="007071E6"/>
    <w:rsid w:val="00710D9B"/>
    <w:rsid w:val="00721B47"/>
    <w:rsid w:val="0072307A"/>
    <w:rsid w:val="00734EF9"/>
    <w:rsid w:val="00737B8E"/>
    <w:rsid w:val="00746097"/>
    <w:rsid w:val="0074679F"/>
    <w:rsid w:val="00761018"/>
    <w:rsid w:val="007676D0"/>
    <w:rsid w:val="007811BF"/>
    <w:rsid w:val="00793CBB"/>
    <w:rsid w:val="007A181F"/>
    <w:rsid w:val="007B0628"/>
    <w:rsid w:val="007B529D"/>
    <w:rsid w:val="007B656D"/>
    <w:rsid w:val="007C2003"/>
    <w:rsid w:val="007D0319"/>
    <w:rsid w:val="007D1D56"/>
    <w:rsid w:val="007D5005"/>
    <w:rsid w:val="007E2383"/>
    <w:rsid w:val="007E3748"/>
    <w:rsid w:val="007F147E"/>
    <w:rsid w:val="007F44FE"/>
    <w:rsid w:val="007F6158"/>
    <w:rsid w:val="00812BE4"/>
    <w:rsid w:val="00817D98"/>
    <w:rsid w:val="00827591"/>
    <w:rsid w:val="008345E9"/>
    <w:rsid w:val="008370AA"/>
    <w:rsid w:val="00845A7B"/>
    <w:rsid w:val="00853538"/>
    <w:rsid w:val="00863E16"/>
    <w:rsid w:val="00875700"/>
    <w:rsid w:val="0087613A"/>
    <w:rsid w:val="0088203F"/>
    <w:rsid w:val="00890539"/>
    <w:rsid w:val="008925D2"/>
    <w:rsid w:val="008952E1"/>
    <w:rsid w:val="00896343"/>
    <w:rsid w:val="008A322C"/>
    <w:rsid w:val="008B143D"/>
    <w:rsid w:val="008B2000"/>
    <w:rsid w:val="008B6507"/>
    <w:rsid w:val="008C022A"/>
    <w:rsid w:val="008C36F5"/>
    <w:rsid w:val="008D2393"/>
    <w:rsid w:val="008D2821"/>
    <w:rsid w:val="008D581C"/>
    <w:rsid w:val="008E0D38"/>
    <w:rsid w:val="008E2D1F"/>
    <w:rsid w:val="008E41C5"/>
    <w:rsid w:val="008F0F23"/>
    <w:rsid w:val="0090079E"/>
    <w:rsid w:val="00907183"/>
    <w:rsid w:val="00911F4E"/>
    <w:rsid w:val="009162D9"/>
    <w:rsid w:val="00921560"/>
    <w:rsid w:val="00921946"/>
    <w:rsid w:val="009229FE"/>
    <w:rsid w:val="0092398C"/>
    <w:rsid w:val="009341DD"/>
    <w:rsid w:val="00935704"/>
    <w:rsid w:val="0094290A"/>
    <w:rsid w:val="0096252A"/>
    <w:rsid w:val="00974297"/>
    <w:rsid w:val="0098045D"/>
    <w:rsid w:val="00981016"/>
    <w:rsid w:val="009919A5"/>
    <w:rsid w:val="009932F0"/>
    <w:rsid w:val="00993E84"/>
    <w:rsid w:val="009C7FE0"/>
    <w:rsid w:val="009E2220"/>
    <w:rsid w:val="009F1CA5"/>
    <w:rsid w:val="009F40EB"/>
    <w:rsid w:val="009F4A31"/>
    <w:rsid w:val="009F7EB0"/>
    <w:rsid w:val="00A02B29"/>
    <w:rsid w:val="00A02C65"/>
    <w:rsid w:val="00A05611"/>
    <w:rsid w:val="00A067ED"/>
    <w:rsid w:val="00A114FD"/>
    <w:rsid w:val="00A14119"/>
    <w:rsid w:val="00A40B48"/>
    <w:rsid w:val="00A541FF"/>
    <w:rsid w:val="00A5638D"/>
    <w:rsid w:val="00A63059"/>
    <w:rsid w:val="00A64BBB"/>
    <w:rsid w:val="00A676E6"/>
    <w:rsid w:val="00A73278"/>
    <w:rsid w:val="00A9012A"/>
    <w:rsid w:val="00A92558"/>
    <w:rsid w:val="00A97624"/>
    <w:rsid w:val="00AA1563"/>
    <w:rsid w:val="00AA3856"/>
    <w:rsid w:val="00AA4460"/>
    <w:rsid w:val="00AB25A4"/>
    <w:rsid w:val="00AB4995"/>
    <w:rsid w:val="00AC3155"/>
    <w:rsid w:val="00AC7192"/>
    <w:rsid w:val="00AD1D04"/>
    <w:rsid w:val="00AE390C"/>
    <w:rsid w:val="00AF1065"/>
    <w:rsid w:val="00AF52F6"/>
    <w:rsid w:val="00B05215"/>
    <w:rsid w:val="00B41257"/>
    <w:rsid w:val="00B47387"/>
    <w:rsid w:val="00B47C67"/>
    <w:rsid w:val="00B55E65"/>
    <w:rsid w:val="00B6348E"/>
    <w:rsid w:val="00B63C6B"/>
    <w:rsid w:val="00B70630"/>
    <w:rsid w:val="00B85E7C"/>
    <w:rsid w:val="00B9207D"/>
    <w:rsid w:val="00B93A71"/>
    <w:rsid w:val="00BA0188"/>
    <w:rsid w:val="00BA33D8"/>
    <w:rsid w:val="00BA5522"/>
    <w:rsid w:val="00BA77A2"/>
    <w:rsid w:val="00BB28EE"/>
    <w:rsid w:val="00BB4E2A"/>
    <w:rsid w:val="00BD3B04"/>
    <w:rsid w:val="00BD5BE1"/>
    <w:rsid w:val="00BE1926"/>
    <w:rsid w:val="00BF7ED4"/>
    <w:rsid w:val="00C028B1"/>
    <w:rsid w:val="00C0517E"/>
    <w:rsid w:val="00C1507C"/>
    <w:rsid w:val="00C23305"/>
    <w:rsid w:val="00C32796"/>
    <w:rsid w:val="00C40504"/>
    <w:rsid w:val="00C423BA"/>
    <w:rsid w:val="00C517F5"/>
    <w:rsid w:val="00C51D43"/>
    <w:rsid w:val="00C55D4D"/>
    <w:rsid w:val="00C5795D"/>
    <w:rsid w:val="00C60F2F"/>
    <w:rsid w:val="00C62C37"/>
    <w:rsid w:val="00C633E0"/>
    <w:rsid w:val="00C645C7"/>
    <w:rsid w:val="00C7426D"/>
    <w:rsid w:val="00C742AE"/>
    <w:rsid w:val="00C877E8"/>
    <w:rsid w:val="00C91D9A"/>
    <w:rsid w:val="00C94C97"/>
    <w:rsid w:val="00C94D4D"/>
    <w:rsid w:val="00C95E03"/>
    <w:rsid w:val="00CB1293"/>
    <w:rsid w:val="00CC1932"/>
    <w:rsid w:val="00CC47C4"/>
    <w:rsid w:val="00CD0BCD"/>
    <w:rsid w:val="00CF1B1C"/>
    <w:rsid w:val="00D030E9"/>
    <w:rsid w:val="00D06E3A"/>
    <w:rsid w:val="00D07795"/>
    <w:rsid w:val="00D22C02"/>
    <w:rsid w:val="00D23882"/>
    <w:rsid w:val="00D30ED5"/>
    <w:rsid w:val="00D30F87"/>
    <w:rsid w:val="00D33DEA"/>
    <w:rsid w:val="00D37E86"/>
    <w:rsid w:val="00D46357"/>
    <w:rsid w:val="00D46843"/>
    <w:rsid w:val="00D46D7E"/>
    <w:rsid w:val="00D504DF"/>
    <w:rsid w:val="00D55FB1"/>
    <w:rsid w:val="00D6299F"/>
    <w:rsid w:val="00D658C4"/>
    <w:rsid w:val="00D66102"/>
    <w:rsid w:val="00D67FAB"/>
    <w:rsid w:val="00D735FF"/>
    <w:rsid w:val="00D83199"/>
    <w:rsid w:val="00D85B12"/>
    <w:rsid w:val="00D85CA0"/>
    <w:rsid w:val="00D97FAA"/>
    <w:rsid w:val="00DA0335"/>
    <w:rsid w:val="00DA0821"/>
    <w:rsid w:val="00DA47F0"/>
    <w:rsid w:val="00DB4B8F"/>
    <w:rsid w:val="00DC32AD"/>
    <w:rsid w:val="00DD4D78"/>
    <w:rsid w:val="00DE2668"/>
    <w:rsid w:val="00DE3437"/>
    <w:rsid w:val="00DE58B0"/>
    <w:rsid w:val="00DE6D08"/>
    <w:rsid w:val="00DF0409"/>
    <w:rsid w:val="00DF40A2"/>
    <w:rsid w:val="00E01C1C"/>
    <w:rsid w:val="00E02FCF"/>
    <w:rsid w:val="00E05D6C"/>
    <w:rsid w:val="00E07D19"/>
    <w:rsid w:val="00E12943"/>
    <w:rsid w:val="00E134AE"/>
    <w:rsid w:val="00E16EC4"/>
    <w:rsid w:val="00E25834"/>
    <w:rsid w:val="00E35B00"/>
    <w:rsid w:val="00E41181"/>
    <w:rsid w:val="00E43852"/>
    <w:rsid w:val="00E64CB1"/>
    <w:rsid w:val="00E7324E"/>
    <w:rsid w:val="00E74194"/>
    <w:rsid w:val="00E74479"/>
    <w:rsid w:val="00E7758B"/>
    <w:rsid w:val="00E9090D"/>
    <w:rsid w:val="00E92E8B"/>
    <w:rsid w:val="00E968AB"/>
    <w:rsid w:val="00EB01AF"/>
    <w:rsid w:val="00EB68C0"/>
    <w:rsid w:val="00EC0866"/>
    <w:rsid w:val="00EC1252"/>
    <w:rsid w:val="00EC1977"/>
    <w:rsid w:val="00EC3E06"/>
    <w:rsid w:val="00EC5B5E"/>
    <w:rsid w:val="00ED048C"/>
    <w:rsid w:val="00ED1563"/>
    <w:rsid w:val="00ED6395"/>
    <w:rsid w:val="00EE6350"/>
    <w:rsid w:val="00EE7F44"/>
    <w:rsid w:val="00EF2B52"/>
    <w:rsid w:val="00F03EC5"/>
    <w:rsid w:val="00F03FE2"/>
    <w:rsid w:val="00F1421D"/>
    <w:rsid w:val="00F202BE"/>
    <w:rsid w:val="00F229CE"/>
    <w:rsid w:val="00F24820"/>
    <w:rsid w:val="00F313C1"/>
    <w:rsid w:val="00F31616"/>
    <w:rsid w:val="00F3573C"/>
    <w:rsid w:val="00F40580"/>
    <w:rsid w:val="00F41AA6"/>
    <w:rsid w:val="00F43410"/>
    <w:rsid w:val="00F43DBC"/>
    <w:rsid w:val="00F44658"/>
    <w:rsid w:val="00F45B4A"/>
    <w:rsid w:val="00F510D1"/>
    <w:rsid w:val="00F558DB"/>
    <w:rsid w:val="00F8208A"/>
    <w:rsid w:val="00F83F61"/>
    <w:rsid w:val="00F87362"/>
    <w:rsid w:val="00F87B18"/>
    <w:rsid w:val="00FA1EE7"/>
    <w:rsid w:val="00FA4A25"/>
    <w:rsid w:val="00FB07BF"/>
    <w:rsid w:val="00FB1E14"/>
    <w:rsid w:val="00FC50C3"/>
    <w:rsid w:val="00FC6F88"/>
    <w:rsid w:val="00FE4B38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76D1C7"/>
  <w15:docId w15:val="{23ADFD09-C558-44D8-8523-83DE084D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1932"/>
    <w:rPr>
      <w:color w:val="40534E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75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758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758B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75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758B"/>
    <w:rPr>
      <w:rFonts w:ascii="Arial" w:eastAsia="Times New Roman" w:hAnsi="Arial" w:cs="Arial"/>
      <w:b/>
      <w:bCs/>
      <w:color w:val="262626" w:themeColor="text1" w:themeTint="D9"/>
      <w:sz w:val="20"/>
      <w:szCs w:val="20"/>
      <w:lang w:eastAsia="nl-BE"/>
    </w:rPr>
  </w:style>
  <w:style w:type="paragraph" w:styleId="Revisie">
    <w:name w:val="Revision"/>
    <w:hidden/>
    <w:uiPriority w:val="99"/>
    <w:semiHidden/>
    <w:rsid w:val="002D26AA"/>
    <w:pPr>
      <w:spacing w:after="0" w:line="240" w:lineRule="auto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Plattetekstinspringen">
    <w:name w:val="Body Text Indent"/>
    <w:basedOn w:val="Standaard"/>
    <w:link w:val="PlattetekstinspringenChar"/>
    <w:rsid w:val="0026462E"/>
    <w:pPr>
      <w:spacing w:after="0" w:line="240" w:lineRule="atLeast"/>
      <w:ind w:left="708"/>
      <w:jc w:val="left"/>
    </w:pPr>
    <w:rPr>
      <w:i/>
      <w:iCs/>
      <w:color w:val="auto"/>
      <w:szCs w:val="24"/>
      <w:lang w:val="en-GB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6462E"/>
    <w:rPr>
      <w:rFonts w:ascii="Arial" w:eastAsia="Times New Roman" w:hAnsi="Arial" w:cs="Arial"/>
      <w:i/>
      <w:iCs/>
      <w:sz w:val="20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\Sjablonen\Document%20(met%20of%20zonder%20logo)\VLIR-UOS%20basic%20(met%20logo)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26F4-DE76-4BF7-87DE-E1BAB468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basic (met logo)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Zeuwts</dc:creator>
  <cp:lastModifiedBy>Kristof Van Der Perren</cp:lastModifiedBy>
  <cp:revision>3</cp:revision>
  <cp:lastPrinted>2019-06-24T09:41:00Z</cp:lastPrinted>
  <dcterms:created xsi:type="dcterms:W3CDTF">2019-07-03T10:56:00Z</dcterms:created>
  <dcterms:modified xsi:type="dcterms:W3CDTF">2019-07-03T13:25:00Z</dcterms:modified>
</cp:coreProperties>
</file>