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129BD" w14:textId="0471492E" w:rsidR="002F0526" w:rsidRPr="00B05215" w:rsidRDefault="00090E5F" w:rsidP="00456F51">
      <w:pPr>
        <w:rPr>
          <w:lang w:val="en-GB"/>
        </w:rPr>
      </w:pPr>
      <w:bookmarkStart w:id="0" w:name="_Toc298410286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911103A" wp14:editId="09EB7786">
            <wp:simplePos x="0" y="0"/>
            <wp:positionH relativeFrom="margin">
              <wp:align>left</wp:align>
            </wp:positionH>
            <wp:positionV relativeFrom="paragraph">
              <wp:posOffset>354</wp:posOffset>
            </wp:positionV>
            <wp:extent cx="2671445" cy="630555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44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4B2A00" w14:textId="77777777" w:rsidR="00431C50" w:rsidRPr="00B05215" w:rsidRDefault="00431C50" w:rsidP="00456F51">
      <w:pPr>
        <w:rPr>
          <w:lang w:val="en-GB"/>
        </w:rPr>
      </w:pPr>
    </w:p>
    <w:p w14:paraId="031FE0D3" w14:textId="77777777" w:rsidR="00090E5F" w:rsidRDefault="00090E5F" w:rsidP="00456F51">
      <w:pPr>
        <w:pStyle w:val="Titel"/>
        <w:rPr>
          <w:lang w:val="en-GB"/>
        </w:rPr>
      </w:pPr>
    </w:p>
    <w:p w14:paraId="33972309" w14:textId="4E17D3A9" w:rsidR="008E2D1F" w:rsidRPr="00090E5F" w:rsidRDefault="00017DF4" w:rsidP="00456F51">
      <w:pPr>
        <w:pStyle w:val="Titel"/>
        <w:rPr>
          <w:i/>
          <w:lang w:val="en-GB"/>
        </w:rPr>
      </w:pPr>
      <w:r w:rsidRPr="00090E5F">
        <w:rPr>
          <w:i/>
          <w:lang w:val="en-GB"/>
        </w:rPr>
        <w:t>Annex 2</w:t>
      </w:r>
      <w:r w:rsidR="007312CB" w:rsidRPr="00090E5F">
        <w:rPr>
          <w:i/>
          <w:lang w:val="en-GB"/>
        </w:rPr>
        <w:t xml:space="preserve"> – institutional factsheet</w:t>
      </w:r>
    </w:p>
    <w:p w14:paraId="4827CC5D" w14:textId="55397227" w:rsidR="007B529D" w:rsidRPr="00090E5F" w:rsidRDefault="000515E4" w:rsidP="00373057">
      <w:pPr>
        <w:pStyle w:val="Ondertitel"/>
        <w:spacing w:after="240"/>
        <w:rPr>
          <w:i/>
          <w:lang w:val="en-GB"/>
        </w:rPr>
      </w:pPr>
      <w:r w:rsidRPr="00090E5F">
        <w:rPr>
          <w:i/>
          <w:lang w:val="en-GB"/>
        </w:rPr>
        <w:t xml:space="preserve">Call </w:t>
      </w:r>
      <w:r w:rsidR="005A1DFF" w:rsidRPr="00090E5F">
        <w:rPr>
          <w:i/>
          <w:lang w:val="en-GB"/>
        </w:rPr>
        <w:t>Institutional University Cooperation</w:t>
      </w:r>
      <w:r w:rsidR="00457A5B" w:rsidRPr="00090E5F">
        <w:rPr>
          <w:i/>
          <w:lang w:val="en-GB"/>
        </w:rPr>
        <w:t xml:space="preserve"> </w:t>
      </w:r>
      <w:r w:rsidR="00B70630" w:rsidRPr="00090E5F">
        <w:rPr>
          <w:i/>
          <w:lang w:val="en-GB"/>
        </w:rPr>
        <w:t>(</w:t>
      </w:r>
      <w:r w:rsidR="005A1DFF" w:rsidRPr="00090E5F">
        <w:rPr>
          <w:i/>
          <w:lang w:val="en-GB"/>
        </w:rPr>
        <w:t>IUC</w:t>
      </w:r>
      <w:r w:rsidR="00B70630" w:rsidRPr="00090E5F">
        <w:rPr>
          <w:i/>
          <w:lang w:val="en-GB"/>
        </w:rPr>
        <w:t xml:space="preserve">) </w:t>
      </w:r>
      <w:r w:rsidR="00017DF4" w:rsidRPr="00090E5F">
        <w:rPr>
          <w:i/>
          <w:lang w:val="en-GB"/>
        </w:rPr>
        <w:t>2022</w:t>
      </w:r>
    </w:p>
    <w:bookmarkEnd w:id="0"/>
    <w:p w14:paraId="0EABD346" w14:textId="2C0C4BB1" w:rsidR="00373057" w:rsidRPr="006412C3" w:rsidRDefault="006412C3" w:rsidP="00793CBB">
      <w:pPr>
        <w:rPr>
          <w:i/>
          <w:sz w:val="18"/>
          <w:lang w:val="en-GB"/>
        </w:rPr>
      </w:pPr>
      <w:r w:rsidRPr="006412C3">
        <w:rPr>
          <w:i/>
          <w:sz w:val="18"/>
          <w:lang w:val="en-GB"/>
        </w:rPr>
        <w:t xml:space="preserve">This institutional factsheet is a mandatory annex of a South Concept note. Applicants may also include hyperlinks to online websites/documents if the requested information is available through these links. </w:t>
      </w:r>
    </w:p>
    <w:p w14:paraId="639A570B" w14:textId="2292A5C9" w:rsidR="001E2E81" w:rsidRDefault="007312CB" w:rsidP="001E2E81">
      <w:pPr>
        <w:pStyle w:val="Kop1"/>
        <w:numPr>
          <w:ilvl w:val="0"/>
          <w:numId w:val="40"/>
        </w:numPr>
        <w:rPr>
          <w:lang w:val="en-GB"/>
        </w:rPr>
      </w:pPr>
      <w:r>
        <w:rPr>
          <w:lang w:val="en-GB"/>
        </w:rPr>
        <w:t>General</w:t>
      </w:r>
      <w:r w:rsidR="00AB2276">
        <w:rPr>
          <w:lang w:val="en-GB"/>
        </w:rPr>
        <w:t xml:space="preserve"> </w:t>
      </w:r>
      <w:r>
        <w:rPr>
          <w:lang w:val="en-GB"/>
        </w:rPr>
        <w:t>information</w:t>
      </w:r>
    </w:p>
    <w:p w14:paraId="6EEEDFF7" w14:textId="5C903FB4" w:rsidR="00362956" w:rsidRPr="000534F8" w:rsidRDefault="00362956" w:rsidP="00362956">
      <w:pPr>
        <w:rPr>
          <w:i/>
          <w:lang w:val="en-GB"/>
        </w:rPr>
      </w:pPr>
      <w:r w:rsidRPr="000534F8">
        <w:rPr>
          <w:i/>
          <w:lang w:val="en-GB"/>
        </w:rPr>
        <w:t>(Max. 1 page)</w:t>
      </w:r>
    </w:p>
    <w:tbl>
      <w:tblPr>
        <w:tblStyle w:val="Tabel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DA3021" w:rsidRPr="00090E5F" w14:paraId="0307FACE" w14:textId="77777777" w:rsidTr="00DA3021">
        <w:tc>
          <w:tcPr>
            <w:tcW w:w="921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/>
          </w:tcPr>
          <w:p w14:paraId="0FDF4287" w14:textId="77777777" w:rsidR="00DA3021" w:rsidRPr="009E5640" w:rsidRDefault="00DA3021" w:rsidP="00DA3021">
            <w:pPr>
              <w:spacing w:after="0"/>
              <w:rPr>
                <w:sz w:val="18"/>
                <w:szCs w:val="18"/>
                <w:lang w:val="en-GB"/>
              </w:rPr>
            </w:pPr>
            <w:r w:rsidRPr="009E5640">
              <w:rPr>
                <w:sz w:val="18"/>
                <w:szCs w:val="18"/>
                <w:lang w:val="en-GB"/>
              </w:rPr>
              <w:t>Name of the university, country</w:t>
            </w:r>
          </w:p>
        </w:tc>
      </w:tr>
      <w:tr w:rsidR="00DA3021" w:rsidRPr="00090E5F" w14:paraId="3D0C3BA0" w14:textId="77777777" w:rsidTr="00DA3021">
        <w:tc>
          <w:tcPr>
            <w:tcW w:w="921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642D686E" w14:textId="77777777" w:rsidR="00DA3021" w:rsidRPr="009E5640" w:rsidRDefault="00DA3021" w:rsidP="00DA3021">
            <w:pPr>
              <w:spacing w:after="0"/>
              <w:rPr>
                <w:sz w:val="18"/>
                <w:szCs w:val="18"/>
                <w:lang w:val="en-GB"/>
              </w:rPr>
            </w:pPr>
          </w:p>
        </w:tc>
      </w:tr>
      <w:tr w:rsidR="00DA3021" w:rsidRPr="00090E5F" w14:paraId="6836649C" w14:textId="77777777" w:rsidTr="00DA3021">
        <w:tc>
          <w:tcPr>
            <w:tcW w:w="921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/>
          </w:tcPr>
          <w:p w14:paraId="195836AE" w14:textId="786E0840" w:rsidR="00DA3021" w:rsidRPr="009E5640" w:rsidRDefault="00DA3021" w:rsidP="00DA3021">
            <w:pPr>
              <w:spacing w:after="0"/>
              <w:rPr>
                <w:sz w:val="18"/>
                <w:szCs w:val="18"/>
                <w:lang w:val="en-GB"/>
              </w:rPr>
            </w:pPr>
            <w:r w:rsidRPr="009E5640">
              <w:rPr>
                <w:sz w:val="18"/>
                <w:szCs w:val="18"/>
                <w:lang w:val="en-GB"/>
              </w:rPr>
              <w:t>Brief history of the university (</w:t>
            </w:r>
            <w:r w:rsidR="0098579A">
              <w:rPr>
                <w:sz w:val="18"/>
                <w:szCs w:val="18"/>
                <w:lang w:val="en-GB"/>
              </w:rPr>
              <w:t xml:space="preserve">year of </w:t>
            </w:r>
            <w:r w:rsidRPr="009E5640">
              <w:rPr>
                <w:sz w:val="18"/>
                <w:szCs w:val="18"/>
                <w:lang w:val="en-GB"/>
              </w:rPr>
              <w:t>foundation, developmental milestones, management structure, national position</w:t>
            </w:r>
            <w:r w:rsidR="00362956">
              <w:rPr>
                <w:sz w:val="18"/>
                <w:szCs w:val="18"/>
                <w:lang w:val="en-GB"/>
              </w:rPr>
              <w:t>, most proud achievement</w:t>
            </w:r>
            <w:r w:rsidRPr="009E5640">
              <w:rPr>
                <w:sz w:val="18"/>
                <w:szCs w:val="18"/>
                <w:lang w:val="en-GB"/>
              </w:rPr>
              <w:t xml:space="preserve"> …)</w:t>
            </w:r>
          </w:p>
        </w:tc>
      </w:tr>
      <w:tr w:rsidR="00DA3021" w:rsidRPr="00090E5F" w14:paraId="71E9212B" w14:textId="77777777" w:rsidTr="00DA3021">
        <w:tc>
          <w:tcPr>
            <w:tcW w:w="921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09BEA5BE" w14:textId="77777777" w:rsidR="00DA3021" w:rsidRPr="009E5640" w:rsidRDefault="00DA3021" w:rsidP="00DA3021">
            <w:pPr>
              <w:rPr>
                <w:sz w:val="18"/>
                <w:szCs w:val="18"/>
                <w:lang w:val="en-GB"/>
              </w:rPr>
            </w:pPr>
          </w:p>
        </w:tc>
      </w:tr>
      <w:tr w:rsidR="00DA3021" w:rsidRPr="000534F8" w14:paraId="7E9E7B16" w14:textId="77777777" w:rsidTr="00DA3021">
        <w:trPr>
          <w:trHeight w:val="144"/>
        </w:trPr>
        <w:tc>
          <w:tcPr>
            <w:tcW w:w="921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 w:themeFill="background2"/>
          </w:tcPr>
          <w:p w14:paraId="17AA62D6" w14:textId="77848D86" w:rsidR="00DA3021" w:rsidRPr="009E5640" w:rsidRDefault="00DA3021" w:rsidP="00474BD5">
            <w:pPr>
              <w:rPr>
                <w:sz w:val="18"/>
                <w:szCs w:val="18"/>
                <w:lang w:val="en-GB"/>
              </w:rPr>
            </w:pPr>
            <w:r w:rsidRPr="009E5640">
              <w:rPr>
                <w:sz w:val="18"/>
                <w:szCs w:val="18"/>
                <w:lang w:val="en-GB"/>
              </w:rPr>
              <w:t>Mission of the university</w:t>
            </w:r>
          </w:p>
        </w:tc>
      </w:tr>
      <w:tr w:rsidR="00DA3021" w:rsidRPr="000534F8" w14:paraId="0D938753" w14:textId="77777777" w:rsidTr="00DA3021">
        <w:tc>
          <w:tcPr>
            <w:tcW w:w="921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20E508E9" w14:textId="77777777" w:rsidR="00DA3021" w:rsidRPr="009E5640" w:rsidRDefault="00DA3021" w:rsidP="00DA3021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20BE04CB" w14:textId="77777777" w:rsidR="007972C1" w:rsidRDefault="007972C1" w:rsidP="00E218AB">
      <w:pPr>
        <w:rPr>
          <w:lang w:val="en-GB"/>
        </w:rPr>
      </w:pPr>
    </w:p>
    <w:p w14:paraId="523CB5A0" w14:textId="593BEB4A" w:rsidR="007312CB" w:rsidRDefault="007312CB" w:rsidP="007972C1">
      <w:pPr>
        <w:pStyle w:val="Kop1"/>
        <w:numPr>
          <w:ilvl w:val="0"/>
          <w:numId w:val="40"/>
        </w:numPr>
        <w:rPr>
          <w:lang w:val="en-GB"/>
        </w:rPr>
      </w:pPr>
      <w:r>
        <w:rPr>
          <w:lang w:val="en-GB"/>
        </w:rPr>
        <w:t xml:space="preserve">Financial </w:t>
      </w:r>
      <w:r w:rsidR="00944B52">
        <w:rPr>
          <w:lang w:val="en-GB"/>
        </w:rPr>
        <w:t>information</w:t>
      </w:r>
    </w:p>
    <w:p w14:paraId="6ABE5D35" w14:textId="326F1385" w:rsidR="00362956" w:rsidRPr="000534F8" w:rsidRDefault="00362956" w:rsidP="00362956">
      <w:pPr>
        <w:rPr>
          <w:i/>
          <w:lang w:val="en-GB"/>
        </w:rPr>
      </w:pPr>
      <w:r w:rsidRPr="000534F8">
        <w:rPr>
          <w:i/>
          <w:lang w:val="en-GB"/>
        </w:rPr>
        <w:t>(Max. 1 page)</w:t>
      </w:r>
    </w:p>
    <w:tbl>
      <w:tblPr>
        <w:tblStyle w:val="Tabelraster"/>
        <w:tblW w:w="0" w:type="auto"/>
        <w:tblBorders>
          <w:top w:val="single" w:sz="4" w:space="0" w:color="9FA585" w:themeColor="background2"/>
          <w:left w:val="single" w:sz="4" w:space="0" w:color="9FA585" w:themeColor="background2"/>
          <w:bottom w:val="single" w:sz="4" w:space="0" w:color="9FA585" w:themeColor="background2"/>
          <w:right w:val="single" w:sz="4" w:space="0" w:color="9FA585" w:themeColor="background2"/>
          <w:insideH w:val="single" w:sz="4" w:space="0" w:color="9FA585" w:themeColor="background2"/>
          <w:insideV w:val="single" w:sz="4" w:space="0" w:color="9FA585" w:themeColor="background2"/>
        </w:tblBorders>
        <w:tblLook w:val="04A0" w:firstRow="1" w:lastRow="0" w:firstColumn="1" w:lastColumn="0" w:noHBand="0" w:noVBand="1"/>
      </w:tblPr>
      <w:tblGrid>
        <w:gridCol w:w="3360"/>
        <w:gridCol w:w="5700"/>
      </w:tblGrid>
      <w:tr w:rsidR="00E05456" w:rsidRPr="009E5640" w14:paraId="31E83479" w14:textId="77777777" w:rsidTr="000534F8">
        <w:trPr>
          <w:trHeight w:val="378"/>
        </w:trPr>
        <w:tc>
          <w:tcPr>
            <w:tcW w:w="3412" w:type="dxa"/>
            <w:tcBorders>
              <w:bottom w:val="single" w:sz="4" w:space="0" w:color="F8F8F8" w:themeColor="background1"/>
            </w:tcBorders>
            <w:shd w:val="clear" w:color="auto" w:fill="9FA585" w:themeFill="background2"/>
            <w:vAlign w:val="center"/>
          </w:tcPr>
          <w:p w14:paraId="2BE94CEE" w14:textId="2D71AC3A" w:rsidR="00E05456" w:rsidRPr="000534F8" w:rsidRDefault="00E05456" w:rsidP="000534F8">
            <w:pPr>
              <w:spacing w:before="120"/>
              <w:rPr>
                <w:sz w:val="18"/>
                <w:szCs w:val="18"/>
                <w:lang w:val="en-GB"/>
              </w:rPr>
            </w:pPr>
            <w:r w:rsidRPr="000534F8">
              <w:rPr>
                <w:sz w:val="18"/>
                <w:szCs w:val="18"/>
                <w:lang w:val="en-GB"/>
              </w:rPr>
              <w:t xml:space="preserve">Total </w:t>
            </w:r>
            <w:r w:rsidR="00682A54" w:rsidRPr="000534F8">
              <w:rPr>
                <w:sz w:val="18"/>
                <w:szCs w:val="18"/>
                <w:lang w:val="en-GB"/>
              </w:rPr>
              <w:t xml:space="preserve">annual </w:t>
            </w:r>
            <w:r w:rsidRPr="000534F8">
              <w:rPr>
                <w:sz w:val="18"/>
                <w:szCs w:val="18"/>
                <w:lang w:val="en-GB"/>
              </w:rPr>
              <w:t>budget</w:t>
            </w:r>
          </w:p>
        </w:tc>
        <w:tc>
          <w:tcPr>
            <w:tcW w:w="5811" w:type="dxa"/>
            <w:vAlign w:val="center"/>
          </w:tcPr>
          <w:p w14:paraId="15DBF239" w14:textId="77777777" w:rsidR="00E05456" w:rsidRPr="009E5640" w:rsidRDefault="00E05456" w:rsidP="000534F8">
            <w:pPr>
              <w:pStyle w:val="Kop1"/>
              <w:spacing w:before="120"/>
              <w:jc w:val="left"/>
              <w:outlineLvl w:val="0"/>
              <w:rPr>
                <w:b w:val="0"/>
                <w:sz w:val="18"/>
                <w:szCs w:val="20"/>
                <w:lang w:val="en-GB"/>
              </w:rPr>
            </w:pPr>
          </w:p>
        </w:tc>
      </w:tr>
      <w:tr w:rsidR="00E05456" w:rsidRPr="00090E5F" w14:paraId="0B71FE96" w14:textId="77777777" w:rsidTr="000534F8">
        <w:trPr>
          <w:trHeight w:val="371"/>
        </w:trPr>
        <w:tc>
          <w:tcPr>
            <w:tcW w:w="3412" w:type="dxa"/>
            <w:tcBorders>
              <w:top w:val="single" w:sz="4" w:space="0" w:color="F8F8F8" w:themeColor="background1"/>
              <w:bottom w:val="single" w:sz="4" w:space="0" w:color="F8F8F8" w:themeColor="background1"/>
            </w:tcBorders>
            <w:shd w:val="clear" w:color="auto" w:fill="9FA585" w:themeFill="background2"/>
            <w:vAlign w:val="center"/>
          </w:tcPr>
          <w:p w14:paraId="3431CF8A" w14:textId="289618DA" w:rsidR="00E05456" w:rsidRPr="000534F8" w:rsidRDefault="00E05456" w:rsidP="000534F8">
            <w:pPr>
              <w:spacing w:before="120"/>
              <w:rPr>
                <w:sz w:val="18"/>
                <w:szCs w:val="18"/>
                <w:lang w:val="en-GB"/>
              </w:rPr>
            </w:pPr>
            <w:r w:rsidRPr="000534F8">
              <w:rPr>
                <w:sz w:val="18"/>
                <w:szCs w:val="18"/>
                <w:lang w:val="en-GB"/>
              </w:rPr>
              <w:t xml:space="preserve">% </w:t>
            </w:r>
            <w:r w:rsidR="00682A54" w:rsidRPr="000534F8">
              <w:rPr>
                <w:sz w:val="18"/>
                <w:szCs w:val="18"/>
                <w:lang w:val="en-GB"/>
              </w:rPr>
              <w:t xml:space="preserve">of annual budget </w:t>
            </w:r>
            <w:r w:rsidR="00ED42D2" w:rsidRPr="000534F8">
              <w:rPr>
                <w:sz w:val="18"/>
                <w:szCs w:val="18"/>
                <w:lang w:val="en-GB"/>
              </w:rPr>
              <w:t>government funded</w:t>
            </w:r>
          </w:p>
        </w:tc>
        <w:tc>
          <w:tcPr>
            <w:tcW w:w="5811" w:type="dxa"/>
            <w:vAlign w:val="center"/>
          </w:tcPr>
          <w:p w14:paraId="1EBB1DC6" w14:textId="77777777" w:rsidR="00E05456" w:rsidRPr="009E5640" w:rsidRDefault="00E05456" w:rsidP="000534F8">
            <w:pPr>
              <w:pStyle w:val="Kop1"/>
              <w:spacing w:before="120"/>
              <w:jc w:val="left"/>
              <w:outlineLvl w:val="0"/>
              <w:rPr>
                <w:b w:val="0"/>
                <w:sz w:val="18"/>
                <w:szCs w:val="20"/>
                <w:lang w:val="en-GB"/>
              </w:rPr>
            </w:pPr>
          </w:p>
        </w:tc>
      </w:tr>
      <w:tr w:rsidR="00682A54" w:rsidRPr="00090E5F" w14:paraId="3B0EA3C9" w14:textId="77777777" w:rsidTr="000534F8">
        <w:trPr>
          <w:trHeight w:val="414"/>
        </w:trPr>
        <w:tc>
          <w:tcPr>
            <w:tcW w:w="3412" w:type="dxa"/>
            <w:tcBorders>
              <w:top w:val="single" w:sz="4" w:space="0" w:color="F8F8F8" w:themeColor="background1"/>
              <w:bottom w:val="single" w:sz="4" w:space="0" w:color="F8F8F8" w:themeColor="background1"/>
            </w:tcBorders>
            <w:shd w:val="clear" w:color="auto" w:fill="9FA585" w:themeFill="background2"/>
            <w:vAlign w:val="center"/>
          </w:tcPr>
          <w:p w14:paraId="76DB454B" w14:textId="311E530B" w:rsidR="00682A54" w:rsidRPr="000534F8" w:rsidRDefault="00682A54" w:rsidP="000534F8">
            <w:pPr>
              <w:spacing w:before="120"/>
              <w:rPr>
                <w:sz w:val="18"/>
                <w:szCs w:val="18"/>
                <w:lang w:val="en-GB"/>
              </w:rPr>
            </w:pPr>
            <w:r w:rsidRPr="000534F8">
              <w:rPr>
                <w:sz w:val="18"/>
                <w:szCs w:val="18"/>
                <w:lang w:val="en-GB"/>
              </w:rPr>
              <w:t>% of annual budget from tuition fees</w:t>
            </w:r>
          </w:p>
        </w:tc>
        <w:tc>
          <w:tcPr>
            <w:tcW w:w="5811" w:type="dxa"/>
            <w:vAlign w:val="center"/>
          </w:tcPr>
          <w:p w14:paraId="54FE4E4C" w14:textId="77777777" w:rsidR="00682A54" w:rsidRPr="009E5640" w:rsidRDefault="00682A54" w:rsidP="000534F8">
            <w:pPr>
              <w:pStyle w:val="Kop1"/>
              <w:spacing w:before="120"/>
              <w:jc w:val="left"/>
              <w:outlineLvl w:val="0"/>
              <w:rPr>
                <w:b w:val="0"/>
                <w:sz w:val="18"/>
                <w:szCs w:val="20"/>
                <w:lang w:val="en-GB"/>
              </w:rPr>
            </w:pPr>
          </w:p>
        </w:tc>
      </w:tr>
      <w:tr w:rsidR="00E05456" w:rsidRPr="00090E5F" w14:paraId="3EC33D09" w14:textId="77777777" w:rsidTr="000534F8">
        <w:trPr>
          <w:trHeight w:val="414"/>
        </w:trPr>
        <w:tc>
          <w:tcPr>
            <w:tcW w:w="3412" w:type="dxa"/>
            <w:tcBorders>
              <w:top w:val="single" w:sz="4" w:space="0" w:color="F8F8F8" w:themeColor="background1"/>
            </w:tcBorders>
            <w:shd w:val="clear" w:color="auto" w:fill="9FA585" w:themeFill="background2"/>
            <w:vAlign w:val="center"/>
          </w:tcPr>
          <w:p w14:paraId="136E6367" w14:textId="4E18B386" w:rsidR="00E05456" w:rsidRPr="000534F8" w:rsidRDefault="00194FD8" w:rsidP="000534F8">
            <w:pPr>
              <w:spacing w:before="120"/>
              <w:rPr>
                <w:sz w:val="18"/>
                <w:szCs w:val="18"/>
                <w:lang w:val="en-GB"/>
              </w:rPr>
            </w:pPr>
            <w:r w:rsidRPr="000534F8">
              <w:rPr>
                <w:sz w:val="18"/>
                <w:szCs w:val="18"/>
                <w:lang w:val="en-GB"/>
              </w:rPr>
              <w:t xml:space="preserve">Briefly describe </w:t>
            </w:r>
            <w:r w:rsidR="001E2E81" w:rsidRPr="000534F8">
              <w:rPr>
                <w:sz w:val="18"/>
                <w:szCs w:val="18"/>
                <w:lang w:val="en-GB"/>
              </w:rPr>
              <w:t xml:space="preserve">overall evolution of the budget </w:t>
            </w:r>
          </w:p>
        </w:tc>
        <w:tc>
          <w:tcPr>
            <w:tcW w:w="5811" w:type="dxa"/>
            <w:vAlign w:val="center"/>
          </w:tcPr>
          <w:p w14:paraId="0CE816E6" w14:textId="77777777" w:rsidR="00E05456" w:rsidRPr="009E5640" w:rsidRDefault="00E05456" w:rsidP="000534F8">
            <w:pPr>
              <w:pStyle w:val="Kop1"/>
              <w:spacing w:before="120"/>
              <w:jc w:val="left"/>
              <w:outlineLvl w:val="0"/>
              <w:rPr>
                <w:b w:val="0"/>
                <w:sz w:val="18"/>
                <w:szCs w:val="20"/>
                <w:lang w:val="en-GB"/>
              </w:rPr>
            </w:pPr>
          </w:p>
        </w:tc>
      </w:tr>
    </w:tbl>
    <w:p w14:paraId="15BAEDE6" w14:textId="35814309" w:rsidR="008114C4" w:rsidRDefault="008114C4" w:rsidP="00C1701F">
      <w:pPr>
        <w:rPr>
          <w:rFonts w:eastAsiaTheme="majorEastAsia"/>
          <w:lang w:val="en-GB"/>
        </w:rPr>
      </w:pPr>
    </w:p>
    <w:p w14:paraId="52229E77" w14:textId="76738CC3" w:rsidR="007312CB" w:rsidRPr="009E5640" w:rsidRDefault="007312CB" w:rsidP="007312CB">
      <w:pPr>
        <w:pStyle w:val="Kop1"/>
        <w:numPr>
          <w:ilvl w:val="0"/>
          <w:numId w:val="40"/>
        </w:numPr>
        <w:rPr>
          <w:lang w:val="en-GB"/>
        </w:rPr>
      </w:pPr>
      <w:r>
        <w:rPr>
          <w:lang w:val="en-GB"/>
        </w:rPr>
        <w:t>Human Resources</w:t>
      </w: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27"/>
        <w:gridCol w:w="621"/>
        <w:gridCol w:w="11"/>
        <w:gridCol w:w="621"/>
        <w:gridCol w:w="915"/>
        <w:gridCol w:w="730"/>
        <w:gridCol w:w="607"/>
        <w:gridCol w:w="850"/>
        <w:gridCol w:w="691"/>
        <w:gridCol w:w="166"/>
        <w:gridCol w:w="541"/>
        <w:gridCol w:w="860"/>
        <w:gridCol w:w="709"/>
      </w:tblGrid>
      <w:tr w:rsidR="00E674A6" w:rsidRPr="00090E5F" w14:paraId="745E4675" w14:textId="77777777" w:rsidTr="00292360">
        <w:trPr>
          <w:trHeight w:val="885"/>
        </w:trPr>
        <w:tc>
          <w:tcPr>
            <w:tcW w:w="2405" w:type="dxa"/>
            <w:gridSpan w:val="4"/>
            <w:tcBorders>
              <w:top w:val="single" w:sz="4" w:space="0" w:color="F8F8F8" w:themeColor="background1"/>
              <w:left w:val="single" w:sz="4" w:space="0" w:color="F8F8F8" w:themeColor="background1"/>
              <w:bottom w:val="single" w:sz="4" w:space="0" w:color="F8F8F8" w:themeColor="background1"/>
              <w:right w:val="single" w:sz="4" w:space="0" w:color="F8F8F8" w:themeColor="background1"/>
            </w:tcBorders>
            <w:shd w:val="clear" w:color="000000" w:fill="9FA585"/>
            <w:vAlign w:val="center"/>
            <w:hideMark/>
          </w:tcPr>
          <w:p w14:paraId="3B48C6A1" w14:textId="12C23625" w:rsidR="00D93EB6" w:rsidRPr="000534F8" w:rsidRDefault="00D93EB6" w:rsidP="000534F8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0534F8">
              <w:rPr>
                <w:sz w:val="18"/>
                <w:szCs w:val="18"/>
                <w:lang w:val="en-GB"/>
              </w:rPr>
              <w:t>Total number of staff</w:t>
            </w:r>
          </w:p>
        </w:tc>
        <w:tc>
          <w:tcPr>
            <w:tcW w:w="2266" w:type="dxa"/>
            <w:gridSpan w:val="3"/>
            <w:tcBorders>
              <w:top w:val="single" w:sz="4" w:space="0" w:color="F8F8F8" w:themeColor="background1"/>
              <w:left w:val="single" w:sz="4" w:space="0" w:color="F8F8F8" w:themeColor="background1"/>
              <w:bottom w:val="single" w:sz="4" w:space="0" w:color="F8F8F8" w:themeColor="background1"/>
              <w:right w:val="single" w:sz="4" w:space="0" w:color="F8F8F8" w:themeColor="background1"/>
            </w:tcBorders>
            <w:shd w:val="clear" w:color="000000" w:fill="9FA585"/>
            <w:vAlign w:val="center"/>
            <w:hideMark/>
          </w:tcPr>
          <w:p w14:paraId="71F8D119" w14:textId="3E43F759" w:rsidR="00D93EB6" w:rsidRPr="000534F8" w:rsidRDefault="00D93EB6" w:rsidP="000534F8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0534F8">
              <w:rPr>
                <w:sz w:val="18"/>
                <w:szCs w:val="18"/>
                <w:lang w:val="en-GB"/>
              </w:rPr>
              <w:t>Academic staff</w:t>
            </w:r>
          </w:p>
        </w:tc>
        <w:tc>
          <w:tcPr>
            <w:tcW w:w="2148" w:type="dxa"/>
            <w:gridSpan w:val="3"/>
            <w:tcBorders>
              <w:top w:val="single" w:sz="4" w:space="0" w:color="F8F8F8" w:themeColor="background1"/>
              <w:left w:val="single" w:sz="4" w:space="0" w:color="F8F8F8" w:themeColor="background1"/>
              <w:bottom w:val="single" w:sz="4" w:space="0" w:color="F8F8F8" w:themeColor="background1"/>
              <w:right w:val="single" w:sz="4" w:space="0" w:color="F8F8F8" w:themeColor="background1"/>
            </w:tcBorders>
            <w:shd w:val="clear" w:color="000000" w:fill="9FA585"/>
            <w:vAlign w:val="center"/>
            <w:hideMark/>
          </w:tcPr>
          <w:p w14:paraId="717A9847" w14:textId="10D6A4B6" w:rsidR="00D93EB6" w:rsidRPr="000534F8" w:rsidRDefault="001E2E81" w:rsidP="000534F8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0534F8">
              <w:rPr>
                <w:sz w:val="18"/>
                <w:szCs w:val="18"/>
                <w:lang w:val="en-GB"/>
              </w:rPr>
              <w:t>Master degree</w:t>
            </w:r>
            <w:r w:rsidR="00D93EB6" w:rsidRPr="000534F8">
              <w:rPr>
                <w:sz w:val="18"/>
                <w:szCs w:val="18"/>
                <w:lang w:val="en-GB"/>
              </w:rPr>
              <w:t xml:space="preserve"> holders in academic staff</w:t>
            </w:r>
          </w:p>
        </w:tc>
        <w:tc>
          <w:tcPr>
            <w:tcW w:w="2276" w:type="dxa"/>
            <w:gridSpan w:val="4"/>
            <w:tcBorders>
              <w:top w:val="single" w:sz="4" w:space="0" w:color="F8F8F8" w:themeColor="background1"/>
              <w:left w:val="single" w:sz="4" w:space="0" w:color="F8F8F8" w:themeColor="background1"/>
              <w:bottom w:val="single" w:sz="4" w:space="0" w:color="F8F8F8" w:themeColor="background1"/>
              <w:right w:val="single" w:sz="4" w:space="0" w:color="F8F8F8" w:themeColor="background1"/>
            </w:tcBorders>
            <w:shd w:val="clear" w:color="000000" w:fill="9FA585"/>
            <w:vAlign w:val="center"/>
            <w:hideMark/>
          </w:tcPr>
          <w:p w14:paraId="0730C0BA" w14:textId="77777777" w:rsidR="00D93EB6" w:rsidRPr="000534F8" w:rsidRDefault="00D93EB6" w:rsidP="000534F8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0534F8">
              <w:rPr>
                <w:sz w:val="18"/>
                <w:szCs w:val="18"/>
                <w:lang w:val="en-GB"/>
              </w:rPr>
              <w:t>PhD holders in academic staff</w:t>
            </w:r>
          </w:p>
        </w:tc>
      </w:tr>
      <w:tr w:rsidR="00E674A6" w:rsidRPr="009E5640" w14:paraId="43D39155" w14:textId="77777777" w:rsidTr="00292360">
        <w:trPr>
          <w:trHeight w:val="289"/>
        </w:trPr>
        <w:tc>
          <w:tcPr>
            <w:tcW w:w="846" w:type="dxa"/>
            <w:tcBorders>
              <w:top w:val="single" w:sz="4" w:space="0" w:color="F8F8F8" w:themeColor="background1"/>
              <w:left w:val="single" w:sz="4" w:space="0" w:color="F8F8F8" w:themeColor="background1"/>
              <w:bottom w:val="single" w:sz="4" w:space="0" w:color="9FA585" w:themeColor="background2"/>
              <w:right w:val="single" w:sz="4" w:space="0" w:color="F8F8F8" w:themeColor="background1"/>
            </w:tcBorders>
            <w:shd w:val="clear" w:color="auto" w:fill="9FA585" w:themeFill="background2"/>
            <w:vAlign w:val="center"/>
            <w:hideMark/>
          </w:tcPr>
          <w:p w14:paraId="2AF21FD1" w14:textId="623580BF" w:rsidR="00D93EB6" w:rsidRPr="000534F8" w:rsidRDefault="00D93EB6" w:rsidP="000534F8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0534F8">
              <w:rPr>
                <w:sz w:val="18"/>
                <w:szCs w:val="18"/>
                <w:lang w:val="en-GB"/>
              </w:rPr>
              <w:t>Male</w:t>
            </w:r>
          </w:p>
        </w:tc>
        <w:tc>
          <w:tcPr>
            <w:tcW w:w="927" w:type="dxa"/>
            <w:tcBorders>
              <w:top w:val="single" w:sz="4" w:space="0" w:color="F8F8F8" w:themeColor="background1"/>
              <w:left w:val="single" w:sz="4" w:space="0" w:color="F8F8F8" w:themeColor="background1"/>
              <w:bottom w:val="single" w:sz="4" w:space="0" w:color="9FA585" w:themeColor="background2"/>
              <w:right w:val="single" w:sz="4" w:space="0" w:color="F8F8F8" w:themeColor="background1"/>
            </w:tcBorders>
            <w:shd w:val="clear" w:color="auto" w:fill="9FA585" w:themeFill="background2"/>
            <w:vAlign w:val="center"/>
          </w:tcPr>
          <w:p w14:paraId="3C7DA2BC" w14:textId="3998FE19" w:rsidR="00D93EB6" w:rsidRPr="000534F8" w:rsidRDefault="00D93EB6" w:rsidP="000534F8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0534F8">
              <w:rPr>
                <w:sz w:val="18"/>
                <w:szCs w:val="18"/>
                <w:lang w:val="en-GB"/>
              </w:rPr>
              <w:t>Female</w:t>
            </w:r>
          </w:p>
        </w:tc>
        <w:tc>
          <w:tcPr>
            <w:tcW w:w="621" w:type="dxa"/>
            <w:tcBorders>
              <w:top w:val="single" w:sz="4" w:space="0" w:color="F8F8F8" w:themeColor="background1"/>
              <w:left w:val="single" w:sz="4" w:space="0" w:color="F8F8F8" w:themeColor="background1"/>
              <w:bottom w:val="single" w:sz="4" w:space="0" w:color="9FA585" w:themeColor="background2"/>
              <w:right w:val="single" w:sz="4" w:space="0" w:color="F8F8F8" w:themeColor="background1"/>
            </w:tcBorders>
            <w:shd w:val="clear" w:color="auto" w:fill="9FA585" w:themeFill="background2"/>
            <w:vAlign w:val="center"/>
          </w:tcPr>
          <w:p w14:paraId="65EC502E" w14:textId="3D58E657" w:rsidR="00D93EB6" w:rsidRPr="000534F8" w:rsidRDefault="00D93EB6" w:rsidP="000534F8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0534F8">
              <w:rPr>
                <w:sz w:val="18"/>
                <w:szCs w:val="18"/>
                <w:lang w:val="en-GB"/>
              </w:rPr>
              <w:t>Total</w:t>
            </w:r>
          </w:p>
        </w:tc>
        <w:tc>
          <w:tcPr>
            <w:tcW w:w="632" w:type="dxa"/>
            <w:gridSpan w:val="2"/>
            <w:tcBorders>
              <w:top w:val="single" w:sz="4" w:space="0" w:color="F8F8F8" w:themeColor="background1"/>
              <w:left w:val="single" w:sz="4" w:space="0" w:color="F8F8F8" w:themeColor="background1"/>
              <w:bottom w:val="single" w:sz="4" w:space="0" w:color="9FA585" w:themeColor="background2"/>
              <w:right w:val="single" w:sz="4" w:space="0" w:color="F8F8F8" w:themeColor="background1"/>
            </w:tcBorders>
            <w:shd w:val="clear" w:color="000000" w:fill="9FA585"/>
            <w:vAlign w:val="center"/>
            <w:hideMark/>
          </w:tcPr>
          <w:p w14:paraId="25BB5883" w14:textId="4DA2498C" w:rsidR="00D93EB6" w:rsidRPr="000534F8" w:rsidRDefault="00D93EB6" w:rsidP="000534F8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0534F8">
              <w:rPr>
                <w:sz w:val="18"/>
                <w:szCs w:val="18"/>
                <w:lang w:val="en-GB"/>
              </w:rPr>
              <w:t>Male</w:t>
            </w:r>
          </w:p>
        </w:tc>
        <w:tc>
          <w:tcPr>
            <w:tcW w:w="915" w:type="dxa"/>
            <w:tcBorders>
              <w:top w:val="single" w:sz="4" w:space="0" w:color="F8F8F8" w:themeColor="background1"/>
              <w:left w:val="single" w:sz="4" w:space="0" w:color="F8F8F8" w:themeColor="background1"/>
              <w:bottom w:val="single" w:sz="4" w:space="0" w:color="9FA585" w:themeColor="background2"/>
              <w:right w:val="single" w:sz="4" w:space="0" w:color="F8F8F8" w:themeColor="background1"/>
            </w:tcBorders>
            <w:shd w:val="clear" w:color="000000" w:fill="9FA585"/>
            <w:vAlign w:val="center"/>
            <w:hideMark/>
          </w:tcPr>
          <w:p w14:paraId="1F3F6D49" w14:textId="77777777" w:rsidR="00D93EB6" w:rsidRPr="000534F8" w:rsidRDefault="00D93EB6" w:rsidP="000534F8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0534F8">
              <w:rPr>
                <w:sz w:val="18"/>
                <w:szCs w:val="18"/>
                <w:lang w:val="en-GB"/>
              </w:rPr>
              <w:t>Female</w:t>
            </w:r>
          </w:p>
        </w:tc>
        <w:tc>
          <w:tcPr>
            <w:tcW w:w="727" w:type="dxa"/>
            <w:tcBorders>
              <w:top w:val="single" w:sz="4" w:space="0" w:color="F8F8F8" w:themeColor="background1"/>
              <w:left w:val="single" w:sz="4" w:space="0" w:color="F8F8F8" w:themeColor="background1"/>
              <w:bottom w:val="single" w:sz="4" w:space="0" w:color="9FA585" w:themeColor="background2"/>
              <w:right w:val="single" w:sz="4" w:space="0" w:color="F8F8F8" w:themeColor="background1"/>
            </w:tcBorders>
            <w:shd w:val="clear" w:color="000000" w:fill="9FA585"/>
            <w:vAlign w:val="center"/>
            <w:hideMark/>
          </w:tcPr>
          <w:p w14:paraId="5F505F3C" w14:textId="77777777" w:rsidR="00D93EB6" w:rsidRPr="000534F8" w:rsidRDefault="00D93EB6" w:rsidP="000534F8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0534F8">
              <w:rPr>
                <w:sz w:val="18"/>
                <w:szCs w:val="18"/>
                <w:lang w:val="en-GB"/>
              </w:rPr>
              <w:t>Total</w:t>
            </w:r>
          </w:p>
        </w:tc>
        <w:tc>
          <w:tcPr>
            <w:tcW w:w="607" w:type="dxa"/>
            <w:tcBorders>
              <w:top w:val="single" w:sz="4" w:space="0" w:color="F8F8F8" w:themeColor="background1"/>
              <w:left w:val="single" w:sz="4" w:space="0" w:color="F8F8F8" w:themeColor="background1"/>
              <w:bottom w:val="single" w:sz="4" w:space="0" w:color="9FA585" w:themeColor="background2"/>
              <w:right w:val="single" w:sz="4" w:space="0" w:color="F8F8F8" w:themeColor="background1"/>
            </w:tcBorders>
            <w:shd w:val="clear" w:color="000000" w:fill="9FA585"/>
            <w:vAlign w:val="center"/>
            <w:hideMark/>
          </w:tcPr>
          <w:p w14:paraId="29627935" w14:textId="77777777" w:rsidR="00D93EB6" w:rsidRPr="000534F8" w:rsidRDefault="00D93EB6" w:rsidP="000534F8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0534F8">
              <w:rPr>
                <w:sz w:val="18"/>
                <w:szCs w:val="18"/>
                <w:lang w:val="en-GB"/>
              </w:rPr>
              <w:t>Male</w:t>
            </w:r>
          </w:p>
        </w:tc>
        <w:tc>
          <w:tcPr>
            <w:tcW w:w="850" w:type="dxa"/>
            <w:tcBorders>
              <w:top w:val="single" w:sz="4" w:space="0" w:color="F8F8F8" w:themeColor="background1"/>
              <w:left w:val="single" w:sz="4" w:space="0" w:color="F8F8F8" w:themeColor="background1"/>
              <w:bottom w:val="single" w:sz="4" w:space="0" w:color="9FA585" w:themeColor="background2"/>
              <w:right w:val="single" w:sz="4" w:space="0" w:color="F8F8F8" w:themeColor="background1"/>
            </w:tcBorders>
            <w:shd w:val="clear" w:color="000000" w:fill="9FA585"/>
            <w:vAlign w:val="center"/>
            <w:hideMark/>
          </w:tcPr>
          <w:p w14:paraId="41D0BC1F" w14:textId="77777777" w:rsidR="00D93EB6" w:rsidRPr="000534F8" w:rsidRDefault="00D93EB6" w:rsidP="000534F8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0534F8">
              <w:rPr>
                <w:sz w:val="18"/>
                <w:szCs w:val="18"/>
                <w:lang w:val="en-GB"/>
              </w:rPr>
              <w:t>Female</w:t>
            </w:r>
          </w:p>
        </w:tc>
        <w:tc>
          <w:tcPr>
            <w:tcW w:w="691" w:type="dxa"/>
            <w:tcBorders>
              <w:top w:val="single" w:sz="4" w:space="0" w:color="F8F8F8" w:themeColor="background1"/>
              <w:left w:val="single" w:sz="4" w:space="0" w:color="F8F8F8" w:themeColor="background1"/>
              <w:bottom w:val="single" w:sz="4" w:space="0" w:color="9FA585" w:themeColor="background2"/>
              <w:right w:val="single" w:sz="4" w:space="0" w:color="F8F8F8" w:themeColor="background1"/>
            </w:tcBorders>
            <w:shd w:val="clear" w:color="000000" w:fill="9FA585"/>
            <w:vAlign w:val="center"/>
            <w:hideMark/>
          </w:tcPr>
          <w:p w14:paraId="7FCDD13E" w14:textId="77777777" w:rsidR="00D93EB6" w:rsidRPr="000534F8" w:rsidRDefault="00D93EB6" w:rsidP="000534F8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0534F8">
              <w:rPr>
                <w:sz w:val="18"/>
                <w:szCs w:val="18"/>
                <w:lang w:val="en-GB"/>
              </w:rPr>
              <w:t>Total</w:t>
            </w:r>
          </w:p>
        </w:tc>
        <w:tc>
          <w:tcPr>
            <w:tcW w:w="707" w:type="dxa"/>
            <w:gridSpan w:val="2"/>
            <w:tcBorders>
              <w:top w:val="single" w:sz="4" w:space="0" w:color="F8F8F8" w:themeColor="background1"/>
              <w:left w:val="single" w:sz="4" w:space="0" w:color="F8F8F8" w:themeColor="background1"/>
              <w:bottom w:val="single" w:sz="4" w:space="0" w:color="9FA585" w:themeColor="background2"/>
              <w:right w:val="single" w:sz="4" w:space="0" w:color="F8F8F8" w:themeColor="background1"/>
            </w:tcBorders>
            <w:shd w:val="clear" w:color="000000" w:fill="9FA585"/>
            <w:vAlign w:val="center"/>
            <w:hideMark/>
          </w:tcPr>
          <w:p w14:paraId="15E12B84" w14:textId="77777777" w:rsidR="00D93EB6" w:rsidRPr="000534F8" w:rsidRDefault="00D93EB6" w:rsidP="000534F8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0534F8">
              <w:rPr>
                <w:sz w:val="18"/>
                <w:szCs w:val="18"/>
                <w:lang w:val="en-GB"/>
              </w:rPr>
              <w:t>Male</w:t>
            </w:r>
          </w:p>
        </w:tc>
        <w:tc>
          <w:tcPr>
            <w:tcW w:w="860" w:type="dxa"/>
            <w:tcBorders>
              <w:top w:val="single" w:sz="4" w:space="0" w:color="F8F8F8" w:themeColor="background1"/>
              <w:left w:val="single" w:sz="4" w:space="0" w:color="F8F8F8" w:themeColor="background1"/>
              <w:bottom w:val="single" w:sz="4" w:space="0" w:color="9FA585" w:themeColor="background2"/>
              <w:right w:val="single" w:sz="4" w:space="0" w:color="F8F8F8" w:themeColor="background1"/>
            </w:tcBorders>
            <w:shd w:val="clear" w:color="000000" w:fill="9FA585"/>
            <w:vAlign w:val="center"/>
            <w:hideMark/>
          </w:tcPr>
          <w:p w14:paraId="7A4F2152" w14:textId="77777777" w:rsidR="00D93EB6" w:rsidRPr="000534F8" w:rsidRDefault="00D93EB6" w:rsidP="000534F8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0534F8">
              <w:rPr>
                <w:sz w:val="18"/>
                <w:szCs w:val="18"/>
                <w:lang w:val="en-GB"/>
              </w:rPr>
              <w:t>Female</w:t>
            </w:r>
          </w:p>
        </w:tc>
        <w:tc>
          <w:tcPr>
            <w:tcW w:w="709" w:type="dxa"/>
            <w:tcBorders>
              <w:top w:val="single" w:sz="4" w:space="0" w:color="F8F8F8" w:themeColor="background1"/>
              <w:left w:val="single" w:sz="4" w:space="0" w:color="F8F8F8" w:themeColor="background1"/>
              <w:bottom w:val="single" w:sz="4" w:space="0" w:color="9FA585" w:themeColor="background2"/>
              <w:right w:val="single" w:sz="4" w:space="0" w:color="F8F8F8" w:themeColor="background1"/>
            </w:tcBorders>
            <w:shd w:val="clear" w:color="000000" w:fill="9FA585"/>
            <w:vAlign w:val="center"/>
            <w:hideMark/>
          </w:tcPr>
          <w:p w14:paraId="48BE33BC" w14:textId="77777777" w:rsidR="00D93EB6" w:rsidRPr="000534F8" w:rsidRDefault="00D93EB6" w:rsidP="000534F8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0534F8">
              <w:rPr>
                <w:sz w:val="18"/>
                <w:szCs w:val="18"/>
                <w:lang w:val="en-GB"/>
              </w:rPr>
              <w:t>Total</w:t>
            </w:r>
          </w:p>
        </w:tc>
      </w:tr>
      <w:tr w:rsidR="00E674A6" w:rsidRPr="009E5640" w14:paraId="48DCB927" w14:textId="77777777" w:rsidTr="00292360">
        <w:trPr>
          <w:trHeight w:val="1129"/>
        </w:trPr>
        <w:tc>
          <w:tcPr>
            <w:tcW w:w="846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  <w:hideMark/>
          </w:tcPr>
          <w:p w14:paraId="6589CA1A" w14:textId="5074E4BA" w:rsidR="00D93EB6" w:rsidRPr="000534F8" w:rsidRDefault="00D93EB6" w:rsidP="000534F8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  <w:p w14:paraId="61A55E3B" w14:textId="2F7793C8" w:rsidR="00D93EB6" w:rsidRPr="000534F8" w:rsidRDefault="00D93EB6" w:rsidP="000534F8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27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24EDCD76" w14:textId="77777777" w:rsidR="00D93EB6" w:rsidRPr="000534F8" w:rsidRDefault="00D93EB6" w:rsidP="000534F8">
            <w:pPr>
              <w:spacing w:after="200"/>
              <w:jc w:val="center"/>
              <w:rPr>
                <w:sz w:val="18"/>
                <w:szCs w:val="18"/>
                <w:lang w:val="en-GB"/>
              </w:rPr>
            </w:pPr>
          </w:p>
          <w:p w14:paraId="01C94C17" w14:textId="77777777" w:rsidR="00D93EB6" w:rsidRPr="000534F8" w:rsidRDefault="00D93EB6" w:rsidP="000534F8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21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299F0A44" w14:textId="3CC58D44" w:rsidR="00D93EB6" w:rsidRPr="000534F8" w:rsidRDefault="00D93EB6" w:rsidP="000534F8">
            <w:pPr>
              <w:spacing w:after="200"/>
              <w:jc w:val="center"/>
              <w:rPr>
                <w:sz w:val="18"/>
                <w:szCs w:val="18"/>
                <w:lang w:val="en-GB"/>
              </w:rPr>
            </w:pPr>
          </w:p>
          <w:p w14:paraId="488A366F" w14:textId="77777777" w:rsidR="00D93EB6" w:rsidRPr="000534F8" w:rsidRDefault="00D93EB6" w:rsidP="000534F8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  <w:hideMark/>
          </w:tcPr>
          <w:p w14:paraId="201CE0A4" w14:textId="196D1BD4" w:rsidR="00D93EB6" w:rsidRPr="000534F8" w:rsidRDefault="00D93EB6" w:rsidP="000534F8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15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  <w:hideMark/>
          </w:tcPr>
          <w:p w14:paraId="0EE2B9F0" w14:textId="09D14206" w:rsidR="00D93EB6" w:rsidRPr="000534F8" w:rsidRDefault="00D93EB6" w:rsidP="000534F8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7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  <w:hideMark/>
          </w:tcPr>
          <w:p w14:paraId="2B03F52B" w14:textId="51CFF117" w:rsidR="00D93EB6" w:rsidRPr="000534F8" w:rsidRDefault="00D93EB6" w:rsidP="000534F8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07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  <w:hideMark/>
          </w:tcPr>
          <w:p w14:paraId="51E14950" w14:textId="3BDEA7E3" w:rsidR="00D93EB6" w:rsidRPr="000534F8" w:rsidRDefault="00D93EB6" w:rsidP="000534F8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  <w:hideMark/>
          </w:tcPr>
          <w:p w14:paraId="4AC661F8" w14:textId="67DB82C8" w:rsidR="00D93EB6" w:rsidRPr="000534F8" w:rsidRDefault="00D93EB6" w:rsidP="000534F8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91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  <w:hideMark/>
          </w:tcPr>
          <w:p w14:paraId="37A9541E" w14:textId="6B353242" w:rsidR="00D93EB6" w:rsidRPr="000534F8" w:rsidRDefault="00D93EB6" w:rsidP="000534F8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  <w:hideMark/>
          </w:tcPr>
          <w:p w14:paraId="760CC163" w14:textId="72D5F4A0" w:rsidR="00D93EB6" w:rsidRPr="000534F8" w:rsidRDefault="00D93EB6" w:rsidP="000534F8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60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  <w:hideMark/>
          </w:tcPr>
          <w:p w14:paraId="6263DF89" w14:textId="151698A3" w:rsidR="00D93EB6" w:rsidRPr="000534F8" w:rsidRDefault="00D93EB6" w:rsidP="000534F8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  <w:hideMark/>
          </w:tcPr>
          <w:p w14:paraId="2C836C41" w14:textId="1EEA5818" w:rsidR="00D93EB6" w:rsidRPr="000534F8" w:rsidRDefault="00D93EB6" w:rsidP="000534F8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E674A6" w:rsidRPr="00090E5F" w14:paraId="58CE4EB0" w14:textId="77777777" w:rsidTr="00292360">
        <w:trPr>
          <w:trHeight w:val="289"/>
        </w:trPr>
        <w:tc>
          <w:tcPr>
            <w:tcW w:w="2405" w:type="dxa"/>
            <w:gridSpan w:val="4"/>
            <w:tcBorders>
              <w:top w:val="single" w:sz="4" w:space="0" w:color="F8F8F8" w:themeColor="background1"/>
              <w:left w:val="single" w:sz="4" w:space="0" w:color="F8F8F8" w:themeColor="background1"/>
              <w:bottom w:val="single" w:sz="4" w:space="0" w:color="F8F8F8" w:themeColor="background1"/>
              <w:right w:val="single" w:sz="4" w:space="0" w:color="F8F8F8" w:themeColor="background1"/>
            </w:tcBorders>
            <w:shd w:val="clear" w:color="auto" w:fill="9FA585" w:themeFill="background2"/>
            <w:vAlign w:val="center"/>
          </w:tcPr>
          <w:p w14:paraId="745E67F9" w14:textId="10232753" w:rsidR="00DA3021" w:rsidRPr="000534F8" w:rsidRDefault="00DA3021" w:rsidP="000534F8">
            <w:pPr>
              <w:spacing w:after="0"/>
              <w:jc w:val="left"/>
              <w:rPr>
                <w:sz w:val="18"/>
                <w:szCs w:val="18"/>
                <w:lang w:val="en-GB"/>
              </w:rPr>
            </w:pPr>
            <w:r w:rsidRPr="000534F8">
              <w:rPr>
                <w:sz w:val="18"/>
                <w:szCs w:val="18"/>
                <w:lang w:val="en-GB"/>
              </w:rPr>
              <w:t>Academic staff – student ratio :</w:t>
            </w:r>
          </w:p>
        </w:tc>
        <w:tc>
          <w:tcPr>
            <w:tcW w:w="2266" w:type="dxa"/>
            <w:gridSpan w:val="3"/>
            <w:tcBorders>
              <w:top w:val="single" w:sz="4" w:space="0" w:color="9FA585" w:themeColor="background2"/>
              <w:left w:val="single" w:sz="4" w:space="0" w:color="F8F8F8" w:themeColor="background1"/>
              <w:bottom w:val="single" w:sz="4" w:space="0" w:color="9FA585" w:themeColor="background2"/>
              <w:right w:val="single" w:sz="4" w:space="0" w:color="F8F8F8" w:themeColor="background1"/>
            </w:tcBorders>
            <w:shd w:val="clear" w:color="auto" w:fill="auto"/>
            <w:vAlign w:val="center"/>
          </w:tcPr>
          <w:p w14:paraId="06D984F3" w14:textId="77777777" w:rsidR="00DA3021" w:rsidRPr="000534F8" w:rsidRDefault="00DA3021" w:rsidP="000534F8">
            <w:pPr>
              <w:spacing w:after="0" w:line="240" w:lineRule="au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2314" w:type="dxa"/>
            <w:gridSpan w:val="4"/>
            <w:tcBorders>
              <w:top w:val="single" w:sz="4" w:space="0" w:color="F8F8F8" w:themeColor="background1"/>
              <w:left w:val="single" w:sz="4" w:space="0" w:color="F8F8F8" w:themeColor="background1"/>
              <w:bottom w:val="single" w:sz="4" w:space="0" w:color="F8F8F8" w:themeColor="background1"/>
              <w:right w:val="single" w:sz="4" w:space="0" w:color="F8F8F8" w:themeColor="background1"/>
            </w:tcBorders>
            <w:shd w:val="clear" w:color="auto" w:fill="9FA585" w:themeFill="background2"/>
            <w:vAlign w:val="center"/>
          </w:tcPr>
          <w:p w14:paraId="39274F50" w14:textId="6655C3DF" w:rsidR="00DA3021" w:rsidRPr="000534F8" w:rsidRDefault="00DA3021" w:rsidP="000534F8">
            <w:pPr>
              <w:spacing w:after="0"/>
              <w:jc w:val="left"/>
              <w:rPr>
                <w:sz w:val="18"/>
                <w:szCs w:val="18"/>
                <w:lang w:val="en-GB"/>
              </w:rPr>
            </w:pPr>
            <w:r w:rsidRPr="000534F8">
              <w:rPr>
                <w:sz w:val="18"/>
                <w:szCs w:val="18"/>
                <w:lang w:val="en-GB"/>
              </w:rPr>
              <w:t>Teaching load (percentage of time of academic staff spent on teaching)</w:t>
            </w:r>
          </w:p>
        </w:tc>
        <w:tc>
          <w:tcPr>
            <w:tcW w:w="2110" w:type="dxa"/>
            <w:gridSpan w:val="3"/>
            <w:tcBorders>
              <w:top w:val="single" w:sz="4" w:space="0" w:color="9FA585" w:themeColor="background2"/>
              <w:left w:val="single" w:sz="4" w:space="0" w:color="F8F8F8" w:themeColor="background1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6A5EFAF4" w14:textId="77777777" w:rsidR="00DA3021" w:rsidRPr="000534F8" w:rsidRDefault="00DA3021" w:rsidP="000534F8">
            <w:pPr>
              <w:spacing w:after="0" w:line="240" w:lineRule="auto"/>
              <w:jc w:val="left"/>
              <w:rPr>
                <w:sz w:val="18"/>
                <w:szCs w:val="18"/>
                <w:lang w:val="en-GB"/>
              </w:rPr>
            </w:pPr>
          </w:p>
        </w:tc>
      </w:tr>
    </w:tbl>
    <w:p w14:paraId="7B5A84AD" w14:textId="1E394CB7" w:rsidR="008114C4" w:rsidRPr="009E5640" w:rsidRDefault="008114C4">
      <w:pPr>
        <w:spacing w:after="200" w:line="276" w:lineRule="auto"/>
        <w:jc w:val="left"/>
        <w:rPr>
          <w:rFonts w:eastAsiaTheme="majorEastAsia"/>
          <w:bCs/>
          <w:szCs w:val="36"/>
          <w:lang w:val="en-GB"/>
        </w:rPr>
      </w:pPr>
    </w:p>
    <w:p w14:paraId="5B8C0AF7" w14:textId="79BE275A" w:rsidR="006412C3" w:rsidRPr="009E5640" w:rsidRDefault="007312CB" w:rsidP="007312CB">
      <w:pPr>
        <w:pStyle w:val="Kop1"/>
        <w:numPr>
          <w:ilvl w:val="0"/>
          <w:numId w:val="40"/>
        </w:numPr>
        <w:rPr>
          <w:lang w:val="en-GB"/>
        </w:rPr>
      </w:pPr>
      <w:r>
        <w:rPr>
          <w:lang w:val="en-GB"/>
        </w:rPr>
        <w:t>Education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021"/>
        <w:gridCol w:w="1134"/>
        <w:gridCol w:w="737"/>
        <w:gridCol w:w="19"/>
        <w:gridCol w:w="838"/>
        <w:gridCol w:w="857"/>
        <w:gridCol w:w="638"/>
      </w:tblGrid>
      <w:tr w:rsidR="00533715" w:rsidRPr="009E5640" w14:paraId="4D629CA8" w14:textId="77777777" w:rsidTr="00292360">
        <w:trPr>
          <w:trHeight w:val="484"/>
        </w:trPr>
        <w:tc>
          <w:tcPr>
            <w:tcW w:w="3823" w:type="dxa"/>
            <w:vMerge w:val="restart"/>
            <w:tcBorders>
              <w:top w:val="single" w:sz="4" w:space="0" w:color="F8F8F8" w:themeColor="background1"/>
              <w:left w:val="single" w:sz="4" w:space="0" w:color="F8F8F8" w:themeColor="background1"/>
              <w:bottom w:val="single" w:sz="4" w:space="0" w:color="F8F8F8" w:themeColor="background1"/>
              <w:right w:val="single" w:sz="4" w:space="0" w:color="F8F8F8" w:themeColor="background1"/>
            </w:tcBorders>
            <w:shd w:val="clear" w:color="000000" w:fill="9FA585"/>
            <w:vAlign w:val="center"/>
            <w:hideMark/>
          </w:tcPr>
          <w:p w14:paraId="7CD71A58" w14:textId="77777777" w:rsidR="00533715" w:rsidRPr="000534F8" w:rsidRDefault="00533715" w:rsidP="000534F8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0534F8">
              <w:rPr>
                <w:sz w:val="18"/>
                <w:szCs w:val="18"/>
                <w:lang w:val="en-GB"/>
              </w:rPr>
              <w:t>Name department or faculty</w:t>
            </w:r>
          </w:p>
        </w:tc>
        <w:tc>
          <w:tcPr>
            <w:tcW w:w="2911" w:type="dxa"/>
            <w:gridSpan w:val="4"/>
            <w:tcBorders>
              <w:top w:val="single" w:sz="4" w:space="0" w:color="F8F8F8" w:themeColor="background1"/>
              <w:left w:val="single" w:sz="4" w:space="0" w:color="F8F8F8" w:themeColor="background1"/>
              <w:bottom w:val="single" w:sz="4" w:space="0" w:color="F8F8F8" w:themeColor="background1"/>
              <w:right w:val="single" w:sz="4" w:space="0" w:color="F8F8F8" w:themeColor="background1"/>
            </w:tcBorders>
            <w:shd w:val="clear" w:color="000000" w:fill="9FA585"/>
            <w:vAlign w:val="center"/>
            <w:hideMark/>
          </w:tcPr>
          <w:p w14:paraId="796F9763" w14:textId="4C10BD6B" w:rsidR="00533715" w:rsidRPr="000534F8" w:rsidRDefault="00533715" w:rsidP="000534F8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0534F8">
              <w:rPr>
                <w:sz w:val="18"/>
                <w:szCs w:val="18"/>
                <w:lang w:val="en-GB"/>
              </w:rPr>
              <w:t>Number</w:t>
            </w:r>
            <w:r w:rsidR="00770FF2" w:rsidRPr="000534F8">
              <w:rPr>
                <w:sz w:val="18"/>
                <w:szCs w:val="18"/>
                <w:lang w:val="en-GB"/>
              </w:rPr>
              <w:t xml:space="preserve"> of educational</w:t>
            </w:r>
            <w:r w:rsidRPr="000534F8">
              <w:rPr>
                <w:sz w:val="18"/>
                <w:szCs w:val="18"/>
                <w:lang w:val="en-GB"/>
              </w:rPr>
              <w:t xml:space="preserve"> programmes</w:t>
            </w:r>
            <w:r w:rsidR="00770FF2" w:rsidRPr="000534F8">
              <w:rPr>
                <w:sz w:val="18"/>
                <w:szCs w:val="18"/>
                <w:lang w:val="en-GB"/>
              </w:rPr>
              <w:t xml:space="preserve"> (per level)</w:t>
            </w:r>
          </w:p>
        </w:tc>
        <w:tc>
          <w:tcPr>
            <w:tcW w:w="2333" w:type="dxa"/>
            <w:gridSpan w:val="3"/>
            <w:tcBorders>
              <w:top w:val="single" w:sz="4" w:space="0" w:color="F8F8F8" w:themeColor="background1"/>
              <w:left w:val="single" w:sz="4" w:space="0" w:color="F8F8F8" w:themeColor="background1"/>
              <w:bottom w:val="single" w:sz="4" w:space="0" w:color="F8F8F8" w:themeColor="background1"/>
              <w:right w:val="single" w:sz="4" w:space="0" w:color="F8F8F8" w:themeColor="background1"/>
            </w:tcBorders>
            <w:shd w:val="clear" w:color="000000" w:fill="9FA585"/>
            <w:vAlign w:val="center"/>
            <w:hideMark/>
          </w:tcPr>
          <w:p w14:paraId="490FA4BB" w14:textId="73F3EC2D" w:rsidR="00533715" w:rsidRPr="000534F8" w:rsidRDefault="00533715" w:rsidP="000534F8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0534F8">
              <w:rPr>
                <w:sz w:val="18"/>
                <w:szCs w:val="18"/>
                <w:lang w:val="en-GB"/>
              </w:rPr>
              <w:t>Number of students</w:t>
            </w:r>
          </w:p>
        </w:tc>
      </w:tr>
      <w:tr w:rsidR="00533715" w:rsidRPr="009E5640" w14:paraId="3D8E1C9E" w14:textId="77777777" w:rsidTr="00292360">
        <w:trPr>
          <w:trHeight w:val="484"/>
        </w:trPr>
        <w:tc>
          <w:tcPr>
            <w:tcW w:w="3823" w:type="dxa"/>
            <w:vMerge/>
            <w:tcBorders>
              <w:top w:val="single" w:sz="4" w:space="0" w:color="F8F8F8" w:themeColor="background1"/>
              <w:left w:val="single" w:sz="4" w:space="0" w:color="F8F8F8" w:themeColor="background1"/>
              <w:bottom w:val="single" w:sz="4" w:space="0" w:color="9FA585" w:themeColor="background2"/>
              <w:right w:val="single" w:sz="4" w:space="0" w:color="F8F8F8" w:themeColor="background1"/>
            </w:tcBorders>
            <w:vAlign w:val="center"/>
            <w:hideMark/>
          </w:tcPr>
          <w:p w14:paraId="104CE8C2" w14:textId="77777777" w:rsidR="00533715" w:rsidRPr="000534F8" w:rsidRDefault="00533715" w:rsidP="000534F8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21" w:type="dxa"/>
            <w:tcBorders>
              <w:top w:val="single" w:sz="4" w:space="0" w:color="F8F8F8" w:themeColor="background1"/>
              <w:left w:val="single" w:sz="4" w:space="0" w:color="F8F8F8" w:themeColor="background1"/>
              <w:bottom w:val="single" w:sz="4" w:space="0" w:color="9FA585" w:themeColor="background2"/>
              <w:right w:val="single" w:sz="4" w:space="0" w:color="F8F8F8" w:themeColor="background1"/>
            </w:tcBorders>
            <w:shd w:val="clear" w:color="000000" w:fill="9FA585"/>
            <w:vAlign w:val="center"/>
            <w:hideMark/>
          </w:tcPr>
          <w:p w14:paraId="2F495AEE" w14:textId="72A76BFD" w:rsidR="00533715" w:rsidRPr="000534F8" w:rsidRDefault="00533715" w:rsidP="000534F8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0534F8">
              <w:rPr>
                <w:sz w:val="18"/>
                <w:szCs w:val="18"/>
                <w:lang w:val="en-GB"/>
              </w:rPr>
              <w:t>Bachelor</w:t>
            </w:r>
          </w:p>
        </w:tc>
        <w:tc>
          <w:tcPr>
            <w:tcW w:w="1134" w:type="dxa"/>
            <w:tcBorders>
              <w:top w:val="single" w:sz="4" w:space="0" w:color="F8F8F8" w:themeColor="background1"/>
              <w:left w:val="single" w:sz="4" w:space="0" w:color="F8F8F8" w:themeColor="background1"/>
              <w:bottom w:val="single" w:sz="4" w:space="0" w:color="9FA585" w:themeColor="background2"/>
              <w:right w:val="single" w:sz="4" w:space="0" w:color="F8F8F8" w:themeColor="background1"/>
            </w:tcBorders>
            <w:shd w:val="clear" w:color="000000" w:fill="9FA585"/>
            <w:vAlign w:val="center"/>
          </w:tcPr>
          <w:p w14:paraId="53D06F81" w14:textId="2C0101A1" w:rsidR="00533715" w:rsidRPr="000534F8" w:rsidRDefault="00533715" w:rsidP="000534F8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0534F8">
              <w:rPr>
                <w:sz w:val="18"/>
                <w:szCs w:val="18"/>
                <w:lang w:val="en-GB"/>
              </w:rPr>
              <w:t>Master</w:t>
            </w:r>
          </w:p>
        </w:tc>
        <w:tc>
          <w:tcPr>
            <w:tcW w:w="737" w:type="dxa"/>
            <w:tcBorders>
              <w:top w:val="single" w:sz="4" w:space="0" w:color="F8F8F8" w:themeColor="background1"/>
              <w:left w:val="single" w:sz="4" w:space="0" w:color="F8F8F8" w:themeColor="background1"/>
              <w:bottom w:val="single" w:sz="4" w:space="0" w:color="9FA585" w:themeColor="background2"/>
              <w:right w:val="single" w:sz="4" w:space="0" w:color="F8F8F8" w:themeColor="background1"/>
            </w:tcBorders>
            <w:shd w:val="clear" w:color="000000" w:fill="9FA585"/>
            <w:vAlign w:val="center"/>
          </w:tcPr>
          <w:p w14:paraId="5BCCE1AF" w14:textId="33F73B58" w:rsidR="00533715" w:rsidRPr="000534F8" w:rsidRDefault="00533715" w:rsidP="000534F8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0534F8">
              <w:rPr>
                <w:sz w:val="18"/>
                <w:szCs w:val="18"/>
                <w:lang w:val="en-GB"/>
              </w:rPr>
              <w:t>PhD</w:t>
            </w:r>
          </w:p>
        </w:tc>
        <w:tc>
          <w:tcPr>
            <w:tcW w:w="857" w:type="dxa"/>
            <w:gridSpan w:val="2"/>
            <w:tcBorders>
              <w:top w:val="single" w:sz="4" w:space="0" w:color="F8F8F8" w:themeColor="background1"/>
              <w:left w:val="single" w:sz="4" w:space="0" w:color="F8F8F8" w:themeColor="background1"/>
              <w:bottom w:val="single" w:sz="4" w:space="0" w:color="9FA585" w:themeColor="background2"/>
              <w:right w:val="single" w:sz="4" w:space="0" w:color="F8F8F8" w:themeColor="background1"/>
            </w:tcBorders>
            <w:shd w:val="clear" w:color="000000" w:fill="9FA585"/>
            <w:vAlign w:val="center"/>
            <w:hideMark/>
          </w:tcPr>
          <w:p w14:paraId="5DFAEC5C" w14:textId="77777777" w:rsidR="00533715" w:rsidRPr="000534F8" w:rsidRDefault="00533715" w:rsidP="000534F8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0534F8">
              <w:rPr>
                <w:sz w:val="18"/>
                <w:szCs w:val="18"/>
                <w:lang w:val="en-GB"/>
              </w:rPr>
              <w:t>M</w:t>
            </w:r>
          </w:p>
        </w:tc>
        <w:tc>
          <w:tcPr>
            <w:tcW w:w="857" w:type="dxa"/>
            <w:tcBorders>
              <w:top w:val="single" w:sz="4" w:space="0" w:color="F8F8F8" w:themeColor="background1"/>
              <w:left w:val="single" w:sz="4" w:space="0" w:color="F8F8F8" w:themeColor="background1"/>
              <w:bottom w:val="single" w:sz="4" w:space="0" w:color="9FA585" w:themeColor="background2"/>
              <w:right w:val="single" w:sz="4" w:space="0" w:color="F8F8F8" w:themeColor="background1"/>
            </w:tcBorders>
            <w:shd w:val="clear" w:color="000000" w:fill="9FA585"/>
            <w:vAlign w:val="center"/>
            <w:hideMark/>
          </w:tcPr>
          <w:p w14:paraId="7E4A73F0" w14:textId="77777777" w:rsidR="00533715" w:rsidRPr="000534F8" w:rsidRDefault="00533715" w:rsidP="000534F8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0534F8">
              <w:rPr>
                <w:sz w:val="18"/>
                <w:szCs w:val="18"/>
                <w:lang w:val="en-GB"/>
              </w:rPr>
              <w:t>F</w:t>
            </w:r>
          </w:p>
        </w:tc>
        <w:tc>
          <w:tcPr>
            <w:tcW w:w="638" w:type="dxa"/>
            <w:tcBorders>
              <w:top w:val="single" w:sz="4" w:space="0" w:color="F8F8F8" w:themeColor="background1"/>
              <w:left w:val="single" w:sz="4" w:space="0" w:color="F8F8F8" w:themeColor="background1"/>
              <w:bottom w:val="single" w:sz="4" w:space="0" w:color="9FA585" w:themeColor="background2"/>
              <w:right w:val="single" w:sz="4" w:space="0" w:color="F8F8F8" w:themeColor="background1"/>
            </w:tcBorders>
            <w:shd w:val="clear" w:color="000000" w:fill="9FA585"/>
            <w:vAlign w:val="center"/>
            <w:hideMark/>
          </w:tcPr>
          <w:p w14:paraId="094EBB52" w14:textId="77777777" w:rsidR="00533715" w:rsidRPr="000534F8" w:rsidRDefault="00533715" w:rsidP="000534F8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0534F8">
              <w:rPr>
                <w:sz w:val="18"/>
                <w:szCs w:val="18"/>
                <w:lang w:val="en-GB"/>
              </w:rPr>
              <w:t>Total</w:t>
            </w:r>
          </w:p>
        </w:tc>
      </w:tr>
      <w:tr w:rsidR="00770FF2" w:rsidRPr="009E5640" w14:paraId="492FDB94" w14:textId="77777777" w:rsidTr="00292360">
        <w:trPr>
          <w:trHeight w:val="484"/>
        </w:trPr>
        <w:tc>
          <w:tcPr>
            <w:tcW w:w="3823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1F071665" w14:textId="77777777" w:rsidR="00770FF2" w:rsidRPr="00B40330" w:rsidRDefault="00770FF2" w:rsidP="00177ED0">
            <w:pPr>
              <w:spacing w:after="0" w:line="240" w:lineRule="auto"/>
              <w:jc w:val="left"/>
              <w:rPr>
                <w:bCs/>
                <w:color w:val="262626"/>
                <w:sz w:val="18"/>
                <w:szCs w:val="18"/>
                <w:lang w:val="en-US" w:eastAsia="en-US"/>
              </w:rPr>
            </w:pPr>
          </w:p>
        </w:tc>
        <w:tc>
          <w:tcPr>
            <w:tcW w:w="1021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6DF2DDAE" w14:textId="77777777" w:rsidR="00770FF2" w:rsidRPr="00B40330" w:rsidRDefault="00770FF2" w:rsidP="00177ED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192F56DF" w14:textId="77777777" w:rsidR="00770FF2" w:rsidRPr="00B40330" w:rsidRDefault="00770FF2" w:rsidP="00177ED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37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482469D3" w14:textId="77777777" w:rsidR="00770FF2" w:rsidRPr="00B40330" w:rsidRDefault="00770FF2" w:rsidP="00177ED0">
            <w:pPr>
              <w:spacing w:after="0" w:line="240" w:lineRule="auto"/>
              <w:jc w:val="center"/>
              <w:rPr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37FCA210" w14:textId="77777777" w:rsidR="00770FF2" w:rsidRPr="00B40330" w:rsidRDefault="00770FF2" w:rsidP="00177ED0">
            <w:pPr>
              <w:spacing w:after="0" w:line="240" w:lineRule="auto"/>
              <w:jc w:val="left"/>
              <w:rPr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857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71E2148E" w14:textId="77777777" w:rsidR="00770FF2" w:rsidRPr="00B40330" w:rsidRDefault="00770FF2" w:rsidP="00177ED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638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093B7623" w14:textId="77777777" w:rsidR="00770FF2" w:rsidRPr="00B40330" w:rsidRDefault="00770FF2" w:rsidP="00177ED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770FF2" w:rsidRPr="009E5640" w14:paraId="0F38B9FE" w14:textId="77777777" w:rsidTr="00292360">
        <w:trPr>
          <w:trHeight w:val="484"/>
        </w:trPr>
        <w:tc>
          <w:tcPr>
            <w:tcW w:w="3823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1931FF84" w14:textId="77777777" w:rsidR="00770FF2" w:rsidRPr="00B40330" w:rsidRDefault="00770FF2" w:rsidP="00177ED0">
            <w:pPr>
              <w:spacing w:after="0" w:line="240" w:lineRule="auto"/>
              <w:jc w:val="left"/>
              <w:rPr>
                <w:bCs/>
                <w:color w:val="262626"/>
                <w:sz w:val="18"/>
                <w:szCs w:val="18"/>
                <w:lang w:val="en-US" w:eastAsia="en-US"/>
              </w:rPr>
            </w:pPr>
          </w:p>
        </w:tc>
        <w:tc>
          <w:tcPr>
            <w:tcW w:w="1021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2E243549" w14:textId="77777777" w:rsidR="00770FF2" w:rsidRPr="00B40330" w:rsidRDefault="00770FF2" w:rsidP="00177ED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3E1CEC30" w14:textId="77777777" w:rsidR="00770FF2" w:rsidRPr="00B40330" w:rsidRDefault="00770FF2" w:rsidP="00177ED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37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769DCFE4" w14:textId="77777777" w:rsidR="00770FF2" w:rsidRPr="00B40330" w:rsidRDefault="00770FF2" w:rsidP="00177ED0">
            <w:pPr>
              <w:spacing w:after="0" w:line="240" w:lineRule="auto"/>
              <w:jc w:val="center"/>
              <w:rPr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1F3D5198" w14:textId="77777777" w:rsidR="00770FF2" w:rsidRPr="00B40330" w:rsidRDefault="00770FF2" w:rsidP="00177ED0">
            <w:pPr>
              <w:spacing w:after="0" w:line="240" w:lineRule="auto"/>
              <w:jc w:val="left"/>
              <w:rPr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857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0E700020" w14:textId="77777777" w:rsidR="00770FF2" w:rsidRPr="00B40330" w:rsidRDefault="00770FF2" w:rsidP="00177ED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638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79C17F2C" w14:textId="77777777" w:rsidR="00770FF2" w:rsidRPr="00B40330" w:rsidRDefault="00770FF2" w:rsidP="00177ED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770FF2" w:rsidRPr="009E5640" w14:paraId="75E0B7A8" w14:textId="77777777" w:rsidTr="00292360">
        <w:trPr>
          <w:trHeight w:val="484"/>
        </w:trPr>
        <w:tc>
          <w:tcPr>
            <w:tcW w:w="3823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0E43F442" w14:textId="77777777" w:rsidR="00770FF2" w:rsidRPr="00B40330" w:rsidRDefault="00770FF2" w:rsidP="00177ED0">
            <w:pPr>
              <w:spacing w:after="0" w:line="240" w:lineRule="auto"/>
              <w:jc w:val="left"/>
              <w:rPr>
                <w:bCs/>
                <w:color w:val="262626"/>
                <w:sz w:val="18"/>
                <w:szCs w:val="18"/>
                <w:lang w:val="en-US" w:eastAsia="en-US"/>
              </w:rPr>
            </w:pPr>
          </w:p>
        </w:tc>
        <w:tc>
          <w:tcPr>
            <w:tcW w:w="1021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5FFE372E" w14:textId="77777777" w:rsidR="00770FF2" w:rsidRPr="00B40330" w:rsidRDefault="00770FF2" w:rsidP="00177ED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3697CA2F" w14:textId="77777777" w:rsidR="00770FF2" w:rsidRPr="00B40330" w:rsidRDefault="00770FF2" w:rsidP="00177ED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37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78344B2E" w14:textId="77777777" w:rsidR="00770FF2" w:rsidRPr="00B40330" w:rsidRDefault="00770FF2" w:rsidP="00177ED0">
            <w:pPr>
              <w:spacing w:after="0" w:line="240" w:lineRule="auto"/>
              <w:jc w:val="center"/>
              <w:rPr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09352950" w14:textId="77777777" w:rsidR="00770FF2" w:rsidRPr="00B40330" w:rsidRDefault="00770FF2" w:rsidP="00177ED0">
            <w:pPr>
              <w:spacing w:after="0" w:line="240" w:lineRule="auto"/>
              <w:jc w:val="left"/>
              <w:rPr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857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577E9071" w14:textId="77777777" w:rsidR="00770FF2" w:rsidRPr="00B40330" w:rsidRDefault="00770FF2" w:rsidP="00177ED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638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2D78299A" w14:textId="77777777" w:rsidR="00770FF2" w:rsidRPr="00B40330" w:rsidRDefault="00770FF2" w:rsidP="00177ED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770FF2" w:rsidRPr="009E5640" w14:paraId="45341972" w14:textId="77777777" w:rsidTr="00292360">
        <w:trPr>
          <w:trHeight w:val="484"/>
        </w:trPr>
        <w:tc>
          <w:tcPr>
            <w:tcW w:w="3823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0D14C452" w14:textId="77777777" w:rsidR="00770FF2" w:rsidRPr="00B40330" w:rsidRDefault="00770FF2" w:rsidP="00177ED0">
            <w:pPr>
              <w:spacing w:after="0" w:line="240" w:lineRule="auto"/>
              <w:jc w:val="left"/>
              <w:rPr>
                <w:bCs/>
                <w:color w:val="262626"/>
                <w:sz w:val="18"/>
                <w:szCs w:val="18"/>
                <w:lang w:val="en-US" w:eastAsia="en-US"/>
              </w:rPr>
            </w:pPr>
          </w:p>
        </w:tc>
        <w:tc>
          <w:tcPr>
            <w:tcW w:w="1021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70BC3C34" w14:textId="77777777" w:rsidR="00770FF2" w:rsidRPr="00B40330" w:rsidRDefault="00770FF2" w:rsidP="00177ED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005E7C7F" w14:textId="77777777" w:rsidR="00770FF2" w:rsidRPr="00B40330" w:rsidRDefault="00770FF2" w:rsidP="00177ED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37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43DAD34D" w14:textId="77777777" w:rsidR="00770FF2" w:rsidRPr="00B40330" w:rsidRDefault="00770FF2" w:rsidP="00177ED0">
            <w:pPr>
              <w:spacing w:after="0" w:line="240" w:lineRule="auto"/>
              <w:jc w:val="center"/>
              <w:rPr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3CE90F89" w14:textId="77777777" w:rsidR="00770FF2" w:rsidRPr="00B40330" w:rsidRDefault="00770FF2" w:rsidP="00177ED0">
            <w:pPr>
              <w:spacing w:after="0" w:line="240" w:lineRule="auto"/>
              <w:jc w:val="left"/>
              <w:rPr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857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5405C579" w14:textId="77777777" w:rsidR="00770FF2" w:rsidRPr="00B40330" w:rsidRDefault="00770FF2" w:rsidP="00177ED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638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7C759077" w14:textId="77777777" w:rsidR="00770FF2" w:rsidRPr="00B40330" w:rsidRDefault="00770FF2" w:rsidP="00177ED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770FF2" w:rsidRPr="009E5640" w14:paraId="09CF8A52" w14:textId="77777777" w:rsidTr="00292360">
        <w:trPr>
          <w:trHeight w:val="484"/>
        </w:trPr>
        <w:tc>
          <w:tcPr>
            <w:tcW w:w="3823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7AC0F9C3" w14:textId="77777777" w:rsidR="00770FF2" w:rsidRPr="00B40330" w:rsidRDefault="00770FF2" w:rsidP="00177ED0">
            <w:pPr>
              <w:spacing w:after="0" w:line="240" w:lineRule="auto"/>
              <w:jc w:val="left"/>
              <w:rPr>
                <w:bCs/>
                <w:color w:val="262626"/>
                <w:sz w:val="18"/>
                <w:szCs w:val="18"/>
                <w:lang w:val="en-US" w:eastAsia="en-US"/>
              </w:rPr>
            </w:pPr>
          </w:p>
        </w:tc>
        <w:tc>
          <w:tcPr>
            <w:tcW w:w="1021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583A9564" w14:textId="77777777" w:rsidR="00770FF2" w:rsidRPr="00B40330" w:rsidRDefault="00770FF2" w:rsidP="00177ED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5A81F85D" w14:textId="77777777" w:rsidR="00770FF2" w:rsidRPr="00B40330" w:rsidRDefault="00770FF2" w:rsidP="00177ED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37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4721FC39" w14:textId="77777777" w:rsidR="00770FF2" w:rsidRPr="00B40330" w:rsidRDefault="00770FF2" w:rsidP="00177ED0">
            <w:pPr>
              <w:spacing w:after="0" w:line="240" w:lineRule="auto"/>
              <w:jc w:val="center"/>
              <w:rPr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7DD5FAE2" w14:textId="77777777" w:rsidR="00770FF2" w:rsidRPr="00B40330" w:rsidRDefault="00770FF2" w:rsidP="00177ED0">
            <w:pPr>
              <w:spacing w:after="0" w:line="240" w:lineRule="auto"/>
              <w:jc w:val="left"/>
              <w:rPr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857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1506AAB0" w14:textId="77777777" w:rsidR="00770FF2" w:rsidRPr="00B40330" w:rsidRDefault="00770FF2" w:rsidP="00177ED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638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3BCEDBB5" w14:textId="77777777" w:rsidR="00770FF2" w:rsidRPr="00B40330" w:rsidRDefault="00770FF2" w:rsidP="00177ED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770FF2" w:rsidRPr="009E5640" w14:paraId="4A00915E" w14:textId="77777777" w:rsidTr="00292360">
        <w:trPr>
          <w:trHeight w:val="484"/>
        </w:trPr>
        <w:tc>
          <w:tcPr>
            <w:tcW w:w="3823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79FA1DEA" w14:textId="77777777" w:rsidR="00770FF2" w:rsidRPr="00B40330" w:rsidRDefault="00770FF2" w:rsidP="00177ED0">
            <w:pPr>
              <w:spacing w:after="0" w:line="240" w:lineRule="auto"/>
              <w:jc w:val="left"/>
              <w:rPr>
                <w:bCs/>
                <w:color w:val="262626"/>
                <w:sz w:val="18"/>
                <w:szCs w:val="18"/>
                <w:lang w:val="en-US" w:eastAsia="en-US"/>
              </w:rPr>
            </w:pPr>
          </w:p>
        </w:tc>
        <w:tc>
          <w:tcPr>
            <w:tcW w:w="1021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0B5A87B5" w14:textId="77777777" w:rsidR="00770FF2" w:rsidRPr="00B40330" w:rsidRDefault="00770FF2" w:rsidP="00177ED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2B14DB3C" w14:textId="77777777" w:rsidR="00770FF2" w:rsidRPr="00B40330" w:rsidRDefault="00770FF2" w:rsidP="00177ED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37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5A2B5447" w14:textId="77777777" w:rsidR="00770FF2" w:rsidRPr="00B40330" w:rsidRDefault="00770FF2" w:rsidP="00177ED0">
            <w:pPr>
              <w:spacing w:after="0" w:line="240" w:lineRule="auto"/>
              <w:jc w:val="center"/>
              <w:rPr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4B4D0C92" w14:textId="77777777" w:rsidR="00770FF2" w:rsidRPr="00B40330" w:rsidRDefault="00770FF2" w:rsidP="00177ED0">
            <w:pPr>
              <w:spacing w:after="0" w:line="240" w:lineRule="auto"/>
              <w:jc w:val="left"/>
              <w:rPr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857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65E822A4" w14:textId="77777777" w:rsidR="00770FF2" w:rsidRPr="00B40330" w:rsidRDefault="00770FF2" w:rsidP="00177ED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638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1585D31C" w14:textId="77777777" w:rsidR="00770FF2" w:rsidRPr="00B40330" w:rsidRDefault="00770FF2" w:rsidP="00177ED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770FF2" w:rsidRPr="009E5640" w14:paraId="6DA1D629" w14:textId="77777777" w:rsidTr="00292360">
        <w:trPr>
          <w:trHeight w:val="484"/>
        </w:trPr>
        <w:tc>
          <w:tcPr>
            <w:tcW w:w="3823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12D5A5D5" w14:textId="77777777" w:rsidR="00770FF2" w:rsidRPr="00B40330" w:rsidRDefault="00770FF2" w:rsidP="00177ED0">
            <w:pPr>
              <w:spacing w:after="0" w:line="240" w:lineRule="auto"/>
              <w:jc w:val="left"/>
              <w:rPr>
                <w:bCs/>
                <w:color w:val="262626"/>
                <w:sz w:val="18"/>
                <w:szCs w:val="18"/>
                <w:lang w:val="en-US" w:eastAsia="en-US"/>
              </w:rPr>
            </w:pPr>
          </w:p>
        </w:tc>
        <w:tc>
          <w:tcPr>
            <w:tcW w:w="1021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29479853" w14:textId="77777777" w:rsidR="00770FF2" w:rsidRPr="00B40330" w:rsidRDefault="00770FF2" w:rsidP="00177ED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3AAB679E" w14:textId="77777777" w:rsidR="00770FF2" w:rsidRPr="00B40330" w:rsidRDefault="00770FF2" w:rsidP="00177ED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37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5CB2EC77" w14:textId="77777777" w:rsidR="00770FF2" w:rsidRPr="00B40330" w:rsidRDefault="00770FF2" w:rsidP="00177ED0">
            <w:pPr>
              <w:spacing w:after="0" w:line="240" w:lineRule="auto"/>
              <w:jc w:val="center"/>
              <w:rPr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572689CA" w14:textId="77777777" w:rsidR="00770FF2" w:rsidRPr="00B40330" w:rsidRDefault="00770FF2" w:rsidP="00177ED0">
            <w:pPr>
              <w:spacing w:after="0" w:line="240" w:lineRule="auto"/>
              <w:jc w:val="left"/>
              <w:rPr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857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7C80EE2F" w14:textId="77777777" w:rsidR="00770FF2" w:rsidRPr="00B40330" w:rsidRDefault="00770FF2" w:rsidP="00177ED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638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auto" w:fill="auto"/>
            <w:vAlign w:val="center"/>
          </w:tcPr>
          <w:p w14:paraId="793E7F2D" w14:textId="77777777" w:rsidR="00770FF2" w:rsidRPr="00B40330" w:rsidRDefault="00770FF2" w:rsidP="00177ED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</w:tbl>
    <w:p w14:paraId="5749D18B" w14:textId="085E7A5C" w:rsidR="00DD5D29" w:rsidRDefault="00DD5D29" w:rsidP="00D63EE2">
      <w:pPr>
        <w:spacing w:after="0" w:line="240" w:lineRule="auto"/>
        <w:jc w:val="left"/>
        <w:rPr>
          <w:color w:val="000000"/>
          <w:lang w:val="en-US" w:eastAsia="en-US"/>
        </w:rPr>
      </w:pPr>
    </w:p>
    <w:p w14:paraId="2B88D950" w14:textId="77777777" w:rsidR="00E6214C" w:rsidRDefault="00E6214C" w:rsidP="00D63EE2">
      <w:pPr>
        <w:spacing w:after="0" w:line="240" w:lineRule="auto"/>
        <w:jc w:val="left"/>
        <w:rPr>
          <w:color w:val="000000"/>
          <w:lang w:val="en-US" w:eastAsia="en-US"/>
        </w:rPr>
      </w:pPr>
    </w:p>
    <w:tbl>
      <w:tblPr>
        <w:tblStyle w:val="Tabel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E4334E" w:rsidRPr="000534F8" w14:paraId="2FCCF1F4" w14:textId="77777777" w:rsidTr="000534F8">
        <w:trPr>
          <w:trHeight w:val="230"/>
        </w:trPr>
        <w:tc>
          <w:tcPr>
            <w:tcW w:w="9060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 w:themeFill="background2"/>
          </w:tcPr>
          <w:p w14:paraId="4A801C5D" w14:textId="65D03A48" w:rsidR="00E4334E" w:rsidRPr="009E5640" w:rsidRDefault="00E4334E" w:rsidP="00292360">
            <w:pPr>
              <w:spacing w:after="0"/>
              <w:jc w:val="left"/>
              <w:rPr>
                <w:sz w:val="18"/>
                <w:szCs w:val="18"/>
                <w:lang w:val="en-GB"/>
              </w:rPr>
            </w:pPr>
            <w:r w:rsidRPr="009E5640">
              <w:rPr>
                <w:sz w:val="18"/>
                <w:szCs w:val="18"/>
                <w:lang w:val="en-GB"/>
              </w:rPr>
              <w:t>Please describe any important trends in student numbers and educational programmes</w:t>
            </w:r>
            <w:r w:rsidR="000534F8">
              <w:rPr>
                <w:sz w:val="18"/>
                <w:szCs w:val="18"/>
                <w:lang w:val="en-GB"/>
              </w:rPr>
              <w:t>.</w:t>
            </w:r>
            <w:r w:rsidR="004778F9">
              <w:rPr>
                <w:sz w:val="18"/>
                <w:szCs w:val="18"/>
                <w:lang w:val="en-GB"/>
              </w:rPr>
              <w:t xml:space="preserve"> </w:t>
            </w:r>
            <w:r w:rsidR="004778F9" w:rsidRPr="009E5640">
              <w:rPr>
                <w:i/>
                <w:sz w:val="18"/>
                <w:szCs w:val="18"/>
                <w:lang w:val="en-GB"/>
              </w:rPr>
              <w:t>(Max 10 lines)</w:t>
            </w:r>
          </w:p>
        </w:tc>
      </w:tr>
      <w:tr w:rsidR="00E4334E" w:rsidRPr="000534F8" w14:paraId="75FE42DA" w14:textId="77777777" w:rsidTr="000534F8">
        <w:trPr>
          <w:trHeight w:val="230"/>
        </w:trPr>
        <w:tc>
          <w:tcPr>
            <w:tcW w:w="9060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14:paraId="646AF322" w14:textId="77777777" w:rsidR="00E4334E" w:rsidRPr="009E5640" w:rsidRDefault="00E4334E" w:rsidP="00735ACD">
            <w:pPr>
              <w:spacing w:after="0"/>
              <w:rPr>
                <w:sz w:val="18"/>
                <w:szCs w:val="18"/>
                <w:lang w:val="en-GB"/>
              </w:rPr>
            </w:pPr>
          </w:p>
        </w:tc>
      </w:tr>
      <w:tr w:rsidR="00DD5D29" w:rsidRPr="00090E5F" w14:paraId="17B4FEC6" w14:textId="77777777" w:rsidTr="000534F8">
        <w:trPr>
          <w:trHeight w:val="334"/>
        </w:trPr>
        <w:tc>
          <w:tcPr>
            <w:tcW w:w="9060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 w:themeFill="background2"/>
          </w:tcPr>
          <w:p w14:paraId="312C9DF8" w14:textId="3D052D9A" w:rsidR="00DD5D29" w:rsidRPr="009E5640" w:rsidRDefault="009E5640" w:rsidP="00292360">
            <w:pPr>
              <w:spacing w:after="0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Briefly describe</w:t>
            </w:r>
            <w:r w:rsidR="003941A3" w:rsidRPr="009E5640">
              <w:rPr>
                <w:sz w:val="18"/>
                <w:szCs w:val="18"/>
                <w:lang w:val="en-GB"/>
              </w:rPr>
              <w:t xml:space="preserve"> </w:t>
            </w:r>
            <w:r w:rsidR="004E47EF" w:rsidRPr="009E5640">
              <w:rPr>
                <w:sz w:val="18"/>
                <w:szCs w:val="18"/>
                <w:lang w:val="en-GB"/>
              </w:rPr>
              <w:t>the</w:t>
            </w:r>
            <w:r w:rsidR="003941A3" w:rsidRPr="009E5640">
              <w:rPr>
                <w:sz w:val="18"/>
                <w:szCs w:val="18"/>
                <w:lang w:val="en-GB"/>
              </w:rPr>
              <w:t xml:space="preserve"> educational policy </w:t>
            </w:r>
            <w:r w:rsidR="004E47EF" w:rsidRPr="009E5640">
              <w:rPr>
                <w:sz w:val="18"/>
                <w:szCs w:val="18"/>
                <w:lang w:val="en-GB"/>
              </w:rPr>
              <w:t>of the university</w:t>
            </w:r>
            <w:r w:rsidR="00E42305">
              <w:rPr>
                <w:sz w:val="18"/>
                <w:szCs w:val="18"/>
                <w:lang w:val="en-GB"/>
              </w:rPr>
              <w:t xml:space="preserve">, </w:t>
            </w:r>
            <w:r w:rsidR="00434F89" w:rsidRPr="009E5640">
              <w:rPr>
                <w:sz w:val="18"/>
                <w:szCs w:val="18"/>
                <w:lang w:val="en-GB"/>
              </w:rPr>
              <w:t>if any</w:t>
            </w:r>
            <w:r w:rsidR="00E42305">
              <w:rPr>
                <w:sz w:val="18"/>
                <w:szCs w:val="18"/>
                <w:lang w:val="en-GB"/>
              </w:rPr>
              <w:t xml:space="preserve"> (e.g. quality assurance, doctoral schools</w:t>
            </w:r>
            <w:r w:rsidR="00434F89" w:rsidRPr="009E5640">
              <w:rPr>
                <w:sz w:val="18"/>
                <w:szCs w:val="18"/>
                <w:lang w:val="en-GB"/>
              </w:rPr>
              <w:t>)</w:t>
            </w:r>
            <w:r w:rsidR="003941A3" w:rsidRPr="009E5640">
              <w:rPr>
                <w:sz w:val="18"/>
                <w:szCs w:val="18"/>
                <w:lang w:val="en-GB"/>
              </w:rPr>
              <w:t xml:space="preserve">. </w:t>
            </w:r>
            <w:r w:rsidR="008710CF" w:rsidRPr="009E5640">
              <w:rPr>
                <w:sz w:val="18"/>
                <w:szCs w:val="18"/>
                <w:lang w:val="en-GB"/>
              </w:rPr>
              <w:t xml:space="preserve">Please </w:t>
            </w:r>
            <w:r w:rsidR="003941A3" w:rsidRPr="009E5640">
              <w:rPr>
                <w:sz w:val="18"/>
                <w:szCs w:val="18"/>
                <w:lang w:val="en-GB"/>
              </w:rPr>
              <w:t>mention</w:t>
            </w:r>
            <w:r w:rsidR="008710CF" w:rsidRPr="009E5640">
              <w:rPr>
                <w:sz w:val="18"/>
                <w:szCs w:val="18"/>
                <w:lang w:val="en-GB"/>
              </w:rPr>
              <w:t xml:space="preserve"> whether the university offers any distance education? </w:t>
            </w:r>
            <w:r w:rsidR="004778F9" w:rsidRPr="009E5640">
              <w:rPr>
                <w:i/>
                <w:sz w:val="18"/>
                <w:szCs w:val="18"/>
                <w:lang w:val="en-GB"/>
              </w:rPr>
              <w:t>(Max 10 lines)</w:t>
            </w:r>
          </w:p>
        </w:tc>
      </w:tr>
      <w:tr w:rsidR="00DD5D29" w:rsidRPr="00090E5F" w14:paraId="04DCFA32" w14:textId="77777777" w:rsidTr="000534F8">
        <w:trPr>
          <w:trHeight w:val="334"/>
        </w:trPr>
        <w:tc>
          <w:tcPr>
            <w:tcW w:w="9060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159EB6F1" w14:textId="77777777" w:rsidR="00DD5D29" w:rsidRPr="009E5640" w:rsidRDefault="00DD5D29" w:rsidP="00735ACD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5B3B6596" w14:textId="2C8D5D0B" w:rsidR="008114C4" w:rsidRDefault="008114C4">
      <w:pPr>
        <w:spacing w:after="200" w:line="276" w:lineRule="auto"/>
        <w:jc w:val="left"/>
        <w:rPr>
          <w:rFonts w:eastAsiaTheme="majorEastAsia"/>
          <w:b/>
          <w:bCs/>
          <w:sz w:val="36"/>
          <w:szCs w:val="36"/>
          <w:lang w:val="en-GB"/>
        </w:rPr>
      </w:pPr>
    </w:p>
    <w:p w14:paraId="799C7949" w14:textId="136B31FA" w:rsidR="007312CB" w:rsidRDefault="007312CB" w:rsidP="007312CB">
      <w:pPr>
        <w:pStyle w:val="Kop1"/>
        <w:numPr>
          <w:ilvl w:val="0"/>
          <w:numId w:val="40"/>
        </w:numPr>
        <w:rPr>
          <w:lang w:val="en-GB"/>
        </w:rPr>
      </w:pPr>
      <w:r>
        <w:rPr>
          <w:lang w:val="en-GB"/>
        </w:rPr>
        <w:t>Research</w:t>
      </w:r>
    </w:p>
    <w:p w14:paraId="1268EE88" w14:textId="0210FF0C" w:rsidR="00362956" w:rsidRPr="000534F8" w:rsidRDefault="00362956" w:rsidP="00362956">
      <w:pPr>
        <w:rPr>
          <w:i/>
          <w:lang w:val="en-GB"/>
        </w:rPr>
      </w:pPr>
      <w:r w:rsidRPr="000534F8">
        <w:rPr>
          <w:i/>
          <w:lang w:val="en-GB"/>
        </w:rPr>
        <w:t>(Max. 1 page)</w:t>
      </w:r>
    </w:p>
    <w:tbl>
      <w:tblPr>
        <w:tblStyle w:val="Tabel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3075F6" w:rsidRPr="00090E5F" w14:paraId="6D3AF102" w14:textId="77777777" w:rsidTr="00292360">
        <w:trPr>
          <w:trHeight w:val="334"/>
        </w:trPr>
        <w:tc>
          <w:tcPr>
            <w:tcW w:w="9286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 w:themeFill="background2"/>
            <w:vAlign w:val="center"/>
          </w:tcPr>
          <w:p w14:paraId="2B5EC1BB" w14:textId="5C3B9E6A" w:rsidR="003075F6" w:rsidRPr="009E5640" w:rsidRDefault="009E5640" w:rsidP="00292360">
            <w:pPr>
              <w:spacing w:after="0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Briefly d</w:t>
            </w:r>
            <w:r w:rsidRPr="009E5640">
              <w:rPr>
                <w:sz w:val="18"/>
                <w:szCs w:val="18"/>
                <w:lang w:val="en-GB"/>
              </w:rPr>
              <w:t>escribe</w:t>
            </w:r>
            <w:r w:rsidR="00434F89" w:rsidRPr="009E5640">
              <w:rPr>
                <w:sz w:val="18"/>
                <w:szCs w:val="18"/>
                <w:lang w:val="en-GB"/>
              </w:rPr>
              <w:t xml:space="preserve"> the research policy of the university (if any).</w:t>
            </w:r>
          </w:p>
        </w:tc>
      </w:tr>
      <w:tr w:rsidR="003075F6" w:rsidRPr="00090E5F" w14:paraId="7A4E4193" w14:textId="77777777" w:rsidTr="00682A54">
        <w:trPr>
          <w:trHeight w:val="334"/>
        </w:trPr>
        <w:tc>
          <w:tcPr>
            <w:tcW w:w="9286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093CBDE9" w14:textId="77777777" w:rsidR="003075F6" w:rsidRPr="009E5640" w:rsidRDefault="003075F6" w:rsidP="003075F6">
            <w:pPr>
              <w:rPr>
                <w:sz w:val="18"/>
                <w:szCs w:val="18"/>
                <w:lang w:val="en-US"/>
              </w:rPr>
            </w:pPr>
          </w:p>
        </w:tc>
      </w:tr>
      <w:tr w:rsidR="00474BD5" w:rsidRPr="00090E5F" w14:paraId="5229E167" w14:textId="77777777" w:rsidTr="00E674A6">
        <w:trPr>
          <w:trHeight w:val="334"/>
        </w:trPr>
        <w:tc>
          <w:tcPr>
            <w:tcW w:w="9286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 w:themeFill="background2"/>
          </w:tcPr>
          <w:p w14:paraId="030E2EE6" w14:textId="3317DDFD" w:rsidR="00474BD5" w:rsidRPr="009E5640" w:rsidRDefault="00474BD5" w:rsidP="00292360">
            <w:pPr>
              <w:spacing w:after="0"/>
              <w:jc w:val="left"/>
              <w:rPr>
                <w:sz w:val="18"/>
                <w:szCs w:val="18"/>
                <w:lang w:val="en-GB"/>
              </w:rPr>
            </w:pPr>
            <w:r w:rsidRPr="009E5640">
              <w:rPr>
                <w:sz w:val="18"/>
                <w:szCs w:val="18"/>
                <w:lang w:val="en-GB"/>
              </w:rPr>
              <w:t>Briefly describe the availability of research funds</w:t>
            </w:r>
            <w:r w:rsidR="000534F8">
              <w:rPr>
                <w:sz w:val="18"/>
                <w:szCs w:val="18"/>
                <w:lang w:val="en-GB"/>
              </w:rPr>
              <w:t>.</w:t>
            </w:r>
            <w:r w:rsidR="004778F9">
              <w:rPr>
                <w:sz w:val="18"/>
                <w:szCs w:val="18"/>
                <w:lang w:val="en-GB"/>
              </w:rPr>
              <w:t xml:space="preserve"> </w:t>
            </w:r>
          </w:p>
        </w:tc>
      </w:tr>
      <w:tr w:rsidR="00474BD5" w:rsidRPr="00090E5F" w14:paraId="78314C9C" w14:textId="77777777" w:rsidTr="00E674A6">
        <w:trPr>
          <w:trHeight w:val="334"/>
        </w:trPr>
        <w:tc>
          <w:tcPr>
            <w:tcW w:w="9286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2BB920EF" w14:textId="77777777" w:rsidR="00474BD5" w:rsidRPr="009E5640" w:rsidRDefault="00474BD5" w:rsidP="00E674A6">
            <w:pPr>
              <w:rPr>
                <w:sz w:val="18"/>
                <w:szCs w:val="18"/>
                <w:lang w:val="en-US"/>
              </w:rPr>
            </w:pPr>
          </w:p>
        </w:tc>
      </w:tr>
      <w:tr w:rsidR="003075F6" w:rsidRPr="00090E5F" w14:paraId="14D5996E" w14:textId="77777777" w:rsidTr="00682A54">
        <w:trPr>
          <w:trHeight w:val="334"/>
        </w:trPr>
        <w:tc>
          <w:tcPr>
            <w:tcW w:w="9286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 w:themeFill="background2"/>
          </w:tcPr>
          <w:p w14:paraId="339922B7" w14:textId="2F8A96C6" w:rsidR="003075F6" w:rsidRPr="009E5640" w:rsidRDefault="003075F6" w:rsidP="00292360">
            <w:pPr>
              <w:spacing w:after="0"/>
              <w:jc w:val="left"/>
              <w:rPr>
                <w:sz w:val="18"/>
                <w:szCs w:val="18"/>
                <w:lang w:val="en-GB"/>
              </w:rPr>
            </w:pPr>
            <w:r w:rsidRPr="009E5640">
              <w:rPr>
                <w:sz w:val="18"/>
                <w:szCs w:val="18"/>
                <w:lang w:val="en-GB"/>
              </w:rPr>
              <w:lastRenderedPageBreak/>
              <w:t>Describe the current research performance of the university including publication outputs</w:t>
            </w:r>
            <w:r w:rsidR="003A2679">
              <w:rPr>
                <w:sz w:val="18"/>
                <w:szCs w:val="18"/>
                <w:lang w:val="en-GB"/>
              </w:rPr>
              <w:t xml:space="preserve"> </w:t>
            </w:r>
            <w:r w:rsidRPr="009E5640">
              <w:rPr>
                <w:sz w:val="18"/>
                <w:szCs w:val="18"/>
                <w:lang w:val="en-GB"/>
              </w:rPr>
              <w:t xml:space="preserve">(both in terms of quantity and quality)  </w:t>
            </w:r>
            <w:r w:rsidR="009E5640" w:rsidRPr="009E5640">
              <w:rPr>
                <w:i/>
                <w:sz w:val="18"/>
                <w:szCs w:val="18"/>
                <w:lang w:val="en-GB"/>
              </w:rPr>
              <w:t>(Max 10 lines)</w:t>
            </w:r>
          </w:p>
        </w:tc>
      </w:tr>
      <w:tr w:rsidR="003075F6" w:rsidRPr="00090E5F" w14:paraId="7ECBE950" w14:textId="77777777" w:rsidTr="00682A54">
        <w:trPr>
          <w:trHeight w:val="334"/>
        </w:trPr>
        <w:tc>
          <w:tcPr>
            <w:tcW w:w="9286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616BC75B" w14:textId="77777777" w:rsidR="003075F6" w:rsidRPr="009E5640" w:rsidRDefault="003075F6" w:rsidP="003075F6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29A1D4B3" w14:textId="7BE8886B" w:rsidR="00177ED0" w:rsidRDefault="00177ED0">
      <w:pPr>
        <w:spacing w:after="200" w:line="276" w:lineRule="auto"/>
        <w:jc w:val="left"/>
        <w:rPr>
          <w:rFonts w:eastAsiaTheme="majorEastAsia"/>
          <w:b/>
          <w:bCs/>
          <w:sz w:val="36"/>
          <w:szCs w:val="36"/>
          <w:lang w:val="en-GB"/>
        </w:rPr>
      </w:pPr>
    </w:p>
    <w:p w14:paraId="2372C66B" w14:textId="1C9D22A3" w:rsidR="00177ED0" w:rsidRPr="008A1BA7" w:rsidRDefault="007312CB" w:rsidP="00177ED0">
      <w:pPr>
        <w:pStyle w:val="Kop1"/>
        <w:numPr>
          <w:ilvl w:val="0"/>
          <w:numId w:val="40"/>
        </w:numPr>
        <w:rPr>
          <w:lang w:val="en-GB"/>
        </w:rPr>
      </w:pPr>
      <w:r>
        <w:rPr>
          <w:lang w:val="en-GB"/>
        </w:rPr>
        <w:t>Outreach and internationalisation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1693"/>
        <w:gridCol w:w="1236"/>
        <w:gridCol w:w="2311"/>
        <w:gridCol w:w="2045"/>
        <w:gridCol w:w="894"/>
        <w:gridCol w:w="888"/>
      </w:tblGrid>
      <w:tr w:rsidR="00177ED0" w:rsidRPr="00090E5F" w14:paraId="397D4E52" w14:textId="77777777" w:rsidTr="00292360">
        <w:trPr>
          <w:trHeight w:val="441"/>
        </w:trPr>
        <w:tc>
          <w:tcPr>
            <w:tcW w:w="9067" w:type="dxa"/>
            <w:gridSpan w:val="6"/>
            <w:tcBorders>
              <w:top w:val="single" w:sz="4" w:space="0" w:color="F8F8F8" w:themeColor="background1"/>
              <w:left w:val="single" w:sz="4" w:space="0" w:color="F8F8F8" w:themeColor="background1"/>
              <w:bottom w:val="single" w:sz="4" w:space="0" w:color="F8F8F8" w:themeColor="background1"/>
              <w:right w:val="single" w:sz="4" w:space="0" w:color="F8F8F8" w:themeColor="background1"/>
            </w:tcBorders>
            <w:shd w:val="clear" w:color="auto" w:fill="9FA585" w:themeFill="background2"/>
            <w:vAlign w:val="center"/>
            <w:hideMark/>
          </w:tcPr>
          <w:p w14:paraId="18D188E4" w14:textId="1A17F6D1" w:rsidR="00177ED0" w:rsidRPr="000534F8" w:rsidRDefault="00434F89" w:rsidP="00292360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0534F8">
              <w:rPr>
                <w:sz w:val="18"/>
                <w:szCs w:val="18"/>
                <w:lang w:val="en-GB"/>
              </w:rPr>
              <w:t xml:space="preserve">External and international </w:t>
            </w:r>
            <w:r w:rsidR="00177ED0" w:rsidRPr="000534F8">
              <w:rPr>
                <w:sz w:val="18"/>
                <w:szCs w:val="18"/>
                <w:lang w:val="en-GB"/>
              </w:rPr>
              <w:t>funded projects</w:t>
            </w:r>
            <w:r w:rsidRPr="000534F8">
              <w:rPr>
                <w:sz w:val="18"/>
                <w:szCs w:val="18"/>
                <w:lang w:val="en-GB"/>
              </w:rPr>
              <w:t xml:space="preserve"> (last 5 year)</w:t>
            </w:r>
          </w:p>
        </w:tc>
      </w:tr>
      <w:tr w:rsidR="00177ED0" w:rsidRPr="00177ED0" w14:paraId="3E792A86" w14:textId="77777777" w:rsidTr="000534F8">
        <w:trPr>
          <w:trHeight w:val="512"/>
        </w:trPr>
        <w:tc>
          <w:tcPr>
            <w:tcW w:w="1693" w:type="dxa"/>
            <w:tcBorders>
              <w:top w:val="single" w:sz="4" w:space="0" w:color="F8F8F8" w:themeColor="background1"/>
              <w:left w:val="single" w:sz="4" w:space="0" w:color="F8F8F8" w:themeColor="background1"/>
              <w:bottom w:val="single" w:sz="4" w:space="0" w:color="F8F8F8" w:themeColor="background1"/>
              <w:right w:val="single" w:sz="4" w:space="0" w:color="F8F8F8" w:themeColor="background1"/>
            </w:tcBorders>
            <w:shd w:val="clear" w:color="auto" w:fill="9FA585" w:themeFill="background2"/>
            <w:vAlign w:val="center"/>
            <w:hideMark/>
          </w:tcPr>
          <w:p w14:paraId="1732822C" w14:textId="77777777" w:rsidR="00177ED0" w:rsidRPr="000534F8" w:rsidRDefault="00177ED0" w:rsidP="000534F8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0534F8">
              <w:rPr>
                <w:sz w:val="18"/>
                <w:szCs w:val="18"/>
                <w:lang w:val="en-GB"/>
              </w:rPr>
              <w:t>Donor</w:t>
            </w:r>
          </w:p>
        </w:tc>
        <w:tc>
          <w:tcPr>
            <w:tcW w:w="1236" w:type="dxa"/>
            <w:tcBorders>
              <w:top w:val="single" w:sz="4" w:space="0" w:color="F8F8F8" w:themeColor="background1"/>
              <w:left w:val="single" w:sz="4" w:space="0" w:color="F8F8F8" w:themeColor="background1"/>
              <w:bottom w:val="single" w:sz="4" w:space="0" w:color="F8F8F8" w:themeColor="background1"/>
              <w:right w:val="single" w:sz="4" w:space="0" w:color="F8F8F8" w:themeColor="background1"/>
            </w:tcBorders>
            <w:shd w:val="clear" w:color="auto" w:fill="9FA585" w:themeFill="background2"/>
            <w:vAlign w:val="center"/>
            <w:hideMark/>
          </w:tcPr>
          <w:p w14:paraId="07B8986C" w14:textId="77777777" w:rsidR="00177ED0" w:rsidRPr="000534F8" w:rsidRDefault="00177ED0" w:rsidP="000534F8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0534F8">
              <w:rPr>
                <w:sz w:val="18"/>
                <w:szCs w:val="18"/>
                <w:lang w:val="en-GB"/>
              </w:rPr>
              <w:t>Main department or faculty involved</w:t>
            </w:r>
          </w:p>
        </w:tc>
        <w:tc>
          <w:tcPr>
            <w:tcW w:w="2311" w:type="dxa"/>
            <w:tcBorders>
              <w:top w:val="single" w:sz="4" w:space="0" w:color="F8F8F8" w:themeColor="background1"/>
              <w:left w:val="single" w:sz="4" w:space="0" w:color="F8F8F8" w:themeColor="background1"/>
              <w:bottom w:val="single" w:sz="4" w:space="0" w:color="F8F8F8" w:themeColor="background1"/>
              <w:right w:val="single" w:sz="4" w:space="0" w:color="F8F8F8" w:themeColor="background1"/>
            </w:tcBorders>
            <w:shd w:val="clear" w:color="auto" w:fill="9FA585" w:themeFill="background2"/>
            <w:vAlign w:val="center"/>
            <w:hideMark/>
          </w:tcPr>
          <w:p w14:paraId="4FBC10D2" w14:textId="77777777" w:rsidR="00177ED0" w:rsidRPr="000534F8" w:rsidRDefault="00177ED0" w:rsidP="000534F8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0534F8">
              <w:rPr>
                <w:sz w:val="18"/>
                <w:szCs w:val="18"/>
                <w:lang w:val="en-GB"/>
              </w:rPr>
              <w:t>Title &amp; Objective of the project</w:t>
            </w:r>
          </w:p>
        </w:tc>
        <w:tc>
          <w:tcPr>
            <w:tcW w:w="2045" w:type="dxa"/>
            <w:tcBorders>
              <w:top w:val="single" w:sz="4" w:space="0" w:color="F8F8F8" w:themeColor="background1"/>
              <w:left w:val="single" w:sz="4" w:space="0" w:color="F8F8F8" w:themeColor="background1"/>
              <w:bottom w:val="single" w:sz="4" w:space="0" w:color="F8F8F8" w:themeColor="background1"/>
              <w:right w:val="single" w:sz="4" w:space="0" w:color="F8F8F8" w:themeColor="background1"/>
            </w:tcBorders>
            <w:shd w:val="clear" w:color="auto" w:fill="9FA585" w:themeFill="background2"/>
            <w:vAlign w:val="center"/>
            <w:hideMark/>
          </w:tcPr>
          <w:p w14:paraId="7CDE1ADB" w14:textId="77777777" w:rsidR="00177ED0" w:rsidRPr="000534F8" w:rsidRDefault="00177ED0" w:rsidP="000534F8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0534F8">
              <w:rPr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894" w:type="dxa"/>
            <w:tcBorders>
              <w:top w:val="single" w:sz="4" w:space="0" w:color="F8F8F8" w:themeColor="background1"/>
              <w:left w:val="single" w:sz="4" w:space="0" w:color="F8F8F8" w:themeColor="background1"/>
              <w:bottom w:val="single" w:sz="4" w:space="0" w:color="F8F8F8" w:themeColor="background1"/>
              <w:right w:val="single" w:sz="4" w:space="0" w:color="F8F8F8" w:themeColor="background1"/>
            </w:tcBorders>
            <w:shd w:val="clear" w:color="auto" w:fill="9FA585" w:themeFill="background2"/>
            <w:vAlign w:val="center"/>
            <w:hideMark/>
          </w:tcPr>
          <w:p w14:paraId="6FB94A34" w14:textId="77777777" w:rsidR="00177ED0" w:rsidRPr="000534F8" w:rsidRDefault="00177ED0" w:rsidP="000534F8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0534F8">
              <w:rPr>
                <w:sz w:val="18"/>
                <w:szCs w:val="18"/>
                <w:lang w:val="en-GB"/>
              </w:rPr>
              <w:t>Budget amount</w:t>
            </w:r>
          </w:p>
        </w:tc>
        <w:tc>
          <w:tcPr>
            <w:tcW w:w="888" w:type="dxa"/>
            <w:tcBorders>
              <w:top w:val="single" w:sz="4" w:space="0" w:color="F8F8F8" w:themeColor="background1"/>
              <w:left w:val="single" w:sz="4" w:space="0" w:color="F8F8F8" w:themeColor="background1"/>
              <w:bottom w:val="single" w:sz="4" w:space="0" w:color="F8F8F8" w:themeColor="background1"/>
              <w:right w:val="single" w:sz="4" w:space="0" w:color="F8F8F8" w:themeColor="background1"/>
            </w:tcBorders>
            <w:shd w:val="clear" w:color="auto" w:fill="9FA585" w:themeFill="background2"/>
            <w:vAlign w:val="center"/>
            <w:hideMark/>
          </w:tcPr>
          <w:p w14:paraId="32609677" w14:textId="77777777" w:rsidR="00177ED0" w:rsidRPr="000534F8" w:rsidRDefault="00177ED0" w:rsidP="000534F8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 w:rsidRPr="000534F8">
              <w:rPr>
                <w:sz w:val="18"/>
                <w:szCs w:val="18"/>
                <w:lang w:val="en-GB"/>
              </w:rPr>
              <w:t>Period</w:t>
            </w:r>
          </w:p>
        </w:tc>
      </w:tr>
      <w:tr w:rsidR="00177ED0" w:rsidRPr="00177ED0" w14:paraId="51B4767F" w14:textId="77777777" w:rsidTr="000534F8">
        <w:trPr>
          <w:trHeight w:val="271"/>
        </w:trPr>
        <w:tc>
          <w:tcPr>
            <w:tcW w:w="1693" w:type="dxa"/>
            <w:tcBorders>
              <w:top w:val="single" w:sz="4" w:space="0" w:color="F8F8F8" w:themeColor="background1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000000" w:fill="FFFFFF"/>
            <w:vAlign w:val="bottom"/>
            <w:hideMark/>
          </w:tcPr>
          <w:p w14:paraId="4961219C" w14:textId="77777777" w:rsidR="00177ED0" w:rsidRPr="00177ED0" w:rsidRDefault="00177ED0" w:rsidP="00177ED0">
            <w:pPr>
              <w:spacing w:after="0" w:line="240" w:lineRule="auto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7ED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single" w:sz="4" w:space="0" w:color="F8F8F8" w:themeColor="background1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000000" w:fill="FFFFFF"/>
            <w:vAlign w:val="bottom"/>
            <w:hideMark/>
          </w:tcPr>
          <w:p w14:paraId="2E5329BA" w14:textId="77777777" w:rsidR="00177ED0" w:rsidRPr="00177ED0" w:rsidRDefault="00177ED0" w:rsidP="00177ED0">
            <w:pPr>
              <w:spacing w:after="0" w:line="240" w:lineRule="auto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7ED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11" w:type="dxa"/>
            <w:tcBorders>
              <w:top w:val="single" w:sz="4" w:space="0" w:color="F8F8F8" w:themeColor="background1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000000" w:fill="FFFFFF"/>
            <w:vAlign w:val="bottom"/>
            <w:hideMark/>
          </w:tcPr>
          <w:p w14:paraId="4774860F" w14:textId="77777777" w:rsidR="00177ED0" w:rsidRPr="00177ED0" w:rsidRDefault="00177ED0" w:rsidP="00177ED0">
            <w:pPr>
              <w:spacing w:after="0" w:line="240" w:lineRule="auto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7ED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045" w:type="dxa"/>
            <w:tcBorders>
              <w:top w:val="single" w:sz="4" w:space="0" w:color="F8F8F8" w:themeColor="background1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000000" w:fill="FFFFFF"/>
            <w:vAlign w:val="bottom"/>
            <w:hideMark/>
          </w:tcPr>
          <w:p w14:paraId="5C47BDD9" w14:textId="77777777" w:rsidR="00177ED0" w:rsidRPr="00177ED0" w:rsidRDefault="00177ED0" w:rsidP="00177ED0">
            <w:pPr>
              <w:spacing w:after="0" w:line="240" w:lineRule="auto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7ED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4" w:type="dxa"/>
            <w:tcBorders>
              <w:top w:val="single" w:sz="4" w:space="0" w:color="F8F8F8" w:themeColor="background1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000000" w:fill="FFFFFF"/>
            <w:vAlign w:val="bottom"/>
            <w:hideMark/>
          </w:tcPr>
          <w:p w14:paraId="474B03D9" w14:textId="77777777" w:rsidR="00177ED0" w:rsidRPr="00177ED0" w:rsidRDefault="00177ED0" w:rsidP="00177ED0">
            <w:pPr>
              <w:spacing w:after="0" w:line="240" w:lineRule="auto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7ED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88" w:type="dxa"/>
            <w:tcBorders>
              <w:top w:val="single" w:sz="4" w:space="0" w:color="F8F8F8" w:themeColor="background1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000000" w:fill="FFFFFF"/>
            <w:vAlign w:val="bottom"/>
            <w:hideMark/>
          </w:tcPr>
          <w:p w14:paraId="23DF89C1" w14:textId="77777777" w:rsidR="00177ED0" w:rsidRPr="00177ED0" w:rsidRDefault="00177ED0" w:rsidP="00177ED0">
            <w:pPr>
              <w:spacing w:after="0" w:line="240" w:lineRule="auto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7ED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</w:tr>
      <w:tr w:rsidR="00177ED0" w:rsidRPr="00177ED0" w14:paraId="23764B33" w14:textId="77777777" w:rsidTr="000534F8">
        <w:trPr>
          <w:trHeight w:val="271"/>
        </w:trPr>
        <w:tc>
          <w:tcPr>
            <w:tcW w:w="1693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000000" w:fill="FFFFFF"/>
            <w:vAlign w:val="bottom"/>
            <w:hideMark/>
          </w:tcPr>
          <w:p w14:paraId="1332C79F" w14:textId="77777777" w:rsidR="00177ED0" w:rsidRPr="00177ED0" w:rsidRDefault="00177ED0" w:rsidP="00177ED0">
            <w:pPr>
              <w:spacing w:after="0" w:line="240" w:lineRule="auto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7ED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000000" w:fill="FFFFFF"/>
            <w:vAlign w:val="bottom"/>
            <w:hideMark/>
          </w:tcPr>
          <w:p w14:paraId="1E20DE4E" w14:textId="77777777" w:rsidR="00177ED0" w:rsidRPr="00177ED0" w:rsidRDefault="00177ED0" w:rsidP="00177ED0">
            <w:pPr>
              <w:spacing w:after="0" w:line="240" w:lineRule="auto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7ED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11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000000" w:fill="FFFFFF"/>
            <w:vAlign w:val="bottom"/>
            <w:hideMark/>
          </w:tcPr>
          <w:p w14:paraId="6DFD0B02" w14:textId="77777777" w:rsidR="00177ED0" w:rsidRPr="00177ED0" w:rsidRDefault="00177ED0" w:rsidP="00177ED0">
            <w:pPr>
              <w:spacing w:after="0" w:line="240" w:lineRule="auto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7ED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045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000000" w:fill="FFFFFF"/>
            <w:vAlign w:val="bottom"/>
            <w:hideMark/>
          </w:tcPr>
          <w:p w14:paraId="1F9C402B" w14:textId="77777777" w:rsidR="00177ED0" w:rsidRPr="00177ED0" w:rsidRDefault="00177ED0" w:rsidP="00177ED0">
            <w:pPr>
              <w:spacing w:after="0" w:line="240" w:lineRule="auto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7ED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4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000000" w:fill="FFFFFF"/>
            <w:vAlign w:val="bottom"/>
            <w:hideMark/>
          </w:tcPr>
          <w:p w14:paraId="48566F96" w14:textId="77777777" w:rsidR="00177ED0" w:rsidRPr="00177ED0" w:rsidRDefault="00177ED0" w:rsidP="00177ED0">
            <w:pPr>
              <w:spacing w:after="0" w:line="240" w:lineRule="auto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7ED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88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000000" w:fill="FFFFFF"/>
            <w:vAlign w:val="bottom"/>
            <w:hideMark/>
          </w:tcPr>
          <w:p w14:paraId="3703AFA6" w14:textId="77777777" w:rsidR="00177ED0" w:rsidRPr="00177ED0" w:rsidRDefault="00177ED0" w:rsidP="00177ED0">
            <w:pPr>
              <w:spacing w:after="0" w:line="240" w:lineRule="auto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7ED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</w:tr>
      <w:tr w:rsidR="00177ED0" w:rsidRPr="00177ED0" w14:paraId="12A1C656" w14:textId="77777777" w:rsidTr="000534F8">
        <w:trPr>
          <w:trHeight w:val="271"/>
        </w:trPr>
        <w:tc>
          <w:tcPr>
            <w:tcW w:w="1693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000000" w:fill="FFFFFF"/>
            <w:vAlign w:val="bottom"/>
            <w:hideMark/>
          </w:tcPr>
          <w:p w14:paraId="0C2F997B" w14:textId="77777777" w:rsidR="00177ED0" w:rsidRPr="00177ED0" w:rsidRDefault="00177ED0" w:rsidP="00177ED0">
            <w:pPr>
              <w:spacing w:after="0" w:line="240" w:lineRule="auto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7ED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000000" w:fill="FFFFFF"/>
            <w:vAlign w:val="bottom"/>
            <w:hideMark/>
          </w:tcPr>
          <w:p w14:paraId="191FAEC5" w14:textId="77777777" w:rsidR="00177ED0" w:rsidRPr="00177ED0" w:rsidRDefault="00177ED0" w:rsidP="00177ED0">
            <w:pPr>
              <w:spacing w:after="0" w:line="240" w:lineRule="auto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7ED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11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000000" w:fill="FFFFFF"/>
            <w:vAlign w:val="bottom"/>
            <w:hideMark/>
          </w:tcPr>
          <w:p w14:paraId="6F80800C" w14:textId="77777777" w:rsidR="00177ED0" w:rsidRPr="00177ED0" w:rsidRDefault="00177ED0" w:rsidP="00177ED0">
            <w:pPr>
              <w:spacing w:after="0" w:line="240" w:lineRule="auto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7ED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045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000000" w:fill="FFFFFF"/>
            <w:vAlign w:val="bottom"/>
            <w:hideMark/>
          </w:tcPr>
          <w:p w14:paraId="2FBD4D50" w14:textId="77777777" w:rsidR="00177ED0" w:rsidRPr="00177ED0" w:rsidRDefault="00177ED0" w:rsidP="00177ED0">
            <w:pPr>
              <w:spacing w:after="0" w:line="240" w:lineRule="auto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7ED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4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000000" w:fill="FFFFFF"/>
            <w:vAlign w:val="bottom"/>
            <w:hideMark/>
          </w:tcPr>
          <w:p w14:paraId="0C4BC0C5" w14:textId="77777777" w:rsidR="00177ED0" w:rsidRPr="00177ED0" w:rsidRDefault="00177ED0" w:rsidP="00177ED0">
            <w:pPr>
              <w:spacing w:after="0" w:line="240" w:lineRule="auto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7ED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88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000000" w:fill="FFFFFF"/>
            <w:vAlign w:val="bottom"/>
            <w:hideMark/>
          </w:tcPr>
          <w:p w14:paraId="512EFCB7" w14:textId="77777777" w:rsidR="00177ED0" w:rsidRPr="00177ED0" w:rsidRDefault="00177ED0" w:rsidP="00177ED0">
            <w:pPr>
              <w:spacing w:after="0" w:line="240" w:lineRule="auto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7ED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</w:tr>
      <w:tr w:rsidR="00177ED0" w:rsidRPr="00177ED0" w14:paraId="32576841" w14:textId="77777777" w:rsidTr="000534F8">
        <w:trPr>
          <w:trHeight w:val="271"/>
        </w:trPr>
        <w:tc>
          <w:tcPr>
            <w:tcW w:w="1693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000000" w:fill="FFFFFF"/>
            <w:vAlign w:val="bottom"/>
            <w:hideMark/>
          </w:tcPr>
          <w:p w14:paraId="63427A27" w14:textId="77777777" w:rsidR="00177ED0" w:rsidRPr="00177ED0" w:rsidRDefault="00177ED0" w:rsidP="00177ED0">
            <w:pPr>
              <w:spacing w:after="0" w:line="240" w:lineRule="auto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7ED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000000" w:fill="FFFFFF"/>
            <w:vAlign w:val="bottom"/>
            <w:hideMark/>
          </w:tcPr>
          <w:p w14:paraId="08550AC1" w14:textId="77777777" w:rsidR="00177ED0" w:rsidRPr="00177ED0" w:rsidRDefault="00177ED0" w:rsidP="00177ED0">
            <w:pPr>
              <w:spacing w:after="0" w:line="240" w:lineRule="auto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7ED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11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000000" w:fill="FFFFFF"/>
            <w:vAlign w:val="bottom"/>
            <w:hideMark/>
          </w:tcPr>
          <w:p w14:paraId="418A46C2" w14:textId="77777777" w:rsidR="00177ED0" w:rsidRPr="00177ED0" w:rsidRDefault="00177ED0" w:rsidP="00177ED0">
            <w:pPr>
              <w:spacing w:after="0" w:line="240" w:lineRule="auto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7ED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045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000000" w:fill="FFFFFF"/>
            <w:vAlign w:val="bottom"/>
            <w:hideMark/>
          </w:tcPr>
          <w:p w14:paraId="70C9669A" w14:textId="77777777" w:rsidR="00177ED0" w:rsidRPr="00177ED0" w:rsidRDefault="00177ED0" w:rsidP="00177ED0">
            <w:pPr>
              <w:spacing w:after="0" w:line="240" w:lineRule="auto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7ED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4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000000" w:fill="FFFFFF"/>
            <w:vAlign w:val="bottom"/>
            <w:hideMark/>
          </w:tcPr>
          <w:p w14:paraId="797211E3" w14:textId="77777777" w:rsidR="00177ED0" w:rsidRPr="00177ED0" w:rsidRDefault="00177ED0" w:rsidP="00177ED0">
            <w:pPr>
              <w:spacing w:after="0" w:line="240" w:lineRule="auto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7ED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88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000000" w:fill="FFFFFF"/>
            <w:vAlign w:val="bottom"/>
            <w:hideMark/>
          </w:tcPr>
          <w:p w14:paraId="282519B1" w14:textId="77777777" w:rsidR="00177ED0" w:rsidRPr="00177ED0" w:rsidRDefault="00177ED0" w:rsidP="00177ED0">
            <w:pPr>
              <w:spacing w:after="0" w:line="240" w:lineRule="auto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7ED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</w:tr>
      <w:tr w:rsidR="00177ED0" w:rsidRPr="00177ED0" w14:paraId="5FBAB695" w14:textId="77777777" w:rsidTr="000534F8">
        <w:trPr>
          <w:trHeight w:val="271"/>
        </w:trPr>
        <w:tc>
          <w:tcPr>
            <w:tcW w:w="1693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000000" w:fill="FFFFFF"/>
            <w:vAlign w:val="bottom"/>
            <w:hideMark/>
          </w:tcPr>
          <w:p w14:paraId="5E474DFE" w14:textId="77777777" w:rsidR="00177ED0" w:rsidRPr="00177ED0" w:rsidRDefault="00177ED0" w:rsidP="00177ED0">
            <w:pPr>
              <w:spacing w:after="0" w:line="240" w:lineRule="auto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7ED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000000" w:fill="FFFFFF"/>
            <w:vAlign w:val="bottom"/>
            <w:hideMark/>
          </w:tcPr>
          <w:p w14:paraId="7087F4F1" w14:textId="77777777" w:rsidR="00177ED0" w:rsidRPr="00177ED0" w:rsidRDefault="00177ED0" w:rsidP="00177ED0">
            <w:pPr>
              <w:spacing w:after="0" w:line="240" w:lineRule="auto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7ED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11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000000" w:fill="FFFFFF"/>
            <w:vAlign w:val="bottom"/>
            <w:hideMark/>
          </w:tcPr>
          <w:p w14:paraId="2ACCC26E" w14:textId="77777777" w:rsidR="00177ED0" w:rsidRPr="00177ED0" w:rsidRDefault="00177ED0" w:rsidP="00177ED0">
            <w:pPr>
              <w:spacing w:after="0" w:line="240" w:lineRule="auto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7ED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045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000000" w:fill="FFFFFF"/>
            <w:vAlign w:val="bottom"/>
            <w:hideMark/>
          </w:tcPr>
          <w:p w14:paraId="0C4BB9A0" w14:textId="77777777" w:rsidR="00177ED0" w:rsidRPr="00177ED0" w:rsidRDefault="00177ED0" w:rsidP="00177ED0">
            <w:pPr>
              <w:spacing w:after="0" w:line="240" w:lineRule="auto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7ED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4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000000" w:fill="FFFFFF"/>
            <w:vAlign w:val="bottom"/>
            <w:hideMark/>
          </w:tcPr>
          <w:p w14:paraId="501CE36D" w14:textId="77777777" w:rsidR="00177ED0" w:rsidRPr="00177ED0" w:rsidRDefault="00177ED0" w:rsidP="00177ED0">
            <w:pPr>
              <w:spacing w:after="0" w:line="240" w:lineRule="auto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7ED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88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000000" w:fill="FFFFFF"/>
            <w:vAlign w:val="bottom"/>
            <w:hideMark/>
          </w:tcPr>
          <w:p w14:paraId="7F4D9E31" w14:textId="77777777" w:rsidR="00177ED0" w:rsidRPr="00177ED0" w:rsidRDefault="00177ED0" w:rsidP="00177ED0">
            <w:pPr>
              <w:spacing w:after="0" w:line="240" w:lineRule="auto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7ED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</w:tr>
      <w:tr w:rsidR="00177ED0" w:rsidRPr="00177ED0" w14:paraId="2C239E1C" w14:textId="77777777" w:rsidTr="000534F8">
        <w:trPr>
          <w:trHeight w:val="271"/>
        </w:trPr>
        <w:tc>
          <w:tcPr>
            <w:tcW w:w="1693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000000" w:fill="FFFFFF"/>
            <w:vAlign w:val="bottom"/>
            <w:hideMark/>
          </w:tcPr>
          <w:p w14:paraId="18FB6AD7" w14:textId="77777777" w:rsidR="00177ED0" w:rsidRPr="00177ED0" w:rsidRDefault="00177ED0" w:rsidP="00177ED0">
            <w:pPr>
              <w:spacing w:after="0" w:line="240" w:lineRule="auto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7ED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000000" w:fill="FFFFFF"/>
            <w:vAlign w:val="bottom"/>
            <w:hideMark/>
          </w:tcPr>
          <w:p w14:paraId="003E857D" w14:textId="77777777" w:rsidR="00177ED0" w:rsidRPr="00177ED0" w:rsidRDefault="00177ED0" w:rsidP="00177ED0">
            <w:pPr>
              <w:spacing w:after="0" w:line="240" w:lineRule="auto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7ED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11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000000" w:fill="FFFFFF"/>
            <w:vAlign w:val="bottom"/>
            <w:hideMark/>
          </w:tcPr>
          <w:p w14:paraId="7993B58B" w14:textId="77777777" w:rsidR="00177ED0" w:rsidRPr="00177ED0" w:rsidRDefault="00177ED0" w:rsidP="00177ED0">
            <w:pPr>
              <w:spacing w:after="0" w:line="240" w:lineRule="auto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7ED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045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000000" w:fill="FFFFFF"/>
            <w:vAlign w:val="bottom"/>
            <w:hideMark/>
          </w:tcPr>
          <w:p w14:paraId="32A88AFC" w14:textId="77777777" w:rsidR="00177ED0" w:rsidRPr="00177ED0" w:rsidRDefault="00177ED0" w:rsidP="00177ED0">
            <w:pPr>
              <w:spacing w:after="0" w:line="240" w:lineRule="auto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7ED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4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000000" w:fill="FFFFFF"/>
            <w:vAlign w:val="bottom"/>
            <w:hideMark/>
          </w:tcPr>
          <w:p w14:paraId="06E8C695" w14:textId="77777777" w:rsidR="00177ED0" w:rsidRPr="00177ED0" w:rsidRDefault="00177ED0" w:rsidP="00177ED0">
            <w:pPr>
              <w:spacing w:after="0" w:line="240" w:lineRule="auto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7ED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88" w:type="dxa"/>
            <w:tcBorders>
              <w:top w:val="single" w:sz="4" w:space="0" w:color="9FA585" w:themeColor="background2"/>
              <w:left w:val="single" w:sz="4" w:space="0" w:color="9FA585" w:themeColor="background2"/>
              <w:bottom w:val="single" w:sz="4" w:space="0" w:color="9FA585" w:themeColor="background2"/>
              <w:right w:val="single" w:sz="4" w:space="0" w:color="9FA585" w:themeColor="background2"/>
            </w:tcBorders>
            <w:shd w:val="clear" w:color="000000" w:fill="FFFFFF"/>
            <w:vAlign w:val="bottom"/>
            <w:hideMark/>
          </w:tcPr>
          <w:p w14:paraId="2B16FE39" w14:textId="77777777" w:rsidR="00177ED0" w:rsidRPr="00177ED0" w:rsidRDefault="00177ED0" w:rsidP="00177ED0">
            <w:pPr>
              <w:spacing w:after="0" w:line="240" w:lineRule="auto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7ED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</w:tr>
    </w:tbl>
    <w:p w14:paraId="1D95B65B" w14:textId="77777777" w:rsidR="00177ED0" w:rsidRPr="00177ED0" w:rsidRDefault="00177ED0" w:rsidP="00177ED0">
      <w:pPr>
        <w:rPr>
          <w:lang w:val="en-GB"/>
        </w:rPr>
      </w:pPr>
    </w:p>
    <w:tbl>
      <w:tblPr>
        <w:tblStyle w:val="Tabel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FD5C8C" w:rsidRPr="009E5640" w14:paraId="7828174D" w14:textId="77777777" w:rsidTr="002403C3">
        <w:trPr>
          <w:trHeight w:val="334"/>
        </w:trPr>
        <w:tc>
          <w:tcPr>
            <w:tcW w:w="9286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 w:themeFill="background2"/>
          </w:tcPr>
          <w:p w14:paraId="261B1602" w14:textId="7F7C2C83" w:rsidR="00EE20A6" w:rsidRPr="009E5640" w:rsidRDefault="003941A3" w:rsidP="00292360">
            <w:pPr>
              <w:spacing w:after="0"/>
              <w:jc w:val="left"/>
              <w:rPr>
                <w:sz w:val="18"/>
                <w:szCs w:val="18"/>
                <w:lang w:val="en-GB"/>
              </w:rPr>
            </w:pPr>
            <w:r w:rsidRPr="009E5640">
              <w:rPr>
                <w:sz w:val="18"/>
                <w:szCs w:val="18"/>
                <w:lang w:val="en-GB"/>
              </w:rPr>
              <w:t>E</w:t>
            </w:r>
            <w:r w:rsidR="00EE20A6" w:rsidRPr="009E5640">
              <w:rPr>
                <w:sz w:val="18"/>
                <w:szCs w:val="18"/>
                <w:lang w:val="en-GB"/>
              </w:rPr>
              <w:t>xplain whether the university has an international office  (activities, budget, staff, etc.)</w:t>
            </w:r>
            <w:r w:rsidR="009E5640" w:rsidRPr="009E5640">
              <w:rPr>
                <w:i/>
                <w:sz w:val="18"/>
                <w:szCs w:val="18"/>
                <w:lang w:val="en-GB"/>
              </w:rPr>
              <w:t xml:space="preserve"> (Max 10 lines)</w:t>
            </w:r>
          </w:p>
        </w:tc>
      </w:tr>
      <w:tr w:rsidR="00FD5C8C" w:rsidRPr="009E5640" w14:paraId="2ED81927" w14:textId="77777777" w:rsidTr="002403C3">
        <w:trPr>
          <w:trHeight w:val="334"/>
        </w:trPr>
        <w:tc>
          <w:tcPr>
            <w:tcW w:w="9286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3512D73D" w14:textId="77777777" w:rsidR="00FD5C8C" w:rsidRPr="009E5640" w:rsidRDefault="00FD5C8C" w:rsidP="00735ACD">
            <w:pPr>
              <w:rPr>
                <w:sz w:val="18"/>
                <w:szCs w:val="18"/>
                <w:lang w:val="en-US"/>
              </w:rPr>
            </w:pPr>
          </w:p>
        </w:tc>
      </w:tr>
      <w:tr w:rsidR="00FD5C8C" w:rsidRPr="00090E5F" w14:paraId="2B8201A8" w14:textId="77777777" w:rsidTr="002403C3">
        <w:trPr>
          <w:trHeight w:val="334"/>
        </w:trPr>
        <w:tc>
          <w:tcPr>
            <w:tcW w:w="9286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 w:themeFill="background2"/>
          </w:tcPr>
          <w:p w14:paraId="3349A66A" w14:textId="2B483BDF" w:rsidR="00FD5C8C" w:rsidRPr="009E5640" w:rsidRDefault="00FD5C8C" w:rsidP="00292360">
            <w:pPr>
              <w:spacing w:after="0"/>
              <w:jc w:val="left"/>
              <w:rPr>
                <w:sz w:val="18"/>
                <w:szCs w:val="18"/>
                <w:lang w:val="en-GB"/>
              </w:rPr>
            </w:pPr>
            <w:r w:rsidRPr="009E5640">
              <w:rPr>
                <w:sz w:val="18"/>
                <w:szCs w:val="18"/>
                <w:lang w:val="en-GB"/>
              </w:rPr>
              <w:t>Explain whether the university has an extension office or a R</w:t>
            </w:r>
            <w:r w:rsidR="002403C3" w:rsidRPr="009E5640">
              <w:rPr>
                <w:sz w:val="18"/>
                <w:szCs w:val="18"/>
                <w:lang w:val="en-GB"/>
              </w:rPr>
              <w:t>esearch and Technology Transfer (RTT) office / Tech Transfer Office (TTO)</w:t>
            </w:r>
            <w:r w:rsidR="009E5640" w:rsidRPr="009E5640">
              <w:rPr>
                <w:i/>
                <w:sz w:val="18"/>
                <w:szCs w:val="18"/>
                <w:lang w:val="en-GB"/>
              </w:rPr>
              <w:t xml:space="preserve"> (Max 10 lines)</w:t>
            </w:r>
          </w:p>
        </w:tc>
      </w:tr>
      <w:tr w:rsidR="00FD5C8C" w:rsidRPr="00090E5F" w14:paraId="7E11666F" w14:textId="77777777" w:rsidTr="002403C3">
        <w:trPr>
          <w:trHeight w:val="334"/>
        </w:trPr>
        <w:tc>
          <w:tcPr>
            <w:tcW w:w="9286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35865902" w14:textId="77777777" w:rsidR="00FD5C8C" w:rsidRPr="009E5640" w:rsidRDefault="00FD5C8C" w:rsidP="00735ACD">
            <w:pPr>
              <w:rPr>
                <w:sz w:val="18"/>
                <w:szCs w:val="18"/>
                <w:lang w:val="en-GB"/>
              </w:rPr>
            </w:pPr>
            <w:bookmarkStart w:id="1" w:name="_GoBack"/>
            <w:bookmarkEnd w:id="1"/>
          </w:p>
        </w:tc>
      </w:tr>
    </w:tbl>
    <w:p w14:paraId="1ED8A339" w14:textId="703850C6" w:rsidR="008114C4" w:rsidRPr="00D63EE2" w:rsidRDefault="008114C4" w:rsidP="007312CB">
      <w:pPr>
        <w:rPr>
          <w:lang w:val="en-US"/>
        </w:rPr>
      </w:pPr>
    </w:p>
    <w:p w14:paraId="1128AFF9" w14:textId="77777777" w:rsidR="00D63EE2" w:rsidRPr="007312CB" w:rsidRDefault="00D63EE2" w:rsidP="007312CB">
      <w:pPr>
        <w:rPr>
          <w:lang w:val="en-GB"/>
        </w:rPr>
      </w:pPr>
    </w:p>
    <w:p w14:paraId="0C882C33" w14:textId="53A6F8A0" w:rsidR="007312CB" w:rsidRDefault="007312CB" w:rsidP="007312CB">
      <w:pPr>
        <w:pStyle w:val="Kop1"/>
        <w:numPr>
          <w:ilvl w:val="0"/>
          <w:numId w:val="40"/>
        </w:numPr>
        <w:rPr>
          <w:lang w:val="en-GB"/>
        </w:rPr>
      </w:pPr>
      <w:r>
        <w:rPr>
          <w:lang w:val="en-GB"/>
        </w:rPr>
        <w:t xml:space="preserve">Infrastructure </w:t>
      </w:r>
    </w:p>
    <w:p w14:paraId="479CE4FF" w14:textId="307B8533" w:rsidR="004778F9" w:rsidRPr="00292360" w:rsidRDefault="004778F9" w:rsidP="00292360">
      <w:pPr>
        <w:rPr>
          <w:lang w:val="en-GB"/>
        </w:rPr>
      </w:pPr>
      <w:r>
        <w:rPr>
          <w:i/>
          <w:sz w:val="18"/>
          <w:szCs w:val="18"/>
          <w:lang w:val="en-GB"/>
        </w:rPr>
        <w:t>Maximum 1 page</w:t>
      </w:r>
    </w:p>
    <w:tbl>
      <w:tblPr>
        <w:tblStyle w:val="Tabelraster"/>
        <w:tblW w:w="0" w:type="auto"/>
        <w:tblBorders>
          <w:top w:val="single" w:sz="4" w:space="0" w:color="9FA585" w:themeColor="background2"/>
          <w:left w:val="single" w:sz="4" w:space="0" w:color="9FA585" w:themeColor="background2"/>
          <w:bottom w:val="single" w:sz="4" w:space="0" w:color="9FA585" w:themeColor="background2"/>
          <w:right w:val="single" w:sz="4" w:space="0" w:color="9FA585" w:themeColor="background2"/>
          <w:insideH w:val="single" w:sz="4" w:space="0" w:color="9FA585" w:themeColor="background2"/>
          <w:insideV w:val="single" w:sz="4" w:space="0" w:color="9FA585" w:themeColor="background2"/>
        </w:tblBorders>
        <w:tblLook w:val="04A0" w:firstRow="1" w:lastRow="0" w:firstColumn="1" w:lastColumn="0" w:noHBand="0" w:noVBand="1"/>
      </w:tblPr>
      <w:tblGrid>
        <w:gridCol w:w="2642"/>
        <w:gridCol w:w="6418"/>
      </w:tblGrid>
      <w:tr w:rsidR="00EF6553" w:rsidRPr="00090E5F" w14:paraId="10946170" w14:textId="77777777" w:rsidTr="00292360">
        <w:trPr>
          <w:trHeight w:val="642"/>
        </w:trPr>
        <w:tc>
          <w:tcPr>
            <w:tcW w:w="9060" w:type="dxa"/>
            <w:gridSpan w:val="2"/>
            <w:tcBorders>
              <w:top w:val="single" w:sz="4" w:space="0" w:color="F8F8F8" w:themeColor="background1"/>
              <w:left w:val="single" w:sz="4" w:space="0" w:color="F8F8F8" w:themeColor="background1"/>
              <w:bottom w:val="single" w:sz="4" w:space="0" w:color="F8F8F8" w:themeColor="background1"/>
              <w:right w:val="single" w:sz="4" w:space="0" w:color="F8F8F8" w:themeColor="background1"/>
            </w:tcBorders>
            <w:shd w:val="clear" w:color="auto" w:fill="9FA585" w:themeFill="background2"/>
            <w:vAlign w:val="center"/>
          </w:tcPr>
          <w:p w14:paraId="3B4992E0" w14:textId="72179EAB" w:rsidR="00EF6553" w:rsidRPr="00292360" w:rsidRDefault="00EF6553" w:rsidP="00292360">
            <w:pPr>
              <w:spacing w:after="0"/>
              <w:jc w:val="left"/>
              <w:rPr>
                <w:i/>
                <w:sz w:val="18"/>
                <w:szCs w:val="18"/>
                <w:lang w:val="en-GB"/>
              </w:rPr>
            </w:pPr>
            <w:r w:rsidRPr="0054302F">
              <w:rPr>
                <w:sz w:val="18"/>
                <w:szCs w:val="18"/>
                <w:lang w:val="en-GB"/>
              </w:rPr>
              <w:t>Briefly describe</w:t>
            </w:r>
            <w:r w:rsidRPr="00292360">
              <w:rPr>
                <w:sz w:val="18"/>
                <w:szCs w:val="18"/>
                <w:lang w:val="en-GB"/>
              </w:rPr>
              <w:t xml:space="preserve"> the availability of Information and Communication Technology (ICT) and Information Services (IS) by providing data/information on the following topics</w:t>
            </w:r>
            <w:r w:rsidR="004778F9">
              <w:rPr>
                <w:sz w:val="18"/>
                <w:szCs w:val="18"/>
                <w:lang w:val="en-GB"/>
              </w:rPr>
              <w:t xml:space="preserve"> </w:t>
            </w:r>
          </w:p>
        </w:tc>
      </w:tr>
      <w:tr w:rsidR="00EF6553" w:rsidRPr="0054302F" w14:paraId="6E48C824" w14:textId="77777777" w:rsidTr="000534F8">
        <w:tc>
          <w:tcPr>
            <w:tcW w:w="2642" w:type="dxa"/>
            <w:tcBorders>
              <w:top w:val="single" w:sz="4" w:space="0" w:color="F8F8F8" w:themeColor="background1"/>
              <w:left w:val="single" w:sz="4" w:space="0" w:color="F8F8F8" w:themeColor="background1"/>
              <w:bottom w:val="single" w:sz="4" w:space="0" w:color="F8F8F8" w:themeColor="background1"/>
              <w:right w:val="single" w:sz="4" w:space="0" w:color="F8F8F8" w:themeColor="background1"/>
            </w:tcBorders>
            <w:shd w:val="clear" w:color="auto" w:fill="9FA585" w:themeFill="background2"/>
            <w:vAlign w:val="center"/>
          </w:tcPr>
          <w:p w14:paraId="276AB2CC" w14:textId="77777777" w:rsidR="00EF6553" w:rsidRPr="0054302F" w:rsidRDefault="00EF6553" w:rsidP="000534F8">
            <w:pPr>
              <w:spacing w:before="120"/>
              <w:jc w:val="left"/>
              <w:rPr>
                <w:sz w:val="18"/>
                <w:szCs w:val="18"/>
                <w:lang w:val="en-GB"/>
              </w:rPr>
            </w:pPr>
            <w:r w:rsidRPr="0054302F">
              <w:rPr>
                <w:sz w:val="18"/>
                <w:szCs w:val="18"/>
                <w:lang w:val="en-GB"/>
              </w:rPr>
              <w:t>Internet access</w:t>
            </w:r>
          </w:p>
        </w:tc>
        <w:tc>
          <w:tcPr>
            <w:tcW w:w="6418" w:type="dxa"/>
            <w:tcBorders>
              <w:top w:val="single" w:sz="4" w:space="0" w:color="F8F8F8" w:themeColor="background1"/>
              <w:left w:val="single" w:sz="4" w:space="0" w:color="F8F8F8" w:themeColor="background1"/>
            </w:tcBorders>
            <w:vAlign w:val="center"/>
          </w:tcPr>
          <w:p w14:paraId="4359FCEC" w14:textId="2FA86123" w:rsidR="00EF6553" w:rsidRPr="0054302F" w:rsidRDefault="0098579A" w:rsidP="000534F8">
            <w:pPr>
              <w:spacing w:before="120"/>
              <w:jc w:val="left"/>
              <w:rPr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 xml:space="preserve">Uptime, </w:t>
            </w:r>
            <w:r w:rsidR="00EF6553" w:rsidRPr="0054302F">
              <w:rPr>
                <w:i/>
                <w:sz w:val="18"/>
                <w:szCs w:val="18"/>
                <w:lang w:val="en-GB"/>
              </w:rPr>
              <w:t>Email facility, Intranet availability</w:t>
            </w:r>
            <w:r>
              <w:rPr>
                <w:i/>
                <w:sz w:val="18"/>
                <w:szCs w:val="18"/>
                <w:lang w:val="en-GB"/>
              </w:rPr>
              <w:t>,…</w:t>
            </w:r>
          </w:p>
        </w:tc>
      </w:tr>
      <w:tr w:rsidR="00EF6553" w:rsidRPr="00090E5F" w14:paraId="35BEE1C9" w14:textId="77777777" w:rsidTr="000534F8">
        <w:tc>
          <w:tcPr>
            <w:tcW w:w="2642" w:type="dxa"/>
            <w:tcBorders>
              <w:top w:val="single" w:sz="4" w:space="0" w:color="F8F8F8" w:themeColor="background1"/>
              <w:left w:val="single" w:sz="4" w:space="0" w:color="F8F8F8" w:themeColor="background1"/>
              <w:bottom w:val="single" w:sz="4" w:space="0" w:color="F8F8F8" w:themeColor="background1"/>
              <w:right w:val="single" w:sz="4" w:space="0" w:color="F8F8F8" w:themeColor="background1"/>
            </w:tcBorders>
            <w:shd w:val="clear" w:color="auto" w:fill="9FA585" w:themeFill="background2"/>
            <w:vAlign w:val="center"/>
          </w:tcPr>
          <w:p w14:paraId="7933082F" w14:textId="77777777" w:rsidR="00EF6553" w:rsidRPr="0054302F" w:rsidRDefault="00EF6553" w:rsidP="000534F8">
            <w:pPr>
              <w:spacing w:before="120"/>
              <w:jc w:val="left"/>
              <w:rPr>
                <w:sz w:val="18"/>
                <w:szCs w:val="18"/>
                <w:lang w:val="en-GB"/>
              </w:rPr>
            </w:pPr>
            <w:r w:rsidRPr="0054302F">
              <w:rPr>
                <w:sz w:val="18"/>
                <w:szCs w:val="18"/>
                <w:lang w:val="en-GB"/>
              </w:rPr>
              <w:t>Internet Speed</w:t>
            </w:r>
          </w:p>
        </w:tc>
        <w:tc>
          <w:tcPr>
            <w:tcW w:w="6418" w:type="dxa"/>
            <w:tcBorders>
              <w:left w:val="single" w:sz="4" w:space="0" w:color="F8F8F8" w:themeColor="background1"/>
            </w:tcBorders>
            <w:vAlign w:val="center"/>
          </w:tcPr>
          <w:p w14:paraId="35CDDDB3" w14:textId="69A34837" w:rsidR="00EF6553" w:rsidRPr="0054302F" w:rsidRDefault="00EF6553" w:rsidP="000534F8">
            <w:pPr>
              <w:spacing w:before="120"/>
              <w:jc w:val="left"/>
              <w:rPr>
                <w:sz w:val="18"/>
                <w:szCs w:val="18"/>
                <w:lang w:val="en-GB"/>
              </w:rPr>
            </w:pPr>
            <w:r w:rsidRPr="0054302F">
              <w:rPr>
                <w:i/>
                <w:sz w:val="18"/>
                <w:szCs w:val="18"/>
                <w:lang w:val="en-GB"/>
              </w:rPr>
              <w:t>Connection with fibre-optic internet</w:t>
            </w:r>
          </w:p>
        </w:tc>
      </w:tr>
      <w:tr w:rsidR="00EF6553" w:rsidRPr="0054302F" w14:paraId="2D1382AC" w14:textId="77777777" w:rsidTr="000534F8">
        <w:tc>
          <w:tcPr>
            <w:tcW w:w="2642" w:type="dxa"/>
            <w:tcBorders>
              <w:top w:val="single" w:sz="4" w:space="0" w:color="F8F8F8" w:themeColor="background1"/>
              <w:left w:val="single" w:sz="4" w:space="0" w:color="F8F8F8" w:themeColor="background1"/>
              <w:bottom w:val="single" w:sz="4" w:space="0" w:color="F8F8F8" w:themeColor="background1"/>
              <w:right w:val="single" w:sz="4" w:space="0" w:color="F8F8F8" w:themeColor="background1"/>
            </w:tcBorders>
            <w:shd w:val="clear" w:color="auto" w:fill="9FA585" w:themeFill="background2"/>
            <w:vAlign w:val="center"/>
          </w:tcPr>
          <w:p w14:paraId="76E8B9FA" w14:textId="77777777" w:rsidR="00EF6553" w:rsidRPr="0054302F" w:rsidRDefault="00EF6553" w:rsidP="000534F8">
            <w:pPr>
              <w:spacing w:before="120"/>
              <w:jc w:val="left"/>
              <w:rPr>
                <w:sz w:val="18"/>
                <w:szCs w:val="18"/>
                <w:lang w:val="en-GB"/>
              </w:rPr>
            </w:pPr>
            <w:r w:rsidRPr="0054302F">
              <w:rPr>
                <w:sz w:val="18"/>
                <w:szCs w:val="18"/>
                <w:lang w:val="en-GB"/>
              </w:rPr>
              <w:t>Wi-Fi access</w:t>
            </w:r>
          </w:p>
        </w:tc>
        <w:tc>
          <w:tcPr>
            <w:tcW w:w="6418" w:type="dxa"/>
            <w:tcBorders>
              <w:left w:val="single" w:sz="4" w:space="0" w:color="F8F8F8" w:themeColor="background1"/>
            </w:tcBorders>
            <w:vAlign w:val="center"/>
          </w:tcPr>
          <w:p w14:paraId="5933A37B" w14:textId="38165147" w:rsidR="00EF6553" w:rsidRPr="0054302F" w:rsidRDefault="00EF6553" w:rsidP="000534F8">
            <w:pPr>
              <w:spacing w:before="120"/>
              <w:jc w:val="left"/>
              <w:rPr>
                <w:sz w:val="18"/>
                <w:szCs w:val="18"/>
                <w:lang w:val="en-GB"/>
              </w:rPr>
            </w:pPr>
            <w:r w:rsidRPr="0054302F">
              <w:rPr>
                <w:i/>
                <w:sz w:val="18"/>
                <w:szCs w:val="18"/>
                <w:lang w:val="en-GB"/>
              </w:rPr>
              <w:t>Inter-campus connections</w:t>
            </w:r>
          </w:p>
        </w:tc>
      </w:tr>
      <w:tr w:rsidR="00EF6553" w:rsidRPr="0054302F" w14:paraId="612691BB" w14:textId="77777777" w:rsidTr="000534F8">
        <w:tc>
          <w:tcPr>
            <w:tcW w:w="2642" w:type="dxa"/>
            <w:tcBorders>
              <w:top w:val="single" w:sz="4" w:space="0" w:color="F8F8F8" w:themeColor="background1"/>
              <w:left w:val="single" w:sz="4" w:space="0" w:color="F8F8F8" w:themeColor="background1"/>
              <w:bottom w:val="single" w:sz="4" w:space="0" w:color="F8F8F8" w:themeColor="background1"/>
              <w:right w:val="single" w:sz="4" w:space="0" w:color="F8F8F8" w:themeColor="background1"/>
            </w:tcBorders>
            <w:shd w:val="clear" w:color="auto" w:fill="9FA585" w:themeFill="background2"/>
            <w:vAlign w:val="center"/>
          </w:tcPr>
          <w:p w14:paraId="6088C3EB" w14:textId="77777777" w:rsidR="00EF6553" w:rsidRPr="0054302F" w:rsidRDefault="00EF6553" w:rsidP="000534F8">
            <w:pPr>
              <w:spacing w:before="120"/>
              <w:jc w:val="left"/>
              <w:rPr>
                <w:sz w:val="18"/>
                <w:szCs w:val="18"/>
                <w:lang w:val="en-GB"/>
              </w:rPr>
            </w:pPr>
            <w:r w:rsidRPr="0054302F">
              <w:rPr>
                <w:sz w:val="18"/>
                <w:szCs w:val="18"/>
                <w:lang w:val="en-GB"/>
              </w:rPr>
              <w:t>Backbone</w:t>
            </w:r>
          </w:p>
        </w:tc>
        <w:tc>
          <w:tcPr>
            <w:tcW w:w="6418" w:type="dxa"/>
            <w:tcBorders>
              <w:left w:val="single" w:sz="4" w:space="0" w:color="F8F8F8" w:themeColor="background1"/>
            </w:tcBorders>
            <w:vAlign w:val="center"/>
          </w:tcPr>
          <w:p w14:paraId="79D0FA7D" w14:textId="4B38EED4" w:rsidR="00EF6553" w:rsidRPr="0054302F" w:rsidRDefault="00EF6553" w:rsidP="000534F8">
            <w:pPr>
              <w:spacing w:before="120"/>
              <w:jc w:val="left"/>
              <w:rPr>
                <w:sz w:val="18"/>
                <w:szCs w:val="18"/>
                <w:lang w:val="en-GB"/>
              </w:rPr>
            </w:pPr>
            <w:r w:rsidRPr="0054302F">
              <w:rPr>
                <w:i/>
                <w:sz w:val="18"/>
                <w:szCs w:val="18"/>
                <w:lang w:val="en-GB"/>
              </w:rPr>
              <w:t>Topology, servers, firewall</w:t>
            </w:r>
          </w:p>
        </w:tc>
      </w:tr>
      <w:tr w:rsidR="00EF6553" w:rsidRPr="0054302F" w14:paraId="00E9B69B" w14:textId="77777777" w:rsidTr="000534F8">
        <w:tc>
          <w:tcPr>
            <w:tcW w:w="2642" w:type="dxa"/>
            <w:tcBorders>
              <w:top w:val="single" w:sz="4" w:space="0" w:color="F8F8F8" w:themeColor="background1"/>
              <w:left w:val="single" w:sz="4" w:space="0" w:color="F8F8F8" w:themeColor="background1"/>
              <w:bottom w:val="single" w:sz="4" w:space="0" w:color="F8F8F8" w:themeColor="background1"/>
              <w:right w:val="single" w:sz="4" w:space="0" w:color="F8F8F8" w:themeColor="background1"/>
            </w:tcBorders>
            <w:shd w:val="clear" w:color="auto" w:fill="9FA585" w:themeFill="background2"/>
            <w:vAlign w:val="center"/>
          </w:tcPr>
          <w:p w14:paraId="1FB1AABF" w14:textId="77777777" w:rsidR="00EF6553" w:rsidRPr="0054302F" w:rsidRDefault="00EF6553" w:rsidP="000534F8">
            <w:pPr>
              <w:spacing w:before="120"/>
              <w:jc w:val="left"/>
              <w:rPr>
                <w:sz w:val="18"/>
                <w:szCs w:val="18"/>
                <w:lang w:val="en-GB"/>
              </w:rPr>
            </w:pPr>
            <w:r w:rsidRPr="0054302F">
              <w:rPr>
                <w:sz w:val="18"/>
                <w:szCs w:val="18"/>
                <w:lang w:val="en-GB"/>
              </w:rPr>
              <w:t>Computer classes</w:t>
            </w:r>
          </w:p>
        </w:tc>
        <w:tc>
          <w:tcPr>
            <w:tcW w:w="6418" w:type="dxa"/>
            <w:tcBorders>
              <w:left w:val="single" w:sz="4" w:space="0" w:color="F8F8F8" w:themeColor="background1"/>
            </w:tcBorders>
            <w:vAlign w:val="center"/>
          </w:tcPr>
          <w:p w14:paraId="7DF025DE" w14:textId="622F1348" w:rsidR="00EF6553" w:rsidRPr="0054302F" w:rsidRDefault="00EF6553" w:rsidP="000534F8">
            <w:pPr>
              <w:spacing w:before="120"/>
              <w:jc w:val="left"/>
              <w:rPr>
                <w:sz w:val="18"/>
                <w:szCs w:val="18"/>
                <w:lang w:val="en-GB"/>
              </w:rPr>
            </w:pPr>
            <w:r w:rsidRPr="0054302F">
              <w:rPr>
                <w:i/>
                <w:sz w:val="18"/>
                <w:szCs w:val="18"/>
                <w:lang w:val="en-GB"/>
              </w:rPr>
              <w:t>Number, faculties involved</w:t>
            </w:r>
          </w:p>
        </w:tc>
      </w:tr>
      <w:tr w:rsidR="00EF6553" w:rsidRPr="0054302F" w14:paraId="1ABFB048" w14:textId="77777777" w:rsidTr="000534F8">
        <w:tc>
          <w:tcPr>
            <w:tcW w:w="2642" w:type="dxa"/>
            <w:tcBorders>
              <w:top w:val="single" w:sz="4" w:space="0" w:color="F8F8F8" w:themeColor="background1"/>
              <w:left w:val="single" w:sz="4" w:space="0" w:color="F8F8F8" w:themeColor="background1"/>
              <w:bottom w:val="single" w:sz="4" w:space="0" w:color="F8F8F8" w:themeColor="background1"/>
              <w:right w:val="single" w:sz="4" w:space="0" w:color="F8F8F8" w:themeColor="background1"/>
            </w:tcBorders>
            <w:shd w:val="clear" w:color="auto" w:fill="9FA585" w:themeFill="background2"/>
            <w:vAlign w:val="center"/>
          </w:tcPr>
          <w:p w14:paraId="210EFCA7" w14:textId="77777777" w:rsidR="00EF6553" w:rsidRPr="0054302F" w:rsidRDefault="00EF6553" w:rsidP="000534F8">
            <w:pPr>
              <w:spacing w:before="120"/>
              <w:jc w:val="left"/>
              <w:rPr>
                <w:sz w:val="18"/>
                <w:szCs w:val="18"/>
                <w:lang w:val="en-GB"/>
              </w:rPr>
            </w:pPr>
            <w:r w:rsidRPr="0054302F">
              <w:rPr>
                <w:sz w:val="18"/>
                <w:szCs w:val="18"/>
                <w:lang w:val="en-GB"/>
              </w:rPr>
              <w:t>Number of computers</w:t>
            </w:r>
          </w:p>
        </w:tc>
        <w:tc>
          <w:tcPr>
            <w:tcW w:w="6418" w:type="dxa"/>
            <w:tcBorders>
              <w:left w:val="single" w:sz="4" w:space="0" w:color="F8F8F8" w:themeColor="background1"/>
            </w:tcBorders>
            <w:vAlign w:val="center"/>
          </w:tcPr>
          <w:p w14:paraId="56FF49D1" w14:textId="430389F2" w:rsidR="00EF6553" w:rsidRPr="0054302F" w:rsidRDefault="00EF6553" w:rsidP="000534F8">
            <w:pPr>
              <w:spacing w:before="120"/>
              <w:jc w:val="left"/>
              <w:rPr>
                <w:sz w:val="18"/>
                <w:szCs w:val="18"/>
                <w:lang w:val="en-GB"/>
              </w:rPr>
            </w:pPr>
            <w:r w:rsidRPr="0054302F">
              <w:rPr>
                <w:i/>
                <w:sz w:val="18"/>
                <w:szCs w:val="18"/>
                <w:lang w:val="en-GB"/>
              </w:rPr>
              <w:t>Replacement rates, available application packages, software licences and antivirus</w:t>
            </w:r>
          </w:p>
        </w:tc>
      </w:tr>
      <w:tr w:rsidR="00EF6553" w:rsidRPr="00090E5F" w14:paraId="6143FB0E" w14:textId="77777777" w:rsidTr="000534F8">
        <w:tc>
          <w:tcPr>
            <w:tcW w:w="2642" w:type="dxa"/>
            <w:tcBorders>
              <w:top w:val="single" w:sz="4" w:space="0" w:color="F8F8F8" w:themeColor="background1"/>
              <w:left w:val="single" w:sz="4" w:space="0" w:color="F8F8F8" w:themeColor="background1"/>
              <w:bottom w:val="single" w:sz="4" w:space="0" w:color="F8F8F8" w:themeColor="background1"/>
              <w:right w:val="single" w:sz="4" w:space="0" w:color="F8F8F8" w:themeColor="background1"/>
            </w:tcBorders>
            <w:shd w:val="clear" w:color="auto" w:fill="9FA585" w:themeFill="background2"/>
            <w:vAlign w:val="center"/>
          </w:tcPr>
          <w:p w14:paraId="46DA71C1" w14:textId="77777777" w:rsidR="00EF6553" w:rsidRPr="0054302F" w:rsidRDefault="00EF6553" w:rsidP="000534F8">
            <w:pPr>
              <w:spacing w:after="0"/>
              <w:jc w:val="left"/>
              <w:rPr>
                <w:sz w:val="18"/>
                <w:szCs w:val="18"/>
                <w:lang w:val="en-GB"/>
              </w:rPr>
            </w:pPr>
            <w:r w:rsidRPr="0054302F">
              <w:rPr>
                <w:sz w:val="18"/>
                <w:szCs w:val="18"/>
                <w:lang w:val="en-GB"/>
              </w:rPr>
              <w:lastRenderedPageBreak/>
              <w:t>Online learning platforms</w:t>
            </w:r>
          </w:p>
        </w:tc>
        <w:tc>
          <w:tcPr>
            <w:tcW w:w="6418" w:type="dxa"/>
            <w:tcBorders>
              <w:left w:val="single" w:sz="4" w:space="0" w:color="F8F8F8" w:themeColor="background1"/>
            </w:tcBorders>
          </w:tcPr>
          <w:p w14:paraId="454ACA69" w14:textId="77777777" w:rsidR="00EF6553" w:rsidRPr="0054302F" w:rsidRDefault="00EF6553" w:rsidP="000534F8">
            <w:pPr>
              <w:spacing w:before="120"/>
              <w:jc w:val="left"/>
              <w:rPr>
                <w:sz w:val="18"/>
                <w:szCs w:val="18"/>
                <w:lang w:val="en-GB"/>
              </w:rPr>
            </w:pPr>
            <w:r w:rsidRPr="0054302F">
              <w:rPr>
                <w:i/>
                <w:sz w:val="18"/>
                <w:szCs w:val="18"/>
                <w:lang w:val="en-GB"/>
              </w:rPr>
              <w:t>Distance learning, staff training, language centre</w:t>
            </w:r>
          </w:p>
        </w:tc>
      </w:tr>
      <w:tr w:rsidR="00EF6553" w:rsidRPr="00090E5F" w14:paraId="122ACBD7" w14:textId="77777777" w:rsidTr="000534F8">
        <w:tc>
          <w:tcPr>
            <w:tcW w:w="2642" w:type="dxa"/>
            <w:tcBorders>
              <w:top w:val="single" w:sz="4" w:space="0" w:color="F8F8F8" w:themeColor="background1"/>
              <w:left w:val="single" w:sz="4" w:space="0" w:color="F8F8F8" w:themeColor="background1"/>
              <w:bottom w:val="single" w:sz="4" w:space="0" w:color="F8F8F8" w:themeColor="background1"/>
              <w:right w:val="single" w:sz="4" w:space="0" w:color="F8F8F8" w:themeColor="background1"/>
            </w:tcBorders>
            <w:shd w:val="clear" w:color="auto" w:fill="9FA585" w:themeFill="background2"/>
            <w:vAlign w:val="center"/>
          </w:tcPr>
          <w:p w14:paraId="08032AEC" w14:textId="77777777" w:rsidR="00EF6553" w:rsidRPr="0054302F" w:rsidRDefault="00EF6553" w:rsidP="000534F8">
            <w:pPr>
              <w:spacing w:after="0"/>
              <w:jc w:val="left"/>
              <w:rPr>
                <w:sz w:val="18"/>
                <w:szCs w:val="18"/>
                <w:lang w:val="en-GB"/>
              </w:rPr>
            </w:pPr>
            <w:r w:rsidRPr="0054302F">
              <w:rPr>
                <w:sz w:val="18"/>
                <w:szCs w:val="18"/>
                <w:lang w:val="en-GB"/>
              </w:rPr>
              <w:t>Library</w:t>
            </w:r>
          </w:p>
        </w:tc>
        <w:tc>
          <w:tcPr>
            <w:tcW w:w="6418" w:type="dxa"/>
            <w:tcBorders>
              <w:left w:val="single" w:sz="4" w:space="0" w:color="F8F8F8" w:themeColor="background1"/>
            </w:tcBorders>
          </w:tcPr>
          <w:p w14:paraId="7C92433F" w14:textId="79CFEC1E" w:rsidR="00EF6553" w:rsidRPr="0054302F" w:rsidRDefault="00EF6553" w:rsidP="000534F8">
            <w:pPr>
              <w:spacing w:before="120"/>
              <w:jc w:val="left"/>
              <w:rPr>
                <w:sz w:val="18"/>
                <w:szCs w:val="18"/>
                <w:lang w:val="en-GB"/>
              </w:rPr>
            </w:pPr>
            <w:r w:rsidRPr="0054302F">
              <w:rPr>
                <w:i/>
                <w:sz w:val="18"/>
                <w:szCs w:val="18"/>
                <w:lang w:val="en-GB"/>
              </w:rPr>
              <w:t>Infrastructure, Materials, cooperation with other libraries</w:t>
            </w:r>
          </w:p>
        </w:tc>
      </w:tr>
      <w:tr w:rsidR="00EF6553" w:rsidRPr="00090E5F" w14:paraId="2F783014" w14:textId="77777777" w:rsidTr="000534F8">
        <w:tc>
          <w:tcPr>
            <w:tcW w:w="2642" w:type="dxa"/>
            <w:tcBorders>
              <w:top w:val="single" w:sz="4" w:space="0" w:color="F8F8F8" w:themeColor="background1"/>
              <w:left w:val="single" w:sz="4" w:space="0" w:color="F8F8F8" w:themeColor="background1"/>
              <w:bottom w:val="single" w:sz="4" w:space="0" w:color="F8F8F8" w:themeColor="background1"/>
              <w:right w:val="single" w:sz="4" w:space="0" w:color="F8F8F8" w:themeColor="background1"/>
            </w:tcBorders>
            <w:shd w:val="clear" w:color="auto" w:fill="9FA585" w:themeFill="background2"/>
            <w:vAlign w:val="center"/>
          </w:tcPr>
          <w:p w14:paraId="0EDAA5A4" w14:textId="77777777" w:rsidR="00EF6553" w:rsidRPr="0054302F" w:rsidRDefault="00EF6553" w:rsidP="000534F8">
            <w:pPr>
              <w:spacing w:after="0"/>
              <w:jc w:val="left"/>
              <w:rPr>
                <w:sz w:val="18"/>
                <w:szCs w:val="18"/>
                <w:lang w:val="en-GB"/>
              </w:rPr>
            </w:pPr>
            <w:r w:rsidRPr="0054302F">
              <w:rPr>
                <w:sz w:val="18"/>
                <w:szCs w:val="18"/>
                <w:lang w:val="en-GB"/>
              </w:rPr>
              <w:t>IT policies and governance</w:t>
            </w:r>
          </w:p>
        </w:tc>
        <w:tc>
          <w:tcPr>
            <w:tcW w:w="6418" w:type="dxa"/>
            <w:tcBorders>
              <w:left w:val="single" w:sz="4" w:space="0" w:color="F8F8F8" w:themeColor="background1"/>
              <w:bottom w:val="single" w:sz="4" w:space="0" w:color="F8F8F8" w:themeColor="background1"/>
            </w:tcBorders>
          </w:tcPr>
          <w:p w14:paraId="75113055" w14:textId="38A2279F" w:rsidR="00EF6553" w:rsidRPr="0054302F" w:rsidRDefault="00EF6553" w:rsidP="000534F8">
            <w:pPr>
              <w:spacing w:before="120"/>
              <w:jc w:val="left"/>
              <w:rPr>
                <w:sz w:val="18"/>
                <w:szCs w:val="18"/>
                <w:lang w:val="en-GB"/>
              </w:rPr>
            </w:pPr>
            <w:r w:rsidRPr="0054302F">
              <w:rPr>
                <w:i/>
                <w:sz w:val="18"/>
                <w:szCs w:val="18"/>
                <w:lang w:val="en-GB"/>
              </w:rPr>
              <w:t>ICT enhanced education and research, Digital security, Band-width management</w:t>
            </w:r>
          </w:p>
        </w:tc>
      </w:tr>
      <w:tr w:rsidR="00EF6553" w:rsidRPr="00090E5F" w14:paraId="1B26DEDD" w14:textId="77777777" w:rsidTr="00292360">
        <w:trPr>
          <w:trHeight w:val="692"/>
        </w:trPr>
        <w:tc>
          <w:tcPr>
            <w:tcW w:w="9060" w:type="dxa"/>
            <w:gridSpan w:val="2"/>
            <w:tcBorders>
              <w:top w:val="single" w:sz="4" w:space="0" w:color="F8F8F8" w:themeColor="background1"/>
              <w:left w:val="single" w:sz="4" w:space="0" w:color="F8F8F8" w:themeColor="background1"/>
              <w:bottom w:val="single" w:sz="4" w:space="0" w:color="F8F8F8" w:themeColor="background1"/>
              <w:right w:val="single" w:sz="4" w:space="0" w:color="F8F8F8" w:themeColor="background1"/>
            </w:tcBorders>
            <w:shd w:val="clear" w:color="auto" w:fill="9FA585" w:themeFill="background2"/>
            <w:vAlign w:val="center"/>
          </w:tcPr>
          <w:p w14:paraId="30D94B34" w14:textId="543B023B" w:rsidR="00EF6553" w:rsidRPr="00292360" w:rsidRDefault="00EF6553">
            <w:pPr>
              <w:spacing w:after="0"/>
              <w:jc w:val="left"/>
              <w:rPr>
                <w:sz w:val="18"/>
                <w:szCs w:val="18"/>
                <w:lang w:val="en-GB"/>
              </w:rPr>
            </w:pPr>
            <w:r w:rsidRPr="0054302F">
              <w:rPr>
                <w:sz w:val="18"/>
                <w:szCs w:val="18"/>
                <w:lang w:val="en-GB"/>
              </w:rPr>
              <w:t xml:space="preserve">Briefly describe the </w:t>
            </w:r>
            <w:r w:rsidRPr="000534F8">
              <w:rPr>
                <w:sz w:val="18"/>
                <w:szCs w:val="18"/>
                <w:lang w:val="en-GB"/>
              </w:rPr>
              <w:t>availability of other adequate technological facilities (e.g. technology to collect data, technology/physical resources to deliver classes, libraries, laboratories, faculties, etc.)</w:t>
            </w:r>
          </w:p>
        </w:tc>
      </w:tr>
      <w:tr w:rsidR="00EF6553" w:rsidRPr="00090E5F" w14:paraId="6D2286CD" w14:textId="77777777" w:rsidTr="000534F8">
        <w:tc>
          <w:tcPr>
            <w:tcW w:w="9060" w:type="dxa"/>
            <w:gridSpan w:val="2"/>
            <w:tcBorders>
              <w:top w:val="single" w:sz="4" w:space="0" w:color="F8F8F8" w:themeColor="background1"/>
            </w:tcBorders>
            <w:shd w:val="clear" w:color="auto" w:fill="auto"/>
          </w:tcPr>
          <w:p w14:paraId="30183339" w14:textId="77777777" w:rsidR="00EF6553" w:rsidRDefault="00EF6553" w:rsidP="00EF6553">
            <w:pPr>
              <w:spacing w:after="0"/>
              <w:jc w:val="left"/>
              <w:rPr>
                <w:sz w:val="18"/>
                <w:szCs w:val="18"/>
                <w:lang w:val="en-US"/>
              </w:rPr>
            </w:pPr>
          </w:p>
          <w:p w14:paraId="3D407703" w14:textId="19676EF4" w:rsidR="000534F8" w:rsidRPr="0054302F" w:rsidRDefault="000534F8" w:rsidP="00EF6553">
            <w:pPr>
              <w:spacing w:after="0"/>
              <w:jc w:val="left"/>
              <w:rPr>
                <w:sz w:val="18"/>
                <w:szCs w:val="18"/>
                <w:lang w:val="en-US"/>
              </w:rPr>
            </w:pPr>
          </w:p>
        </w:tc>
      </w:tr>
    </w:tbl>
    <w:p w14:paraId="7647C2E3" w14:textId="1B9C9E3B" w:rsidR="003941A3" w:rsidRDefault="003941A3" w:rsidP="007312CB">
      <w:pPr>
        <w:rPr>
          <w:lang w:val="en-GB"/>
        </w:rPr>
      </w:pPr>
    </w:p>
    <w:sectPr w:rsidR="003941A3" w:rsidSect="00E4334E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38CBC" w14:textId="77777777" w:rsidR="000534F8" w:rsidRDefault="000534F8" w:rsidP="00456F51">
      <w:r>
        <w:separator/>
      </w:r>
    </w:p>
  </w:endnote>
  <w:endnote w:type="continuationSeparator" w:id="0">
    <w:p w14:paraId="6393EA50" w14:textId="77777777" w:rsidR="000534F8" w:rsidRDefault="000534F8" w:rsidP="0045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180" w:type="dxa"/>
      <w:jc w:val="right"/>
      <w:tblBorders>
        <w:top w:val="single" w:sz="4" w:space="0" w:color="9FA58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</w:tblCellMar>
      <w:tblLook w:val="01E0" w:firstRow="1" w:lastRow="1" w:firstColumn="1" w:lastColumn="1" w:noHBand="0" w:noVBand="0"/>
    </w:tblPr>
    <w:tblGrid>
      <w:gridCol w:w="8330"/>
      <w:gridCol w:w="850"/>
    </w:tblGrid>
    <w:tr w:rsidR="000534F8" w14:paraId="5A191D2E" w14:textId="77777777" w:rsidTr="00AB25A4">
      <w:trPr>
        <w:jc w:val="right"/>
      </w:trPr>
      <w:tc>
        <w:tcPr>
          <w:tcW w:w="8330" w:type="dxa"/>
        </w:tcPr>
        <w:p w14:paraId="20F9CCC0" w14:textId="3E741442" w:rsidR="000534F8" w:rsidRPr="007402F7" w:rsidRDefault="000534F8" w:rsidP="00552BD1">
          <w:pPr>
            <w:pStyle w:val="Voettekst"/>
            <w:jc w:val="center"/>
            <w:rPr>
              <w:rStyle w:val="Paginanummer"/>
              <w:b/>
              <w:sz w:val="20"/>
              <w:szCs w:val="20"/>
              <w:lang w:val="en-US"/>
            </w:rPr>
          </w:pPr>
          <w:r w:rsidRPr="007402F7">
            <w:rPr>
              <w:rStyle w:val="Paginanummer"/>
              <w:b/>
              <w:sz w:val="20"/>
              <w:szCs w:val="20"/>
              <w:lang w:val="en-US"/>
            </w:rPr>
            <w:t xml:space="preserve">IUC </w:t>
          </w:r>
          <w:proofErr w:type="spellStart"/>
          <w:r w:rsidRPr="007402F7">
            <w:rPr>
              <w:rStyle w:val="Paginanummer"/>
              <w:b/>
              <w:sz w:val="20"/>
              <w:szCs w:val="20"/>
              <w:lang w:val="en-US"/>
            </w:rPr>
            <w:t>Programme</w:t>
          </w:r>
          <w:proofErr w:type="spellEnd"/>
          <w:r w:rsidRPr="007402F7">
            <w:rPr>
              <w:rStyle w:val="Paginanummer"/>
              <w:b/>
              <w:sz w:val="20"/>
              <w:szCs w:val="20"/>
              <w:lang w:val="en-US"/>
            </w:rPr>
            <w:t xml:space="preserve"> Call 2022 </w:t>
          </w:r>
          <w:r w:rsidR="007402F7">
            <w:rPr>
              <w:rStyle w:val="Paginanummer"/>
              <w:b/>
              <w:sz w:val="20"/>
              <w:szCs w:val="20"/>
              <w:lang w:val="en-US"/>
            </w:rPr>
            <w:t>– Stage 1 Concept Note South</w:t>
          </w:r>
        </w:p>
        <w:p w14:paraId="2A309980" w14:textId="50BFF631" w:rsidR="000534F8" w:rsidRPr="00E35B00" w:rsidRDefault="000534F8" w:rsidP="001E2E81">
          <w:pPr>
            <w:pStyle w:val="Voettekst"/>
            <w:jc w:val="center"/>
            <w:rPr>
              <w:rStyle w:val="Paginanummer"/>
              <w:lang w:val="en-US"/>
            </w:rPr>
          </w:pPr>
          <w:r>
            <w:rPr>
              <w:rStyle w:val="Paginanummer"/>
              <w:lang w:val="en-US"/>
            </w:rPr>
            <w:t>Annex 2</w:t>
          </w:r>
          <w:r w:rsidRPr="00E35B00">
            <w:rPr>
              <w:rStyle w:val="Paginanummer"/>
              <w:lang w:val="en-US"/>
            </w:rPr>
            <w:t xml:space="preserve">: </w:t>
          </w:r>
          <w:r>
            <w:rPr>
              <w:rStyle w:val="Paginanummer"/>
              <w:lang w:val="en-US"/>
            </w:rPr>
            <w:t>Institutional factsheet</w:t>
          </w:r>
        </w:p>
      </w:tc>
      <w:tc>
        <w:tcPr>
          <w:tcW w:w="850" w:type="dxa"/>
        </w:tcPr>
        <w:p w14:paraId="257D7C5F" w14:textId="36C923EF" w:rsidR="000534F8" w:rsidRDefault="000534F8" w:rsidP="00AB25A4">
          <w:pPr>
            <w:pStyle w:val="Voettekst"/>
            <w:jc w:val="right"/>
            <w:rPr>
              <w:rStyle w:val="Paginanummer"/>
            </w:rPr>
          </w:pP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PAGE </w:instrText>
          </w:r>
          <w:r>
            <w:rPr>
              <w:rStyle w:val="Paginanummer"/>
            </w:rPr>
            <w:fldChar w:fldCharType="separate"/>
          </w:r>
          <w:r w:rsidR="00B40330">
            <w:rPr>
              <w:rStyle w:val="Paginanummer"/>
              <w:noProof/>
            </w:rPr>
            <w:t>4</w:t>
          </w:r>
          <w:r>
            <w:rPr>
              <w:rStyle w:val="Paginanummer"/>
            </w:rPr>
            <w:fldChar w:fldCharType="end"/>
          </w:r>
          <w:r>
            <w:rPr>
              <w:rStyle w:val="Paginanummer"/>
            </w:rPr>
            <w:t>/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NUMPAGES </w:instrText>
          </w:r>
          <w:r>
            <w:rPr>
              <w:rStyle w:val="Paginanummer"/>
            </w:rPr>
            <w:fldChar w:fldCharType="separate"/>
          </w:r>
          <w:r w:rsidR="00B40330">
            <w:rPr>
              <w:rStyle w:val="Paginanummer"/>
              <w:noProof/>
            </w:rPr>
            <w:t>4</w:t>
          </w:r>
          <w:r>
            <w:rPr>
              <w:rStyle w:val="Paginanummer"/>
            </w:rPr>
            <w:fldChar w:fldCharType="end"/>
          </w:r>
        </w:p>
      </w:tc>
    </w:tr>
  </w:tbl>
  <w:p w14:paraId="1081514B" w14:textId="77777777" w:rsidR="000534F8" w:rsidRDefault="000534F8" w:rsidP="00456F5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FA236" w14:textId="77777777" w:rsidR="000534F8" w:rsidRDefault="000534F8" w:rsidP="00456F51">
      <w:r>
        <w:separator/>
      </w:r>
    </w:p>
  </w:footnote>
  <w:footnote w:type="continuationSeparator" w:id="0">
    <w:p w14:paraId="32967AA8" w14:textId="77777777" w:rsidR="000534F8" w:rsidRDefault="000534F8" w:rsidP="00456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2A7F"/>
    <w:multiLevelType w:val="hybridMultilevel"/>
    <w:tmpl w:val="61906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0C08"/>
    <w:multiLevelType w:val="hybridMultilevel"/>
    <w:tmpl w:val="455A1A9C"/>
    <w:lvl w:ilvl="0" w:tplc="6E46D3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A169D"/>
    <w:multiLevelType w:val="hybridMultilevel"/>
    <w:tmpl w:val="7E00423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93EA8"/>
    <w:multiLevelType w:val="hybridMultilevel"/>
    <w:tmpl w:val="D33C5DF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A479EB"/>
    <w:multiLevelType w:val="multilevel"/>
    <w:tmpl w:val="D48A496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2267854"/>
    <w:multiLevelType w:val="multilevel"/>
    <w:tmpl w:val="AA6C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B4029FB"/>
    <w:multiLevelType w:val="hybridMultilevel"/>
    <w:tmpl w:val="563CA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4E2F62"/>
    <w:multiLevelType w:val="hybridMultilevel"/>
    <w:tmpl w:val="E4A659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35894"/>
    <w:multiLevelType w:val="hybridMultilevel"/>
    <w:tmpl w:val="A3661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021F1"/>
    <w:multiLevelType w:val="hybridMultilevel"/>
    <w:tmpl w:val="953C8D3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254BAE"/>
    <w:multiLevelType w:val="hybridMultilevel"/>
    <w:tmpl w:val="500AF2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87A22"/>
    <w:multiLevelType w:val="hybridMultilevel"/>
    <w:tmpl w:val="7EC83F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899"/>
    <w:multiLevelType w:val="hybridMultilevel"/>
    <w:tmpl w:val="54C8E5E8"/>
    <w:lvl w:ilvl="0" w:tplc="B14C5C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54982"/>
    <w:multiLevelType w:val="hybridMultilevel"/>
    <w:tmpl w:val="6F603B30"/>
    <w:lvl w:ilvl="0" w:tplc="6A0CC1E8">
      <w:numFmt w:val="bullet"/>
      <w:lvlText w:val="•"/>
      <w:lvlJc w:val="left"/>
      <w:pPr>
        <w:ind w:left="2130" w:hanging="705"/>
      </w:pPr>
      <w:rPr>
        <w:rFonts w:ascii="Arial" w:eastAsia="Times New Roman" w:hAnsi="Arial" w:cs="Arial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36884267"/>
    <w:multiLevelType w:val="hybridMultilevel"/>
    <w:tmpl w:val="67FA7D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B573D"/>
    <w:multiLevelType w:val="multilevel"/>
    <w:tmpl w:val="FC48E2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16" w15:restartNumberingAfterBreak="0">
    <w:nsid w:val="388A4725"/>
    <w:multiLevelType w:val="hybridMultilevel"/>
    <w:tmpl w:val="412A38F0"/>
    <w:lvl w:ilvl="0" w:tplc="0813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25061"/>
    <w:multiLevelType w:val="hybridMultilevel"/>
    <w:tmpl w:val="C32296DA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9982B01"/>
    <w:multiLevelType w:val="hybridMultilevel"/>
    <w:tmpl w:val="0242F3B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D976D7"/>
    <w:multiLevelType w:val="hybridMultilevel"/>
    <w:tmpl w:val="C4C437A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4A2ABD"/>
    <w:multiLevelType w:val="multilevel"/>
    <w:tmpl w:val="AA6C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0006CA"/>
    <w:multiLevelType w:val="hybridMultilevel"/>
    <w:tmpl w:val="6524870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227443"/>
    <w:multiLevelType w:val="hybridMultilevel"/>
    <w:tmpl w:val="BF14F2F0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858EC"/>
    <w:multiLevelType w:val="hybridMultilevel"/>
    <w:tmpl w:val="F26809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5704A"/>
    <w:multiLevelType w:val="hybridMultilevel"/>
    <w:tmpl w:val="3D788776"/>
    <w:lvl w:ilvl="0" w:tplc="3FA87578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694CA1"/>
    <w:multiLevelType w:val="hybridMultilevel"/>
    <w:tmpl w:val="C6FAEB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A7DCA"/>
    <w:multiLevelType w:val="hybridMultilevel"/>
    <w:tmpl w:val="4F98D0A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521923"/>
    <w:multiLevelType w:val="hybridMultilevel"/>
    <w:tmpl w:val="2ECE11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809D4"/>
    <w:multiLevelType w:val="hybridMultilevel"/>
    <w:tmpl w:val="3000C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52107"/>
    <w:multiLevelType w:val="hybridMultilevel"/>
    <w:tmpl w:val="68E2319A"/>
    <w:lvl w:ilvl="0" w:tplc="0413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D293B24"/>
    <w:multiLevelType w:val="hybridMultilevel"/>
    <w:tmpl w:val="06D0D58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5D69C5"/>
    <w:multiLevelType w:val="hybridMultilevel"/>
    <w:tmpl w:val="DBBAEB4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64688C"/>
    <w:multiLevelType w:val="hybridMultilevel"/>
    <w:tmpl w:val="543031E0"/>
    <w:lvl w:ilvl="0" w:tplc="6A0CC1E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7233F"/>
    <w:multiLevelType w:val="hybridMultilevel"/>
    <w:tmpl w:val="9FAC15C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DD5D86"/>
    <w:multiLevelType w:val="hybridMultilevel"/>
    <w:tmpl w:val="4E50B60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024BF6"/>
    <w:multiLevelType w:val="hybridMultilevel"/>
    <w:tmpl w:val="A3CE9E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E6F7E"/>
    <w:multiLevelType w:val="hybridMultilevel"/>
    <w:tmpl w:val="E7B845B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E074DB"/>
    <w:multiLevelType w:val="hybridMultilevel"/>
    <w:tmpl w:val="8A380F9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D2610F"/>
    <w:multiLevelType w:val="hybridMultilevel"/>
    <w:tmpl w:val="7360954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422211"/>
    <w:multiLevelType w:val="multilevel"/>
    <w:tmpl w:val="5E0A3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27"/>
  </w:num>
  <w:num w:numId="3">
    <w:abstractNumId w:val="25"/>
  </w:num>
  <w:num w:numId="4">
    <w:abstractNumId w:val="24"/>
  </w:num>
  <w:num w:numId="5">
    <w:abstractNumId w:val="22"/>
  </w:num>
  <w:num w:numId="6">
    <w:abstractNumId w:val="4"/>
  </w:num>
  <w:num w:numId="7">
    <w:abstractNumId w:val="1"/>
  </w:num>
  <w:num w:numId="8">
    <w:abstractNumId w:val="19"/>
  </w:num>
  <w:num w:numId="9">
    <w:abstractNumId w:val="12"/>
  </w:num>
  <w:num w:numId="10">
    <w:abstractNumId w:val="38"/>
  </w:num>
  <w:num w:numId="11">
    <w:abstractNumId w:val="21"/>
  </w:num>
  <w:num w:numId="12">
    <w:abstractNumId w:val="39"/>
  </w:num>
  <w:num w:numId="13">
    <w:abstractNumId w:val="33"/>
  </w:num>
  <w:num w:numId="14">
    <w:abstractNumId w:val="30"/>
  </w:num>
  <w:num w:numId="15">
    <w:abstractNumId w:val="2"/>
  </w:num>
  <w:num w:numId="16">
    <w:abstractNumId w:val="31"/>
  </w:num>
  <w:num w:numId="17">
    <w:abstractNumId w:val="20"/>
  </w:num>
  <w:num w:numId="18">
    <w:abstractNumId w:val="9"/>
  </w:num>
  <w:num w:numId="19">
    <w:abstractNumId w:val="35"/>
  </w:num>
  <w:num w:numId="20">
    <w:abstractNumId w:val="29"/>
  </w:num>
  <w:num w:numId="21">
    <w:abstractNumId w:val="11"/>
  </w:num>
  <w:num w:numId="22">
    <w:abstractNumId w:val="17"/>
  </w:num>
  <w:num w:numId="23">
    <w:abstractNumId w:val="5"/>
  </w:num>
  <w:num w:numId="24">
    <w:abstractNumId w:val="8"/>
  </w:num>
  <w:num w:numId="25">
    <w:abstractNumId w:val="28"/>
  </w:num>
  <w:num w:numId="26">
    <w:abstractNumId w:val="7"/>
  </w:num>
  <w:num w:numId="27">
    <w:abstractNumId w:val="34"/>
  </w:num>
  <w:num w:numId="28">
    <w:abstractNumId w:val="18"/>
  </w:num>
  <w:num w:numId="29">
    <w:abstractNumId w:val="26"/>
  </w:num>
  <w:num w:numId="30">
    <w:abstractNumId w:val="23"/>
  </w:num>
  <w:num w:numId="31">
    <w:abstractNumId w:val="32"/>
  </w:num>
  <w:num w:numId="32">
    <w:abstractNumId w:val="13"/>
  </w:num>
  <w:num w:numId="33">
    <w:abstractNumId w:val="16"/>
  </w:num>
  <w:num w:numId="34">
    <w:abstractNumId w:val="10"/>
  </w:num>
  <w:num w:numId="35">
    <w:abstractNumId w:val="36"/>
  </w:num>
  <w:num w:numId="36">
    <w:abstractNumId w:val="37"/>
  </w:num>
  <w:num w:numId="37">
    <w:abstractNumId w:val="3"/>
  </w:num>
  <w:num w:numId="38">
    <w:abstractNumId w:val="6"/>
  </w:num>
  <w:num w:numId="39">
    <w:abstractNumId w:val="15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autoHyphenation/>
  <w:hyphenationZone w:val="567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E4"/>
    <w:rsid w:val="00010D12"/>
    <w:rsid w:val="00016C50"/>
    <w:rsid w:val="00017DF4"/>
    <w:rsid w:val="00026078"/>
    <w:rsid w:val="00031B6F"/>
    <w:rsid w:val="0004137E"/>
    <w:rsid w:val="0005134E"/>
    <w:rsid w:val="000515E4"/>
    <w:rsid w:val="0005180E"/>
    <w:rsid w:val="000534F8"/>
    <w:rsid w:val="00060D4F"/>
    <w:rsid w:val="00081155"/>
    <w:rsid w:val="0009056D"/>
    <w:rsid w:val="00090E5F"/>
    <w:rsid w:val="000A03D7"/>
    <w:rsid w:val="000A5148"/>
    <w:rsid w:val="000E0531"/>
    <w:rsid w:val="000E3FAD"/>
    <w:rsid w:val="000E7522"/>
    <w:rsid w:val="000F363E"/>
    <w:rsid w:val="00117D9F"/>
    <w:rsid w:val="00117EC5"/>
    <w:rsid w:val="00125900"/>
    <w:rsid w:val="0015082C"/>
    <w:rsid w:val="001535E9"/>
    <w:rsid w:val="0015621C"/>
    <w:rsid w:val="0016260B"/>
    <w:rsid w:val="00177ED0"/>
    <w:rsid w:val="00182FC3"/>
    <w:rsid w:val="00183007"/>
    <w:rsid w:val="00194FD8"/>
    <w:rsid w:val="00195ACB"/>
    <w:rsid w:val="00195C0F"/>
    <w:rsid w:val="001A54BB"/>
    <w:rsid w:val="001A7E73"/>
    <w:rsid w:val="001B1F1B"/>
    <w:rsid w:val="001D694E"/>
    <w:rsid w:val="001E2E81"/>
    <w:rsid w:val="001E67BA"/>
    <w:rsid w:val="001F1134"/>
    <w:rsid w:val="001F2068"/>
    <w:rsid w:val="001F70B3"/>
    <w:rsid w:val="002168DA"/>
    <w:rsid w:val="0022568C"/>
    <w:rsid w:val="002403C3"/>
    <w:rsid w:val="00240509"/>
    <w:rsid w:val="002472B4"/>
    <w:rsid w:val="00247B2C"/>
    <w:rsid w:val="00256C80"/>
    <w:rsid w:val="00262819"/>
    <w:rsid w:val="0026462E"/>
    <w:rsid w:val="00264AC6"/>
    <w:rsid w:val="00270D5C"/>
    <w:rsid w:val="00280E79"/>
    <w:rsid w:val="00292360"/>
    <w:rsid w:val="002A4F3F"/>
    <w:rsid w:val="002A50F3"/>
    <w:rsid w:val="002B7243"/>
    <w:rsid w:val="002B75D0"/>
    <w:rsid w:val="002D231E"/>
    <w:rsid w:val="002D26AA"/>
    <w:rsid w:val="002E3CE0"/>
    <w:rsid w:val="002E5C3D"/>
    <w:rsid w:val="002F0526"/>
    <w:rsid w:val="002F0B89"/>
    <w:rsid w:val="00303942"/>
    <w:rsid w:val="00305D10"/>
    <w:rsid w:val="003075F6"/>
    <w:rsid w:val="0031687F"/>
    <w:rsid w:val="00323031"/>
    <w:rsid w:val="003311D6"/>
    <w:rsid w:val="00335F3E"/>
    <w:rsid w:val="003411EA"/>
    <w:rsid w:val="0034204B"/>
    <w:rsid w:val="00345A2B"/>
    <w:rsid w:val="0034662D"/>
    <w:rsid w:val="00353D94"/>
    <w:rsid w:val="00361C2F"/>
    <w:rsid w:val="00362956"/>
    <w:rsid w:val="00373057"/>
    <w:rsid w:val="0038409E"/>
    <w:rsid w:val="003872BF"/>
    <w:rsid w:val="0038756A"/>
    <w:rsid w:val="003941A3"/>
    <w:rsid w:val="003941F7"/>
    <w:rsid w:val="0039510F"/>
    <w:rsid w:val="003A2679"/>
    <w:rsid w:val="003D3642"/>
    <w:rsid w:val="003D4DB8"/>
    <w:rsid w:val="003E6AF8"/>
    <w:rsid w:val="004114F4"/>
    <w:rsid w:val="004166FF"/>
    <w:rsid w:val="00421292"/>
    <w:rsid w:val="0042586D"/>
    <w:rsid w:val="00431C50"/>
    <w:rsid w:val="004339AC"/>
    <w:rsid w:val="00434A3C"/>
    <w:rsid w:val="00434E73"/>
    <w:rsid w:val="00434F89"/>
    <w:rsid w:val="00445DE5"/>
    <w:rsid w:val="00450B60"/>
    <w:rsid w:val="004518E0"/>
    <w:rsid w:val="00456F51"/>
    <w:rsid w:val="00457A5B"/>
    <w:rsid w:val="00474BD5"/>
    <w:rsid w:val="004778F9"/>
    <w:rsid w:val="00490250"/>
    <w:rsid w:val="00490366"/>
    <w:rsid w:val="00493AEE"/>
    <w:rsid w:val="004A4C33"/>
    <w:rsid w:val="004A5ABE"/>
    <w:rsid w:val="004B187D"/>
    <w:rsid w:val="004C0D31"/>
    <w:rsid w:val="004C17CC"/>
    <w:rsid w:val="004C435E"/>
    <w:rsid w:val="004C5C3E"/>
    <w:rsid w:val="004D16DB"/>
    <w:rsid w:val="004E413C"/>
    <w:rsid w:val="004E47EF"/>
    <w:rsid w:val="00501973"/>
    <w:rsid w:val="00521765"/>
    <w:rsid w:val="00524828"/>
    <w:rsid w:val="00533715"/>
    <w:rsid w:val="0053451D"/>
    <w:rsid w:val="00540F91"/>
    <w:rsid w:val="00542370"/>
    <w:rsid w:val="0054302F"/>
    <w:rsid w:val="00552A1C"/>
    <w:rsid w:val="00552BD1"/>
    <w:rsid w:val="00554AA8"/>
    <w:rsid w:val="00555D48"/>
    <w:rsid w:val="005614D0"/>
    <w:rsid w:val="00564749"/>
    <w:rsid w:val="0056616B"/>
    <w:rsid w:val="005933D3"/>
    <w:rsid w:val="005964B7"/>
    <w:rsid w:val="005A0C15"/>
    <w:rsid w:val="005A1DFF"/>
    <w:rsid w:val="005A2FCC"/>
    <w:rsid w:val="005B26EE"/>
    <w:rsid w:val="005B39B1"/>
    <w:rsid w:val="005B54BB"/>
    <w:rsid w:val="005C37F2"/>
    <w:rsid w:val="005F4CD5"/>
    <w:rsid w:val="00602627"/>
    <w:rsid w:val="0061220E"/>
    <w:rsid w:val="00625095"/>
    <w:rsid w:val="0063610B"/>
    <w:rsid w:val="006377C9"/>
    <w:rsid w:val="006412C3"/>
    <w:rsid w:val="00646903"/>
    <w:rsid w:val="006560B7"/>
    <w:rsid w:val="00661FD0"/>
    <w:rsid w:val="00665DBA"/>
    <w:rsid w:val="006809B3"/>
    <w:rsid w:val="00682A54"/>
    <w:rsid w:val="0068456E"/>
    <w:rsid w:val="00685765"/>
    <w:rsid w:val="006868B2"/>
    <w:rsid w:val="0069693D"/>
    <w:rsid w:val="006A5929"/>
    <w:rsid w:val="006A6E68"/>
    <w:rsid w:val="006C4406"/>
    <w:rsid w:val="006C7FF1"/>
    <w:rsid w:val="006E3053"/>
    <w:rsid w:val="006E4798"/>
    <w:rsid w:val="006E75F2"/>
    <w:rsid w:val="006F3346"/>
    <w:rsid w:val="007071E6"/>
    <w:rsid w:val="007312CB"/>
    <w:rsid w:val="00734EF9"/>
    <w:rsid w:val="00735ACD"/>
    <w:rsid w:val="007402F7"/>
    <w:rsid w:val="00747F59"/>
    <w:rsid w:val="0075281F"/>
    <w:rsid w:val="00755155"/>
    <w:rsid w:val="00761018"/>
    <w:rsid w:val="00770FF2"/>
    <w:rsid w:val="00793CBB"/>
    <w:rsid w:val="007972C1"/>
    <w:rsid w:val="007A181F"/>
    <w:rsid w:val="007B0628"/>
    <w:rsid w:val="007B529D"/>
    <w:rsid w:val="007B656D"/>
    <w:rsid w:val="007C1C24"/>
    <w:rsid w:val="007D1D56"/>
    <w:rsid w:val="007D5005"/>
    <w:rsid w:val="007F147E"/>
    <w:rsid w:val="007F44FE"/>
    <w:rsid w:val="008114C4"/>
    <w:rsid w:val="00812BE4"/>
    <w:rsid w:val="00827591"/>
    <w:rsid w:val="008345E9"/>
    <w:rsid w:val="008370AA"/>
    <w:rsid w:val="00845A7B"/>
    <w:rsid w:val="00863E16"/>
    <w:rsid w:val="008710CF"/>
    <w:rsid w:val="0087613A"/>
    <w:rsid w:val="008952E1"/>
    <w:rsid w:val="00896343"/>
    <w:rsid w:val="008A1BA7"/>
    <w:rsid w:val="008B143D"/>
    <w:rsid w:val="008B2000"/>
    <w:rsid w:val="008B6507"/>
    <w:rsid w:val="008C36F5"/>
    <w:rsid w:val="008D2821"/>
    <w:rsid w:val="008D581C"/>
    <w:rsid w:val="008E2D1F"/>
    <w:rsid w:val="008F0F23"/>
    <w:rsid w:val="008F23E3"/>
    <w:rsid w:val="0090079E"/>
    <w:rsid w:val="00907183"/>
    <w:rsid w:val="009162D9"/>
    <w:rsid w:val="00921560"/>
    <w:rsid w:val="0094290A"/>
    <w:rsid w:val="00944B52"/>
    <w:rsid w:val="0096252A"/>
    <w:rsid w:val="00965F5F"/>
    <w:rsid w:val="00974297"/>
    <w:rsid w:val="0098045D"/>
    <w:rsid w:val="00981016"/>
    <w:rsid w:val="0098579A"/>
    <w:rsid w:val="009919A5"/>
    <w:rsid w:val="009932F0"/>
    <w:rsid w:val="009A24E9"/>
    <w:rsid w:val="009A7C30"/>
    <w:rsid w:val="009C7FE0"/>
    <w:rsid w:val="009E2220"/>
    <w:rsid w:val="009E5640"/>
    <w:rsid w:val="009F1CA5"/>
    <w:rsid w:val="009F4A31"/>
    <w:rsid w:val="009F7EB0"/>
    <w:rsid w:val="00A02B29"/>
    <w:rsid w:val="00A05611"/>
    <w:rsid w:val="00A067ED"/>
    <w:rsid w:val="00A300C4"/>
    <w:rsid w:val="00A40B48"/>
    <w:rsid w:val="00A47993"/>
    <w:rsid w:val="00A541FF"/>
    <w:rsid w:val="00A5638D"/>
    <w:rsid w:val="00A63059"/>
    <w:rsid w:val="00A63EBA"/>
    <w:rsid w:val="00A676E6"/>
    <w:rsid w:val="00A73278"/>
    <w:rsid w:val="00A9012A"/>
    <w:rsid w:val="00AA4460"/>
    <w:rsid w:val="00AB2276"/>
    <w:rsid w:val="00AB25A4"/>
    <w:rsid w:val="00AB4995"/>
    <w:rsid w:val="00AC3155"/>
    <w:rsid w:val="00AC7192"/>
    <w:rsid w:val="00AD1D04"/>
    <w:rsid w:val="00AF1065"/>
    <w:rsid w:val="00AF52F6"/>
    <w:rsid w:val="00B05215"/>
    <w:rsid w:val="00B40330"/>
    <w:rsid w:val="00B41257"/>
    <w:rsid w:val="00B415F8"/>
    <w:rsid w:val="00B47387"/>
    <w:rsid w:val="00B47C67"/>
    <w:rsid w:val="00B55E65"/>
    <w:rsid w:val="00B6348E"/>
    <w:rsid w:val="00B63C6B"/>
    <w:rsid w:val="00B70630"/>
    <w:rsid w:val="00B9207D"/>
    <w:rsid w:val="00B93A71"/>
    <w:rsid w:val="00BA0188"/>
    <w:rsid w:val="00BA33D8"/>
    <w:rsid w:val="00BA5522"/>
    <w:rsid w:val="00BA77A2"/>
    <w:rsid w:val="00BB28EE"/>
    <w:rsid w:val="00BD5BE1"/>
    <w:rsid w:val="00BE089B"/>
    <w:rsid w:val="00BE1926"/>
    <w:rsid w:val="00BF22E2"/>
    <w:rsid w:val="00C0517E"/>
    <w:rsid w:val="00C1507C"/>
    <w:rsid w:val="00C1701F"/>
    <w:rsid w:val="00C23305"/>
    <w:rsid w:val="00C32796"/>
    <w:rsid w:val="00C40504"/>
    <w:rsid w:val="00C423BA"/>
    <w:rsid w:val="00C43937"/>
    <w:rsid w:val="00C447C9"/>
    <w:rsid w:val="00C51D43"/>
    <w:rsid w:val="00C52364"/>
    <w:rsid w:val="00C55D4D"/>
    <w:rsid w:val="00C5795D"/>
    <w:rsid w:val="00C60F2F"/>
    <w:rsid w:val="00C645C7"/>
    <w:rsid w:val="00C7426D"/>
    <w:rsid w:val="00C91D9A"/>
    <w:rsid w:val="00C94C97"/>
    <w:rsid w:val="00C95E03"/>
    <w:rsid w:val="00CB1293"/>
    <w:rsid w:val="00CC1932"/>
    <w:rsid w:val="00CD0BCD"/>
    <w:rsid w:val="00CF1B1C"/>
    <w:rsid w:val="00D030E9"/>
    <w:rsid w:val="00D07795"/>
    <w:rsid w:val="00D21044"/>
    <w:rsid w:val="00D23882"/>
    <w:rsid w:val="00D30ED5"/>
    <w:rsid w:val="00D30F87"/>
    <w:rsid w:val="00D33DEA"/>
    <w:rsid w:val="00D37E86"/>
    <w:rsid w:val="00D46D7E"/>
    <w:rsid w:val="00D504DF"/>
    <w:rsid w:val="00D55FB1"/>
    <w:rsid w:val="00D63EE2"/>
    <w:rsid w:val="00D658C4"/>
    <w:rsid w:val="00D735FF"/>
    <w:rsid w:val="00D83199"/>
    <w:rsid w:val="00D85CA0"/>
    <w:rsid w:val="00D93EB6"/>
    <w:rsid w:val="00DA0335"/>
    <w:rsid w:val="00DA0821"/>
    <w:rsid w:val="00DA3021"/>
    <w:rsid w:val="00DA32BC"/>
    <w:rsid w:val="00DB4B8F"/>
    <w:rsid w:val="00DC32AD"/>
    <w:rsid w:val="00DD4D78"/>
    <w:rsid w:val="00DD5D29"/>
    <w:rsid w:val="00DE2668"/>
    <w:rsid w:val="00DE3437"/>
    <w:rsid w:val="00DE6D08"/>
    <w:rsid w:val="00DF0409"/>
    <w:rsid w:val="00E01C1C"/>
    <w:rsid w:val="00E02FCF"/>
    <w:rsid w:val="00E05456"/>
    <w:rsid w:val="00E05D6C"/>
    <w:rsid w:val="00E12943"/>
    <w:rsid w:val="00E134AE"/>
    <w:rsid w:val="00E16EC4"/>
    <w:rsid w:val="00E218AB"/>
    <w:rsid w:val="00E25834"/>
    <w:rsid w:val="00E35B00"/>
    <w:rsid w:val="00E41181"/>
    <w:rsid w:val="00E42305"/>
    <w:rsid w:val="00E4334E"/>
    <w:rsid w:val="00E6214C"/>
    <w:rsid w:val="00E64CB1"/>
    <w:rsid w:val="00E674A6"/>
    <w:rsid w:val="00E7324E"/>
    <w:rsid w:val="00E74479"/>
    <w:rsid w:val="00E7758B"/>
    <w:rsid w:val="00E9090D"/>
    <w:rsid w:val="00E968AB"/>
    <w:rsid w:val="00EB01AF"/>
    <w:rsid w:val="00EB5CD8"/>
    <w:rsid w:val="00EC1252"/>
    <w:rsid w:val="00EC1977"/>
    <w:rsid w:val="00EC3E06"/>
    <w:rsid w:val="00EC5B5E"/>
    <w:rsid w:val="00ED048C"/>
    <w:rsid w:val="00ED1563"/>
    <w:rsid w:val="00ED42D2"/>
    <w:rsid w:val="00EE20A6"/>
    <w:rsid w:val="00EE6350"/>
    <w:rsid w:val="00EE7F44"/>
    <w:rsid w:val="00EF6553"/>
    <w:rsid w:val="00F03EC5"/>
    <w:rsid w:val="00F03FE2"/>
    <w:rsid w:val="00F1421D"/>
    <w:rsid w:val="00F24820"/>
    <w:rsid w:val="00F313C1"/>
    <w:rsid w:val="00F3573C"/>
    <w:rsid w:val="00F40580"/>
    <w:rsid w:val="00F43410"/>
    <w:rsid w:val="00F43DBC"/>
    <w:rsid w:val="00F44658"/>
    <w:rsid w:val="00F558DB"/>
    <w:rsid w:val="00F87B18"/>
    <w:rsid w:val="00FA1EE7"/>
    <w:rsid w:val="00FB07BF"/>
    <w:rsid w:val="00FB1E14"/>
    <w:rsid w:val="00FC50C3"/>
    <w:rsid w:val="00FC64C8"/>
    <w:rsid w:val="00FC6F88"/>
    <w:rsid w:val="00FD5C8C"/>
    <w:rsid w:val="00FE4B38"/>
    <w:rsid w:val="00FE6012"/>
    <w:rsid w:val="00FE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6B76D1C7"/>
  <w15:docId w15:val="{23ADFD09-C558-44D8-8523-83DE084D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56F51"/>
    <w:pPr>
      <w:spacing w:after="120" w:line="312" w:lineRule="auto"/>
      <w:jc w:val="both"/>
    </w:pPr>
    <w:rPr>
      <w:rFonts w:ascii="Arial" w:eastAsia="Times New Roman" w:hAnsi="Arial" w:cs="Arial"/>
      <w:color w:val="262626" w:themeColor="text1" w:themeTint="D9"/>
      <w:sz w:val="20"/>
      <w:szCs w:val="20"/>
      <w:lang w:eastAsia="nl-BE"/>
    </w:rPr>
  </w:style>
  <w:style w:type="paragraph" w:styleId="Kop1">
    <w:name w:val="heading 1"/>
    <w:basedOn w:val="Standaard"/>
    <w:next w:val="Standaard"/>
    <w:link w:val="Kop1Char"/>
    <w:uiPriority w:val="99"/>
    <w:qFormat/>
    <w:rsid w:val="00EE7F44"/>
    <w:pPr>
      <w:keepNext/>
      <w:keepLines/>
      <w:outlineLvl w:val="0"/>
    </w:pPr>
    <w:rPr>
      <w:rFonts w:eastAsiaTheme="majorEastAsia"/>
      <w:b/>
      <w:bCs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9"/>
    <w:unhideWhenUsed/>
    <w:qFormat/>
    <w:rsid w:val="00D83199"/>
    <w:pPr>
      <w:keepNext/>
      <w:keepLines/>
      <w:spacing w:before="360"/>
      <w:outlineLvl w:val="1"/>
    </w:pPr>
    <w:rPr>
      <w:rFonts w:eastAsiaTheme="majorEastAsia"/>
      <w:b/>
      <w:bCs/>
      <w:sz w:val="28"/>
      <w:szCs w:val="28"/>
      <w:lang w:val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D83199"/>
    <w:pPr>
      <w:keepNext/>
      <w:keepLines/>
      <w:spacing w:before="240"/>
      <w:outlineLvl w:val="2"/>
    </w:pPr>
    <w:rPr>
      <w:b/>
      <w:bCs/>
      <w:sz w:val="24"/>
      <w:szCs w:val="24"/>
      <w:lang w:val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83199"/>
    <w:pPr>
      <w:keepNext/>
      <w:keepLines/>
      <w:spacing w:before="240" w:after="0"/>
      <w:outlineLvl w:val="3"/>
    </w:pPr>
    <w:rPr>
      <w:rFonts w:eastAsiaTheme="majorEastAsia"/>
      <w:b/>
      <w:bCs/>
      <w:iCs/>
      <w:sz w:val="22"/>
      <w:szCs w:val="22"/>
      <w:lang w:val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83199"/>
    <w:pPr>
      <w:spacing w:before="120" w:after="0"/>
      <w:outlineLvl w:val="4"/>
    </w:pPr>
    <w:rPr>
      <w:b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EE7F44"/>
    <w:rPr>
      <w:rFonts w:ascii="Arial" w:eastAsiaTheme="majorEastAsia" w:hAnsi="Arial" w:cs="Arial"/>
      <w:b/>
      <w:bCs/>
      <w:color w:val="262626" w:themeColor="text1" w:themeTint="D9"/>
      <w:sz w:val="36"/>
      <w:szCs w:val="36"/>
      <w:lang w:eastAsia="nl-BE"/>
    </w:rPr>
  </w:style>
  <w:style w:type="character" w:customStyle="1" w:styleId="Kop2Char">
    <w:name w:val="Kop 2 Char"/>
    <w:basedOn w:val="Standaardalinea-lettertype"/>
    <w:link w:val="Kop2"/>
    <w:uiPriority w:val="99"/>
    <w:rsid w:val="00D83199"/>
    <w:rPr>
      <w:rFonts w:ascii="Arial" w:eastAsiaTheme="majorEastAsia" w:hAnsi="Arial" w:cs="Arial"/>
      <w:b/>
      <w:bCs/>
      <w:color w:val="262626" w:themeColor="text1" w:themeTint="D9"/>
      <w:sz w:val="28"/>
      <w:szCs w:val="28"/>
      <w:lang w:val="en-US" w:eastAsia="nl-BE"/>
    </w:rPr>
  </w:style>
  <w:style w:type="paragraph" w:styleId="Lijstalinea">
    <w:name w:val="List Paragraph"/>
    <w:aliases w:val="List numbered"/>
    <w:basedOn w:val="Standaard"/>
    <w:uiPriority w:val="34"/>
    <w:qFormat/>
    <w:rsid w:val="00D83199"/>
    <w:pPr>
      <w:numPr>
        <w:numId w:val="4"/>
      </w:numPr>
      <w:tabs>
        <w:tab w:val="left" w:pos="0"/>
      </w:tabs>
      <w:spacing w:after="0"/>
    </w:pPr>
    <w:rPr>
      <w:lang w:val="en-US"/>
    </w:rPr>
  </w:style>
  <w:style w:type="character" w:customStyle="1" w:styleId="Kop3Char">
    <w:name w:val="Kop 3 Char"/>
    <w:basedOn w:val="Standaardalinea-lettertype"/>
    <w:link w:val="Kop3"/>
    <w:uiPriority w:val="99"/>
    <w:rsid w:val="00D83199"/>
    <w:rPr>
      <w:rFonts w:ascii="Arial" w:eastAsia="Times New Roman" w:hAnsi="Arial" w:cs="Arial"/>
      <w:b/>
      <w:bCs/>
      <w:color w:val="262626" w:themeColor="text1" w:themeTint="D9"/>
      <w:sz w:val="24"/>
      <w:szCs w:val="24"/>
      <w:lang w:val="en-US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65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6507"/>
    <w:rPr>
      <w:rFonts w:ascii="Tahoma" w:eastAsia="Times New Roman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22568C"/>
    <w:pPr>
      <w:spacing w:after="0" w:line="240" w:lineRule="auto"/>
    </w:pPr>
    <w:rPr>
      <w:rFonts w:ascii="Calibri" w:eastAsia="Calibri" w:hAnsi="Calibri" w:cs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45A2B"/>
    <w:rPr>
      <w:color w:val="72B9D2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10D12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10D12"/>
    <w:rPr>
      <w:rFonts w:ascii="Arial" w:eastAsia="Times New Roman" w:hAnsi="Arial" w:cs="Arial"/>
      <w:color w:val="262626" w:themeColor="text1" w:themeTint="D9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10D12"/>
    <w:rPr>
      <w:vertAlign w:val="superscript"/>
    </w:rPr>
  </w:style>
  <w:style w:type="character" w:customStyle="1" w:styleId="Kop4Char">
    <w:name w:val="Kop 4 Char"/>
    <w:basedOn w:val="Standaardalinea-lettertype"/>
    <w:link w:val="Kop4"/>
    <w:uiPriority w:val="9"/>
    <w:rsid w:val="00D83199"/>
    <w:rPr>
      <w:rFonts w:ascii="Arial" w:eastAsiaTheme="majorEastAsia" w:hAnsi="Arial" w:cs="Arial"/>
      <w:b/>
      <w:bCs/>
      <w:iCs/>
      <w:color w:val="262626" w:themeColor="text1" w:themeTint="D9"/>
      <w:lang w:val="en-US" w:eastAsia="nl-BE"/>
    </w:rPr>
  </w:style>
  <w:style w:type="paragraph" w:styleId="Geenafstand">
    <w:name w:val="No Spacing"/>
    <w:basedOn w:val="Standaard"/>
    <w:uiPriority w:val="1"/>
    <w:qFormat/>
    <w:rsid w:val="00D83199"/>
    <w:pPr>
      <w:spacing w:after="0"/>
    </w:pPr>
  </w:style>
  <w:style w:type="paragraph" w:styleId="Titel">
    <w:name w:val="Title"/>
    <w:basedOn w:val="Kop1"/>
    <w:next w:val="Standaard"/>
    <w:link w:val="TitelChar"/>
    <w:uiPriority w:val="10"/>
    <w:qFormat/>
    <w:rsid w:val="00456F51"/>
    <w:pPr>
      <w:jc w:val="left"/>
    </w:pPr>
    <w:rPr>
      <w:sz w:val="40"/>
      <w:szCs w:val="40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456F51"/>
    <w:rPr>
      <w:rFonts w:ascii="Arial" w:eastAsiaTheme="majorEastAsia" w:hAnsi="Arial" w:cs="Arial"/>
      <w:b/>
      <w:bCs/>
      <w:color w:val="262626" w:themeColor="text1" w:themeTint="D9"/>
      <w:sz w:val="40"/>
      <w:szCs w:val="40"/>
      <w:lang w:val="en-US" w:eastAsia="nl-BE"/>
    </w:rPr>
  </w:style>
  <w:style w:type="character" w:styleId="Nadruk">
    <w:name w:val="Emphasis"/>
    <w:uiPriority w:val="20"/>
    <w:qFormat/>
    <w:rsid w:val="00D83199"/>
    <w:rPr>
      <w:b/>
    </w:rPr>
  </w:style>
  <w:style w:type="character" w:styleId="Intensievebenadrukking">
    <w:name w:val="Intense Emphasis"/>
    <w:uiPriority w:val="21"/>
    <w:qFormat/>
    <w:rsid w:val="00D83199"/>
    <w:rPr>
      <w:b/>
      <w:color w:val="CF7B1F" w:themeColor="accent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83199"/>
    <w:rPr>
      <w:rFonts w:ascii="Arial" w:eastAsia="Times New Roman" w:hAnsi="Arial" w:cs="Arial"/>
      <w:b/>
      <w:color w:val="404040" w:themeColor="text1" w:themeTint="BF"/>
      <w:sz w:val="20"/>
      <w:szCs w:val="20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56F51"/>
    <w:pPr>
      <w:spacing w:after="480"/>
      <w:jc w:val="left"/>
    </w:pPr>
    <w:rPr>
      <w:b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6F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F3346"/>
    <w:rPr>
      <w:rFonts w:ascii="Arial" w:eastAsia="Times New Roman" w:hAnsi="Arial" w:cs="Arial"/>
      <w:color w:val="404040" w:themeColor="text1" w:themeTint="BF"/>
      <w:sz w:val="20"/>
      <w:szCs w:val="20"/>
      <w:lang w:val="nl-NL" w:eastAsia="nl-NL"/>
    </w:rPr>
  </w:style>
  <w:style w:type="paragraph" w:styleId="Voettekst">
    <w:name w:val="footer"/>
    <w:basedOn w:val="Voetnoottekst"/>
    <w:link w:val="VoettekstChar"/>
    <w:unhideWhenUsed/>
    <w:qFormat/>
    <w:rsid w:val="00D83199"/>
    <w:pPr>
      <w:spacing w:line="288" w:lineRule="auto"/>
    </w:pPr>
    <w:rPr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rsid w:val="00D83199"/>
    <w:rPr>
      <w:rFonts w:ascii="Arial" w:eastAsia="Times New Roman" w:hAnsi="Arial" w:cs="Arial"/>
      <w:color w:val="262626" w:themeColor="text1" w:themeTint="D9"/>
      <w:sz w:val="18"/>
      <w:szCs w:val="18"/>
      <w:lang w:eastAsia="nl-BE"/>
    </w:rPr>
  </w:style>
  <w:style w:type="character" w:styleId="Paginanummer">
    <w:name w:val="page number"/>
    <w:basedOn w:val="Standaardalinea-lettertype"/>
    <w:rsid w:val="000A03D7"/>
  </w:style>
  <w:style w:type="character" w:customStyle="1" w:styleId="OndertitelChar">
    <w:name w:val="Ondertitel Char"/>
    <w:basedOn w:val="Standaardalinea-lettertype"/>
    <w:link w:val="Ondertitel"/>
    <w:uiPriority w:val="11"/>
    <w:rsid w:val="00456F51"/>
    <w:rPr>
      <w:rFonts w:ascii="Arial" w:eastAsia="Times New Roman" w:hAnsi="Arial" w:cs="Arial"/>
      <w:b/>
      <w:color w:val="262626" w:themeColor="text1" w:themeTint="D9"/>
      <w:sz w:val="28"/>
      <w:szCs w:val="28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456F51"/>
    <w:pPr>
      <w:spacing w:before="240"/>
      <w:jc w:val="left"/>
    </w:pPr>
    <w:rPr>
      <w:rFonts w:asciiTheme="minorHAnsi" w:hAnsiTheme="minorHAnsi" w:cstheme="minorHAnsi"/>
      <w:b/>
      <w:bCs/>
    </w:rPr>
  </w:style>
  <w:style w:type="paragraph" w:styleId="Inhopg2">
    <w:name w:val="toc 2"/>
    <w:basedOn w:val="Standaard"/>
    <w:next w:val="Standaard"/>
    <w:autoRedefine/>
    <w:uiPriority w:val="39"/>
    <w:unhideWhenUsed/>
    <w:rsid w:val="00456F51"/>
    <w:pPr>
      <w:spacing w:before="120" w:after="0"/>
      <w:ind w:left="200"/>
      <w:jc w:val="left"/>
    </w:pPr>
    <w:rPr>
      <w:rFonts w:asciiTheme="minorHAnsi" w:hAnsiTheme="minorHAnsi" w:cstheme="minorHAnsi"/>
      <w:i/>
      <w:iCs/>
    </w:rPr>
  </w:style>
  <w:style w:type="paragraph" w:styleId="Inhopg3">
    <w:name w:val="toc 3"/>
    <w:basedOn w:val="Standaard"/>
    <w:next w:val="Standaard"/>
    <w:autoRedefine/>
    <w:uiPriority w:val="39"/>
    <w:unhideWhenUsed/>
    <w:rsid w:val="00456F51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Inhopg4">
    <w:name w:val="toc 4"/>
    <w:basedOn w:val="Standaard"/>
    <w:next w:val="Standaard"/>
    <w:autoRedefine/>
    <w:uiPriority w:val="39"/>
    <w:unhideWhenUsed/>
    <w:rsid w:val="00456F51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Inhopg5">
    <w:name w:val="toc 5"/>
    <w:basedOn w:val="Standaard"/>
    <w:next w:val="Standaard"/>
    <w:autoRedefine/>
    <w:uiPriority w:val="39"/>
    <w:unhideWhenUsed/>
    <w:rsid w:val="00456F51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Inhopg6">
    <w:name w:val="toc 6"/>
    <w:basedOn w:val="Standaard"/>
    <w:next w:val="Standaard"/>
    <w:autoRedefine/>
    <w:uiPriority w:val="39"/>
    <w:unhideWhenUsed/>
    <w:rsid w:val="00456F51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Inhopg7">
    <w:name w:val="toc 7"/>
    <w:basedOn w:val="Standaard"/>
    <w:next w:val="Standaard"/>
    <w:autoRedefine/>
    <w:uiPriority w:val="39"/>
    <w:unhideWhenUsed/>
    <w:rsid w:val="00456F51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Inhopg8">
    <w:name w:val="toc 8"/>
    <w:basedOn w:val="Standaard"/>
    <w:next w:val="Standaard"/>
    <w:autoRedefine/>
    <w:uiPriority w:val="39"/>
    <w:unhideWhenUsed/>
    <w:rsid w:val="00456F51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Inhopg9">
    <w:name w:val="toc 9"/>
    <w:basedOn w:val="Standaard"/>
    <w:next w:val="Standaard"/>
    <w:autoRedefine/>
    <w:uiPriority w:val="39"/>
    <w:unhideWhenUsed/>
    <w:rsid w:val="00456F51"/>
    <w:pPr>
      <w:spacing w:after="0"/>
      <w:ind w:left="1600"/>
      <w:jc w:val="left"/>
    </w:pPr>
    <w:rPr>
      <w:rFonts w:asciiTheme="minorHAnsi" w:hAnsiTheme="minorHAnsi" w:cstheme="minorHAnsi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C1932"/>
    <w:rPr>
      <w:color w:val="40534E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7758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7758B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7758B"/>
    <w:rPr>
      <w:rFonts w:ascii="Arial" w:eastAsia="Times New Roman" w:hAnsi="Arial" w:cs="Arial"/>
      <w:color w:val="262626" w:themeColor="text1" w:themeTint="D9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7758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7758B"/>
    <w:rPr>
      <w:rFonts w:ascii="Arial" w:eastAsia="Times New Roman" w:hAnsi="Arial" w:cs="Arial"/>
      <w:b/>
      <w:bCs/>
      <w:color w:val="262626" w:themeColor="text1" w:themeTint="D9"/>
      <w:sz w:val="20"/>
      <w:szCs w:val="20"/>
      <w:lang w:eastAsia="nl-BE"/>
    </w:rPr>
  </w:style>
  <w:style w:type="paragraph" w:styleId="Revisie">
    <w:name w:val="Revision"/>
    <w:hidden/>
    <w:uiPriority w:val="99"/>
    <w:semiHidden/>
    <w:rsid w:val="002D26AA"/>
    <w:pPr>
      <w:spacing w:after="0" w:line="240" w:lineRule="auto"/>
    </w:pPr>
    <w:rPr>
      <w:rFonts w:ascii="Arial" w:eastAsia="Times New Roman" w:hAnsi="Arial" w:cs="Arial"/>
      <w:color w:val="262626" w:themeColor="text1" w:themeTint="D9"/>
      <w:sz w:val="20"/>
      <w:szCs w:val="20"/>
      <w:lang w:eastAsia="nl-BE"/>
    </w:rPr>
  </w:style>
  <w:style w:type="paragraph" w:styleId="Plattetekstinspringen">
    <w:name w:val="Body Text Indent"/>
    <w:basedOn w:val="Standaard"/>
    <w:link w:val="PlattetekstinspringenChar"/>
    <w:rsid w:val="0026462E"/>
    <w:pPr>
      <w:spacing w:after="0" w:line="240" w:lineRule="atLeast"/>
      <w:ind w:left="708"/>
      <w:jc w:val="left"/>
    </w:pPr>
    <w:rPr>
      <w:i/>
      <w:iCs/>
      <w:color w:val="auto"/>
      <w:szCs w:val="24"/>
      <w:lang w:val="en-GB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26462E"/>
    <w:rPr>
      <w:rFonts w:ascii="Arial" w:eastAsia="Times New Roman" w:hAnsi="Arial" w:cs="Arial"/>
      <w:i/>
      <w:iCs/>
      <w:sz w:val="20"/>
      <w:szCs w:val="24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COMMUNICATIE\Sjablonen\Document%20(met%20of%20zonder%20logo)\VLIR-UOS%20basic%20(met%20logo).dotx" TargetMode="External"/></Relationships>
</file>

<file path=word/theme/theme1.xml><?xml version="1.0" encoding="utf-8"?>
<a:theme xmlns:a="http://schemas.openxmlformats.org/drawingml/2006/main" name="Kantoorthema">
  <a:themeElements>
    <a:clrScheme name="VLIR-UOS">
      <a:dk1>
        <a:srgbClr val="000000"/>
      </a:dk1>
      <a:lt1>
        <a:srgbClr val="F8F8F8"/>
      </a:lt1>
      <a:dk2>
        <a:srgbClr val="40534E"/>
      </a:dk2>
      <a:lt2>
        <a:srgbClr val="9FA585"/>
      </a:lt2>
      <a:accent1>
        <a:srgbClr val="72B9D2"/>
      </a:accent1>
      <a:accent2>
        <a:srgbClr val="CF7B1F"/>
      </a:accent2>
      <a:accent3>
        <a:srgbClr val="C5C9B5"/>
      </a:accent3>
      <a:accent4>
        <a:srgbClr val="AAD5E4"/>
      </a:accent4>
      <a:accent5>
        <a:srgbClr val="E9B071"/>
      </a:accent5>
      <a:accent6>
        <a:srgbClr val="000000"/>
      </a:accent6>
      <a:hlink>
        <a:srgbClr val="72B9D2"/>
      </a:hlink>
      <a:folHlink>
        <a:srgbClr val="40534E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D8350-B052-4D0F-A8D4-717B39D4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VLIR-UOS basic (met logo)</Template>
  <TotalTime>30</TotalTime>
  <Pages>4</Pages>
  <Words>507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Zeuwts</dc:creator>
  <cp:lastModifiedBy>Kristof Van Der Perren</cp:lastModifiedBy>
  <cp:revision>7</cp:revision>
  <dcterms:created xsi:type="dcterms:W3CDTF">2019-07-02T10:13:00Z</dcterms:created>
  <dcterms:modified xsi:type="dcterms:W3CDTF">2019-07-03T13:27:00Z</dcterms:modified>
</cp:coreProperties>
</file>