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5C246" w14:textId="180D725D" w:rsidR="003C5022" w:rsidRDefault="00585120" w:rsidP="00EB6C9C">
      <w:bookmarkStart w:id="0" w:name="_Toc348627523"/>
      <w:bookmarkStart w:id="1" w:name="_Toc348627684"/>
      <w:bookmarkStart w:id="2" w:name="_Toc348628318"/>
      <w:bookmarkStart w:id="3" w:name="_Toc348707461"/>
      <w:bookmarkStart w:id="4" w:name="_Toc348967999"/>
      <w:bookmarkStart w:id="5" w:name="_Toc348968425"/>
      <w:r>
        <w:rPr>
          <w:noProof/>
        </w:rPr>
        <w:drawing>
          <wp:anchor distT="0" distB="0" distL="114300" distR="114300" simplePos="0" relativeHeight="251677696" behindDoc="1" locked="0" layoutInCell="1" allowOverlap="1" wp14:anchorId="4648B263" wp14:editId="5717489C">
            <wp:simplePos x="0" y="0"/>
            <wp:positionH relativeFrom="column">
              <wp:posOffset>1785620</wp:posOffset>
            </wp:positionH>
            <wp:positionV relativeFrom="paragraph">
              <wp:posOffset>-652145</wp:posOffset>
            </wp:positionV>
            <wp:extent cx="1895475" cy="476250"/>
            <wp:effectExtent l="0" t="0" r="9525" b="0"/>
            <wp:wrapNone/>
            <wp:docPr id="2" name="Afbeelding 11"/>
            <wp:cNvGraphicFramePr/>
            <a:graphic xmlns:a="http://schemas.openxmlformats.org/drawingml/2006/main">
              <a:graphicData uri="http://schemas.openxmlformats.org/drawingml/2006/picture">
                <pic:pic xmlns:pic="http://schemas.openxmlformats.org/drawingml/2006/picture">
                  <pic:nvPicPr>
                    <pic:cNvPr id="12" name="Afbeelding 11"/>
                    <pic:cNvPicPr/>
                  </pic:nvPicPr>
                  <pic:blipFill>
                    <a:blip r:embed="rId8" cstate="email">
                      <a:extLst>
                        <a:ext uri="{28A0092B-C50C-407E-A947-70E740481C1C}">
                          <a14:useLocalDpi xmlns:a14="http://schemas.microsoft.com/office/drawing/2010/main" val="0"/>
                        </a:ext>
                      </a:extLst>
                    </a:blip>
                    <a:stretch>
                      <a:fillRect/>
                    </a:stretch>
                  </pic:blipFill>
                  <pic:spPr>
                    <a:xfrm>
                      <a:off x="0" y="0"/>
                      <a:ext cx="1895475" cy="476250"/>
                    </a:xfrm>
                    <a:prstGeom prst="rect">
                      <a:avLst/>
                    </a:prstGeom>
                  </pic:spPr>
                </pic:pic>
              </a:graphicData>
            </a:graphic>
            <wp14:sizeRelH relativeFrom="margin">
              <wp14:pctWidth>0</wp14:pctWidth>
            </wp14:sizeRelH>
            <wp14:sizeRelV relativeFrom="margin">
              <wp14:pctHeight>0</wp14:pctHeight>
            </wp14:sizeRelV>
          </wp:anchor>
        </w:drawing>
      </w:r>
      <w:r w:rsidRPr="00346D39">
        <w:rPr>
          <w:rFonts w:ascii="Times New Roman" w:hAnsi="Times New Roman" w:cs="Times New Roman"/>
          <w:noProof/>
          <w:snapToGrid w:val="0"/>
          <w:color w:val="000000"/>
          <w:w w:val="0"/>
          <w:sz w:val="0"/>
          <w:szCs w:val="0"/>
          <w:u w:color="000000"/>
          <w:bdr w:val="none" w:sz="0" w:space="0" w:color="000000"/>
          <w:shd w:val="clear" w:color="000000" w:fill="000000"/>
        </w:rPr>
        <w:drawing>
          <wp:anchor distT="0" distB="0" distL="114300" distR="114300" simplePos="0" relativeHeight="251675648" behindDoc="1" locked="0" layoutInCell="1" allowOverlap="1" wp14:anchorId="46E44E34" wp14:editId="105DFB80">
            <wp:simplePos x="0" y="0"/>
            <wp:positionH relativeFrom="margin">
              <wp:posOffset>4427220</wp:posOffset>
            </wp:positionH>
            <wp:positionV relativeFrom="paragraph">
              <wp:posOffset>-699770</wp:posOffset>
            </wp:positionV>
            <wp:extent cx="2029460" cy="485205"/>
            <wp:effectExtent l="0" t="0" r="8890" b="0"/>
            <wp:wrapNone/>
            <wp:docPr id="3" name="Afbeelding 3" descr="N:\COMMUNICATIE\Huisstijl\Logo's\20 jaar logo\ENG\VLIR-UOS logo transparant_20 jaar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UNICATIE\Huisstijl\Logo's\20 jaar logo\ENG\VLIR-UOS logo transparant_20 jaar_EN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9460" cy="485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4DCC">
        <w:rPr>
          <w:b/>
          <w:bCs/>
          <w:noProof/>
          <w:sz w:val="16"/>
          <w:szCs w:val="16"/>
        </w:rPr>
        <w:drawing>
          <wp:anchor distT="0" distB="0" distL="114300" distR="114300" simplePos="0" relativeHeight="251673600" behindDoc="0" locked="0" layoutInCell="1" allowOverlap="1" wp14:anchorId="24995629" wp14:editId="06BAF322">
            <wp:simplePos x="0" y="0"/>
            <wp:positionH relativeFrom="page">
              <wp:align>left</wp:align>
            </wp:positionH>
            <wp:positionV relativeFrom="paragraph">
              <wp:posOffset>-896620</wp:posOffset>
            </wp:positionV>
            <wp:extent cx="1758315" cy="826770"/>
            <wp:effectExtent l="0" t="0" r="0" b="0"/>
            <wp:wrapNone/>
            <wp:docPr id="1" name="Image 1" descr="Affichage de ARES-logo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age de ARES-logo700.jpg"/>
                    <pic:cNvPicPr>
                      <a:picLocks noChangeAspect="1" noChangeArrowheads="1"/>
                    </pic:cNvPicPr>
                  </pic:nvPicPr>
                  <pic:blipFill>
                    <a:blip r:embed="rId10" cstate="print"/>
                    <a:srcRect/>
                    <a:stretch>
                      <a:fillRect/>
                    </a:stretch>
                  </pic:blipFill>
                  <pic:spPr bwMode="auto">
                    <a:xfrm>
                      <a:off x="0" y="0"/>
                      <a:ext cx="1758315" cy="826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bookmarkEnd w:id="1"/>
      <w:bookmarkEnd w:id="2"/>
      <w:bookmarkEnd w:id="3"/>
      <w:bookmarkEnd w:id="4"/>
      <w:bookmarkEnd w:id="5"/>
    </w:p>
    <w:p w14:paraId="29B06820" w14:textId="266DB7D4" w:rsidR="00694DCC" w:rsidRPr="00FE0151" w:rsidRDefault="00FE0151" w:rsidP="00FE0151">
      <w:pPr>
        <w:pStyle w:val="Titel"/>
        <w:shd w:val="clear" w:color="auto" w:fill="9FA585" w:themeFill="background2"/>
        <w:jc w:val="center"/>
        <w:rPr>
          <w:sz w:val="36"/>
        </w:rPr>
      </w:pPr>
      <w:r w:rsidRPr="00FE0151">
        <w:rPr>
          <w:sz w:val="36"/>
        </w:rPr>
        <w:t xml:space="preserve">Long-Term Policy Supporting Research </w:t>
      </w:r>
      <w:r w:rsidR="003729AE">
        <w:rPr>
          <w:sz w:val="36"/>
        </w:rPr>
        <w:t xml:space="preserve">(PSR) </w:t>
      </w:r>
      <w:r w:rsidRPr="00FE0151">
        <w:rPr>
          <w:sz w:val="36"/>
        </w:rPr>
        <w:t>2019</w:t>
      </w:r>
    </w:p>
    <w:p w14:paraId="0455AB03" w14:textId="7370399B" w:rsidR="00EB6C9C" w:rsidRPr="003223B4" w:rsidRDefault="00694DCC" w:rsidP="00585120">
      <w:pPr>
        <w:rPr>
          <w:sz w:val="18"/>
          <w:lang w:val="en-GB"/>
        </w:rPr>
      </w:pPr>
      <w:r w:rsidRPr="003223B4">
        <w:rPr>
          <w:rFonts w:eastAsiaTheme="majorEastAsia"/>
          <w:b/>
          <w:bCs/>
          <w:sz w:val="28"/>
          <w:szCs w:val="32"/>
          <w:lang w:val="en-GB"/>
        </w:rPr>
        <w:t>Project proposal in response to the ToR</w:t>
      </w:r>
      <w:r w:rsidR="00407E96" w:rsidRPr="003223B4">
        <w:rPr>
          <w:rFonts w:eastAsiaTheme="majorEastAsia"/>
          <w:b/>
          <w:bCs/>
          <w:sz w:val="28"/>
          <w:szCs w:val="32"/>
          <w:lang w:val="en-GB"/>
        </w:rPr>
        <w:t xml:space="preserve"> </w:t>
      </w:r>
      <w:r w:rsidR="00407E96" w:rsidRPr="003223B4">
        <w:rPr>
          <w:rFonts w:eastAsiaTheme="majorEastAsia"/>
          <w:bCs/>
          <w:i/>
          <w:sz w:val="18"/>
          <w:lang w:val="en-GB"/>
        </w:rPr>
        <w:t>(number)</w:t>
      </w:r>
      <w:r w:rsidR="00585120" w:rsidRPr="003223B4">
        <w:rPr>
          <w:rFonts w:eastAsiaTheme="majorEastAsia"/>
          <w:b/>
          <w:bCs/>
          <w:sz w:val="24"/>
          <w:szCs w:val="32"/>
          <w:lang w:val="en-GB"/>
        </w:rPr>
        <w:t xml:space="preserve"> </w:t>
      </w:r>
      <w:r w:rsidR="00585120" w:rsidRPr="003223B4">
        <w:rPr>
          <w:rFonts w:eastAsiaTheme="majorEastAsia"/>
          <w:b/>
          <w:bCs/>
          <w:sz w:val="28"/>
          <w:szCs w:val="32"/>
          <w:lang w:val="en-GB"/>
        </w:rPr>
        <w:t xml:space="preserve">– SDG / Gender / Water / Private Sector Development </w:t>
      </w:r>
      <w:r w:rsidR="00585120" w:rsidRPr="003223B4">
        <w:rPr>
          <w:rFonts w:eastAsiaTheme="majorEastAsia"/>
          <w:bCs/>
          <w:i/>
          <w:sz w:val="18"/>
          <w:lang w:val="en-GB"/>
        </w:rPr>
        <w:t>(please indicate the ToR for which you apply)</w:t>
      </w:r>
    </w:p>
    <w:p w14:paraId="3A721708" w14:textId="43C12CBF" w:rsidR="00B31077" w:rsidRPr="000B7233" w:rsidRDefault="00CB5934" w:rsidP="006857B8">
      <w:pPr>
        <w:pStyle w:val="Kop2"/>
        <w:numPr>
          <w:ilvl w:val="1"/>
          <w:numId w:val="9"/>
        </w:numPr>
      </w:pPr>
      <w:r>
        <w:rPr>
          <w:lang w:val="en-GB"/>
        </w:rPr>
        <w:t>Presentation of the research team</w:t>
      </w:r>
    </w:p>
    <w:tbl>
      <w:tblPr>
        <w:tblStyle w:val="Tabelraster"/>
        <w:tblW w:w="0" w:type="auto"/>
        <w:tblBorders>
          <w:top w:val="single" w:sz="4" w:space="0" w:color="9FA585"/>
          <w:left w:val="single" w:sz="4" w:space="0" w:color="9FA585"/>
          <w:bottom w:val="single" w:sz="4" w:space="0" w:color="9FA585"/>
          <w:right w:val="single" w:sz="4" w:space="0" w:color="9FA585"/>
          <w:insideH w:val="single" w:sz="4" w:space="0" w:color="9FA585"/>
          <w:insideV w:val="single" w:sz="4" w:space="0" w:color="9FA585"/>
        </w:tblBorders>
        <w:tblCellMar>
          <w:top w:w="57" w:type="dxa"/>
        </w:tblCellMar>
        <w:tblLook w:val="04A0" w:firstRow="1" w:lastRow="0" w:firstColumn="1" w:lastColumn="0" w:noHBand="0" w:noVBand="1"/>
      </w:tblPr>
      <w:tblGrid>
        <w:gridCol w:w="2976"/>
        <w:gridCol w:w="6086"/>
      </w:tblGrid>
      <w:tr w:rsidR="003545C6" w:rsidRPr="0068436A" w14:paraId="7785BB03" w14:textId="77777777" w:rsidTr="00455F1D">
        <w:tc>
          <w:tcPr>
            <w:tcW w:w="9062" w:type="dxa"/>
            <w:gridSpan w:val="2"/>
            <w:shd w:val="clear" w:color="auto" w:fill="9FA585"/>
          </w:tcPr>
          <w:p w14:paraId="6A41C093" w14:textId="0A97691C" w:rsidR="003545C6" w:rsidRPr="000B7233" w:rsidRDefault="00FE0151" w:rsidP="00FE0151">
            <w:pPr>
              <w:pStyle w:val="Lijstalinea"/>
              <w:numPr>
                <w:ilvl w:val="0"/>
                <w:numId w:val="0"/>
              </w:numPr>
              <w:rPr>
                <w:lang w:val="en-GB"/>
              </w:rPr>
            </w:pPr>
            <w:r>
              <w:rPr>
                <w:lang w:val="en-GB"/>
              </w:rPr>
              <w:t>Information on the research team</w:t>
            </w:r>
          </w:p>
        </w:tc>
      </w:tr>
      <w:tr w:rsidR="003545C6" w:rsidRPr="0068436A" w14:paraId="4CA24BA0" w14:textId="77777777" w:rsidTr="00455F1D">
        <w:trPr>
          <w:trHeight w:val="100"/>
        </w:trPr>
        <w:tc>
          <w:tcPr>
            <w:tcW w:w="2976" w:type="dxa"/>
          </w:tcPr>
          <w:p w14:paraId="4E6D574E" w14:textId="49B0CDB6" w:rsidR="003545C6" w:rsidRPr="000B7233" w:rsidRDefault="00EB6C9C" w:rsidP="00585120">
            <w:pPr>
              <w:spacing w:after="0"/>
              <w:jc w:val="left"/>
              <w:rPr>
                <w:sz w:val="18"/>
                <w:lang w:val="en-GB"/>
              </w:rPr>
            </w:pPr>
            <w:r>
              <w:rPr>
                <w:sz w:val="18"/>
                <w:lang w:val="en-GB"/>
              </w:rPr>
              <w:t xml:space="preserve">Lead researcher </w:t>
            </w:r>
            <w:r w:rsidR="00FE0151">
              <w:rPr>
                <w:sz w:val="18"/>
                <w:lang w:val="en-GB"/>
              </w:rPr>
              <w:t xml:space="preserve">(Name, </w:t>
            </w:r>
            <w:r w:rsidR="00585120">
              <w:rPr>
                <w:sz w:val="18"/>
                <w:lang w:val="en-GB"/>
              </w:rPr>
              <w:t>mail</w:t>
            </w:r>
            <w:r w:rsidR="00FE0151">
              <w:rPr>
                <w:sz w:val="18"/>
                <w:lang w:val="en-GB"/>
              </w:rPr>
              <w:t>, function</w:t>
            </w:r>
            <w:r w:rsidR="00585120">
              <w:rPr>
                <w:sz w:val="18"/>
                <w:lang w:val="en-GB"/>
              </w:rPr>
              <w:t xml:space="preserve"> in your institution</w:t>
            </w:r>
            <w:r w:rsidR="00FE0151">
              <w:rPr>
                <w:sz w:val="18"/>
                <w:lang w:val="en-GB"/>
              </w:rPr>
              <w:t>)</w:t>
            </w:r>
            <w:r w:rsidR="003545C6" w:rsidRPr="000B7233">
              <w:rPr>
                <w:sz w:val="18"/>
                <w:lang w:val="en-GB"/>
              </w:rPr>
              <w:t xml:space="preserve"> </w:t>
            </w:r>
          </w:p>
        </w:tc>
        <w:tc>
          <w:tcPr>
            <w:tcW w:w="6086" w:type="dxa"/>
          </w:tcPr>
          <w:p w14:paraId="53BB1F08" w14:textId="1CD805DE" w:rsidR="003545C6" w:rsidRPr="000B7233" w:rsidRDefault="006E0BFF" w:rsidP="006E0BFF">
            <w:pPr>
              <w:tabs>
                <w:tab w:val="left" w:pos="195"/>
              </w:tabs>
              <w:spacing w:after="0"/>
              <w:rPr>
                <w:sz w:val="18"/>
                <w:lang w:val="en-GB"/>
              </w:rPr>
            </w:pPr>
            <w:r>
              <w:rPr>
                <w:sz w:val="18"/>
                <w:lang w:val="en-GB"/>
              </w:rPr>
              <w:tab/>
            </w:r>
          </w:p>
        </w:tc>
      </w:tr>
      <w:tr w:rsidR="00FE0151" w:rsidRPr="0068436A" w14:paraId="1B38C691" w14:textId="77777777" w:rsidTr="00455F1D">
        <w:trPr>
          <w:trHeight w:val="100"/>
        </w:trPr>
        <w:tc>
          <w:tcPr>
            <w:tcW w:w="2976" w:type="dxa"/>
          </w:tcPr>
          <w:p w14:paraId="17EC272F" w14:textId="156FA40B" w:rsidR="00FE0151" w:rsidRDefault="00FE0151" w:rsidP="00FE0151">
            <w:pPr>
              <w:spacing w:after="0"/>
              <w:jc w:val="left"/>
              <w:rPr>
                <w:sz w:val="18"/>
                <w:lang w:val="en-GB"/>
              </w:rPr>
            </w:pPr>
            <w:r w:rsidRPr="00FE0151">
              <w:rPr>
                <w:sz w:val="18"/>
                <w:lang w:val="en-GB"/>
              </w:rPr>
              <w:t>Institution (Name, faculty, department and unit</w:t>
            </w:r>
            <w:r>
              <w:rPr>
                <w:sz w:val="18"/>
                <w:lang w:val="en-GB"/>
              </w:rPr>
              <w:t>)</w:t>
            </w:r>
          </w:p>
        </w:tc>
        <w:tc>
          <w:tcPr>
            <w:tcW w:w="6086" w:type="dxa"/>
          </w:tcPr>
          <w:p w14:paraId="59A7F397" w14:textId="77777777" w:rsidR="00FE0151" w:rsidRDefault="00FE0151" w:rsidP="006E0BFF">
            <w:pPr>
              <w:tabs>
                <w:tab w:val="left" w:pos="195"/>
              </w:tabs>
              <w:spacing w:after="0"/>
              <w:rPr>
                <w:sz w:val="18"/>
                <w:lang w:val="en-GB"/>
              </w:rPr>
            </w:pPr>
          </w:p>
        </w:tc>
      </w:tr>
      <w:tr w:rsidR="00FE0151" w:rsidRPr="0068436A" w14:paraId="2709ACFA" w14:textId="77777777" w:rsidTr="00455F1D">
        <w:trPr>
          <w:trHeight w:val="135"/>
        </w:trPr>
        <w:tc>
          <w:tcPr>
            <w:tcW w:w="2976" w:type="dxa"/>
          </w:tcPr>
          <w:p w14:paraId="1CADC72E" w14:textId="36EE9047" w:rsidR="00FE0151" w:rsidRPr="000B7233" w:rsidRDefault="00EB6C9C" w:rsidP="00317009">
            <w:pPr>
              <w:spacing w:after="0"/>
              <w:jc w:val="left"/>
              <w:rPr>
                <w:sz w:val="18"/>
                <w:lang w:val="en-GB"/>
              </w:rPr>
            </w:pPr>
            <w:r>
              <w:rPr>
                <w:sz w:val="18"/>
                <w:lang w:val="en-GB"/>
              </w:rPr>
              <w:t>Other r</w:t>
            </w:r>
            <w:r w:rsidR="00FE0151">
              <w:rPr>
                <w:sz w:val="18"/>
                <w:lang w:val="en-GB"/>
              </w:rPr>
              <w:t>esearcher</w:t>
            </w:r>
            <w:r w:rsidR="003729AE">
              <w:rPr>
                <w:sz w:val="18"/>
                <w:lang w:val="en-GB"/>
              </w:rPr>
              <w:t>(s),</w:t>
            </w:r>
            <w:r w:rsidR="00FE0151">
              <w:rPr>
                <w:sz w:val="18"/>
                <w:lang w:val="en-GB"/>
              </w:rPr>
              <w:t xml:space="preserve"> </w:t>
            </w:r>
            <w:r>
              <w:rPr>
                <w:sz w:val="18"/>
                <w:lang w:val="en-GB"/>
              </w:rPr>
              <w:t>involved</w:t>
            </w:r>
            <w:r w:rsidR="00FE0151">
              <w:rPr>
                <w:sz w:val="18"/>
                <w:lang w:val="en-GB"/>
              </w:rPr>
              <w:t xml:space="preserve"> (Name, </w:t>
            </w:r>
            <w:r w:rsidR="00317009">
              <w:rPr>
                <w:sz w:val="18"/>
                <w:lang w:val="en-GB"/>
              </w:rPr>
              <w:t>mail</w:t>
            </w:r>
            <w:r w:rsidR="00FE0151">
              <w:rPr>
                <w:sz w:val="18"/>
                <w:lang w:val="en-GB"/>
              </w:rPr>
              <w:t>, function)</w:t>
            </w:r>
            <w:r w:rsidR="00FE0151" w:rsidRPr="000B7233">
              <w:rPr>
                <w:sz w:val="18"/>
                <w:lang w:val="en-GB"/>
              </w:rPr>
              <w:t xml:space="preserve"> </w:t>
            </w:r>
          </w:p>
        </w:tc>
        <w:tc>
          <w:tcPr>
            <w:tcW w:w="6086" w:type="dxa"/>
          </w:tcPr>
          <w:p w14:paraId="51BEFD56" w14:textId="77777777" w:rsidR="00FE0151" w:rsidRPr="000B7233" w:rsidRDefault="00FE0151" w:rsidP="00FE0151">
            <w:pPr>
              <w:spacing w:after="0"/>
              <w:jc w:val="center"/>
              <w:rPr>
                <w:sz w:val="18"/>
                <w:lang w:val="en-GB"/>
              </w:rPr>
            </w:pPr>
          </w:p>
        </w:tc>
      </w:tr>
      <w:tr w:rsidR="00FE0151" w:rsidRPr="0068436A" w14:paraId="31D9B4AA" w14:textId="77777777" w:rsidTr="00455F1D">
        <w:trPr>
          <w:trHeight w:val="135"/>
        </w:trPr>
        <w:tc>
          <w:tcPr>
            <w:tcW w:w="2976" w:type="dxa"/>
          </w:tcPr>
          <w:p w14:paraId="393DB967" w14:textId="72323036" w:rsidR="00FE0151" w:rsidRPr="000B7233" w:rsidRDefault="00FE0151" w:rsidP="00FE0151">
            <w:pPr>
              <w:spacing w:after="0"/>
              <w:jc w:val="left"/>
              <w:rPr>
                <w:sz w:val="18"/>
                <w:lang w:val="en-GB"/>
              </w:rPr>
            </w:pPr>
            <w:r w:rsidRPr="00FE0151">
              <w:rPr>
                <w:sz w:val="18"/>
                <w:lang w:val="en-GB"/>
              </w:rPr>
              <w:t>Institution (Name, faculty, department and unit</w:t>
            </w:r>
            <w:r>
              <w:rPr>
                <w:sz w:val="18"/>
                <w:lang w:val="en-GB"/>
              </w:rPr>
              <w:t>)</w:t>
            </w:r>
          </w:p>
        </w:tc>
        <w:tc>
          <w:tcPr>
            <w:tcW w:w="6086" w:type="dxa"/>
          </w:tcPr>
          <w:p w14:paraId="0FFE824E" w14:textId="77777777" w:rsidR="00FE0151" w:rsidRPr="000B7233" w:rsidRDefault="00FE0151" w:rsidP="00FE0151">
            <w:pPr>
              <w:spacing w:after="0"/>
              <w:jc w:val="center"/>
              <w:rPr>
                <w:sz w:val="18"/>
                <w:lang w:val="en-GB"/>
              </w:rPr>
            </w:pPr>
          </w:p>
        </w:tc>
      </w:tr>
      <w:tr w:rsidR="00FE0151" w:rsidRPr="00FE0151" w14:paraId="47EFA2D1" w14:textId="77777777" w:rsidTr="00455F1D">
        <w:trPr>
          <w:trHeight w:val="135"/>
        </w:trPr>
        <w:tc>
          <w:tcPr>
            <w:tcW w:w="2976" w:type="dxa"/>
          </w:tcPr>
          <w:p w14:paraId="3BC8914E" w14:textId="6808FEE1" w:rsidR="00FE0151" w:rsidRPr="00FE0151" w:rsidRDefault="00FE0151" w:rsidP="00FE0151">
            <w:pPr>
              <w:spacing w:after="0"/>
              <w:jc w:val="left"/>
              <w:rPr>
                <w:sz w:val="18"/>
                <w:lang w:val="en-GB"/>
              </w:rPr>
            </w:pPr>
            <w:r>
              <w:rPr>
                <w:sz w:val="18"/>
                <w:lang w:val="en-GB"/>
              </w:rPr>
              <w:t xml:space="preserve">… </w:t>
            </w:r>
            <w:r w:rsidRPr="00FE0151">
              <w:rPr>
                <w:i/>
                <w:sz w:val="18"/>
                <w:lang w:val="en-GB"/>
              </w:rPr>
              <w:t>(add if necessary)</w:t>
            </w:r>
          </w:p>
        </w:tc>
        <w:tc>
          <w:tcPr>
            <w:tcW w:w="6086" w:type="dxa"/>
          </w:tcPr>
          <w:p w14:paraId="187B2964" w14:textId="77777777" w:rsidR="00FE0151" w:rsidRPr="000B7233" w:rsidRDefault="00FE0151" w:rsidP="00FE0151">
            <w:pPr>
              <w:spacing w:after="0"/>
              <w:jc w:val="center"/>
              <w:rPr>
                <w:sz w:val="18"/>
                <w:lang w:val="en-GB"/>
              </w:rPr>
            </w:pPr>
          </w:p>
        </w:tc>
      </w:tr>
      <w:tr w:rsidR="00FE0151" w:rsidRPr="0068436A" w14:paraId="7897346C" w14:textId="77777777" w:rsidTr="00455F1D">
        <w:tc>
          <w:tcPr>
            <w:tcW w:w="9062" w:type="dxa"/>
            <w:gridSpan w:val="2"/>
            <w:shd w:val="clear" w:color="auto" w:fill="9FA585"/>
          </w:tcPr>
          <w:p w14:paraId="6F4D03C9" w14:textId="1ED0AD1D" w:rsidR="00FE0151" w:rsidRPr="00DB7E35" w:rsidRDefault="00FE0151" w:rsidP="003729AE">
            <w:pPr>
              <w:pStyle w:val="Lijstalinea"/>
              <w:numPr>
                <w:ilvl w:val="0"/>
                <w:numId w:val="0"/>
              </w:numPr>
              <w:rPr>
                <w:i/>
                <w:lang w:val="en-GB"/>
              </w:rPr>
            </w:pPr>
            <w:r>
              <w:rPr>
                <w:lang w:val="en-GB"/>
              </w:rPr>
              <w:t>What is the</w:t>
            </w:r>
            <w:r w:rsidR="00455F1D">
              <w:rPr>
                <w:lang w:val="en-GB"/>
              </w:rPr>
              <w:t xml:space="preserve"> relevant</w:t>
            </w:r>
            <w:r>
              <w:rPr>
                <w:lang w:val="en-GB"/>
              </w:rPr>
              <w:t xml:space="preserve"> </w:t>
            </w:r>
            <w:r w:rsidR="00455F1D">
              <w:rPr>
                <w:lang w:val="en-GB"/>
              </w:rPr>
              <w:t>expertise and experience</w:t>
            </w:r>
            <w:r>
              <w:rPr>
                <w:lang w:val="en-GB"/>
              </w:rPr>
              <w:t xml:space="preserve"> of the research team related to the Terms of Reference?</w:t>
            </w:r>
          </w:p>
        </w:tc>
      </w:tr>
      <w:tr w:rsidR="00FE0151" w:rsidRPr="0068436A" w14:paraId="62862732" w14:textId="77777777" w:rsidTr="00455F1D">
        <w:trPr>
          <w:trHeight w:val="1453"/>
        </w:trPr>
        <w:tc>
          <w:tcPr>
            <w:tcW w:w="9062" w:type="dxa"/>
            <w:gridSpan w:val="2"/>
            <w:shd w:val="clear" w:color="auto" w:fill="auto"/>
          </w:tcPr>
          <w:p w14:paraId="5BC2FD8E" w14:textId="77777777" w:rsidR="00FE0151" w:rsidRPr="000B7233" w:rsidRDefault="00FE0151" w:rsidP="00023167">
            <w:pPr>
              <w:rPr>
                <w:sz w:val="18"/>
                <w:lang w:val="en-GB"/>
              </w:rPr>
            </w:pPr>
          </w:p>
        </w:tc>
      </w:tr>
      <w:tr w:rsidR="00843F59" w:rsidRPr="0068436A" w14:paraId="5F070ABD" w14:textId="77777777" w:rsidTr="00023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2" w:type="dxa"/>
            <w:gridSpan w:val="2"/>
            <w:tcBorders>
              <w:top w:val="single" w:sz="4" w:space="0" w:color="9FA585"/>
              <w:left w:val="single" w:sz="4" w:space="0" w:color="9FA585"/>
              <w:bottom w:val="single" w:sz="4" w:space="0" w:color="9FA585"/>
              <w:right w:val="single" w:sz="4" w:space="0" w:color="9FA585"/>
            </w:tcBorders>
            <w:shd w:val="clear" w:color="auto" w:fill="9FA585"/>
          </w:tcPr>
          <w:p w14:paraId="10BDDE55" w14:textId="77777777" w:rsidR="00843F59" w:rsidRPr="00DB7E35" w:rsidRDefault="00843F59" w:rsidP="00023167">
            <w:pPr>
              <w:pStyle w:val="Lijstalinea"/>
              <w:numPr>
                <w:ilvl w:val="0"/>
                <w:numId w:val="0"/>
              </w:numPr>
              <w:rPr>
                <w:i/>
                <w:lang w:val="en-GB"/>
              </w:rPr>
            </w:pPr>
            <w:r>
              <w:rPr>
                <w:lang w:val="en-GB"/>
              </w:rPr>
              <w:t>Signature of the lead researcher</w:t>
            </w:r>
          </w:p>
        </w:tc>
      </w:tr>
      <w:tr w:rsidR="00843F59" w:rsidRPr="0068436A" w14:paraId="5E292C45" w14:textId="77777777" w:rsidTr="00843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6"/>
        </w:trPr>
        <w:tc>
          <w:tcPr>
            <w:tcW w:w="9062" w:type="dxa"/>
            <w:gridSpan w:val="2"/>
            <w:tcBorders>
              <w:top w:val="single" w:sz="4" w:space="0" w:color="9FA585"/>
              <w:left w:val="single" w:sz="4" w:space="0" w:color="9FA585"/>
              <w:bottom w:val="single" w:sz="4" w:space="0" w:color="9FA585"/>
              <w:right w:val="single" w:sz="4" w:space="0" w:color="9FA585"/>
            </w:tcBorders>
            <w:shd w:val="clear" w:color="auto" w:fill="auto"/>
          </w:tcPr>
          <w:p w14:paraId="2C33E6C7" w14:textId="77777777" w:rsidR="00843F59" w:rsidRPr="000B7233" w:rsidRDefault="00843F59" w:rsidP="00023167">
            <w:pPr>
              <w:rPr>
                <w:sz w:val="18"/>
                <w:lang w:val="en-GB"/>
              </w:rPr>
            </w:pPr>
          </w:p>
        </w:tc>
      </w:tr>
    </w:tbl>
    <w:p w14:paraId="2D22E823" w14:textId="592384B6" w:rsidR="00CC7D0C" w:rsidRPr="000B7233" w:rsidRDefault="00261B24" w:rsidP="006857B8">
      <w:pPr>
        <w:pStyle w:val="Kop2"/>
        <w:numPr>
          <w:ilvl w:val="1"/>
          <w:numId w:val="9"/>
        </w:numPr>
      </w:pPr>
      <w:r>
        <w:t>Plan of action and research methodology</w:t>
      </w:r>
      <w:r w:rsidR="00317009">
        <w:t>, including former experience with DGD / Belgian development cooperation</w:t>
      </w:r>
    </w:p>
    <w:tbl>
      <w:tblPr>
        <w:tblStyle w:val="Tabelraster"/>
        <w:tblW w:w="0" w:type="auto"/>
        <w:tblCellMar>
          <w:top w:w="57" w:type="dxa"/>
        </w:tblCellMar>
        <w:tblLook w:val="04A0" w:firstRow="1" w:lastRow="0" w:firstColumn="1" w:lastColumn="0" w:noHBand="0" w:noVBand="1"/>
      </w:tblPr>
      <w:tblGrid>
        <w:gridCol w:w="9062"/>
      </w:tblGrid>
      <w:tr w:rsidR="003411EA" w:rsidRPr="00585120" w14:paraId="721EE597" w14:textId="77777777" w:rsidTr="00CC7D0C">
        <w:tc>
          <w:tcPr>
            <w:tcW w:w="9062" w:type="dxa"/>
            <w:tcBorders>
              <w:top w:val="single" w:sz="4" w:space="0" w:color="9FA585"/>
              <w:left w:val="single" w:sz="4" w:space="0" w:color="9FA585"/>
              <w:bottom w:val="single" w:sz="4" w:space="0" w:color="9FA585"/>
              <w:right w:val="single" w:sz="4" w:space="0" w:color="9FA585"/>
            </w:tcBorders>
            <w:shd w:val="clear" w:color="auto" w:fill="9FA585"/>
          </w:tcPr>
          <w:p w14:paraId="7E6B36B6" w14:textId="28B26D5A" w:rsidR="00555FDD" w:rsidRPr="00DB7E35" w:rsidRDefault="006565CC" w:rsidP="0068436A">
            <w:pPr>
              <w:pStyle w:val="Lijstalinea"/>
              <w:numPr>
                <w:ilvl w:val="0"/>
                <w:numId w:val="0"/>
              </w:numPr>
              <w:rPr>
                <w:i/>
                <w:lang w:val="en-GB"/>
              </w:rPr>
            </w:pPr>
            <w:r w:rsidRPr="00DB7E35">
              <w:rPr>
                <w:lang w:val="en-GB"/>
              </w:rPr>
              <w:t xml:space="preserve">Please explain how </w:t>
            </w:r>
            <w:r w:rsidR="00455F1D">
              <w:rPr>
                <w:lang w:val="en-GB"/>
              </w:rPr>
              <w:t>the</w:t>
            </w:r>
            <w:r w:rsidRPr="00DB7E35">
              <w:rPr>
                <w:lang w:val="en-GB"/>
              </w:rPr>
              <w:t xml:space="preserve"> </w:t>
            </w:r>
            <w:r w:rsidR="006E0BFF" w:rsidRPr="00DB7E35">
              <w:rPr>
                <w:lang w:val="en-GB"/>
              </w:rPr>
              <w:t xml:space="preserve">research </w:t>
            </w:r>
            <w:r w:rsidR="00FE0151">
              <w:rPr>
                <w:lang w:val="en-GB"/>
              </w:rPr>
              <w:t>team</w:t>
            </w:r>
            <w:r w:rsidR="00ED395D" w:rsidRPr="00DB7E35">
              <w:rPr>
                <w:lang w:val="en-GB"/>
              </w:rPr>
              <w:t xml:space="preserve"> will </w:t>
            </w:r>
            <w:r w:rsidR="00FE0151">
              <w:rPr>
                <w:lang w:val="en-GB"/>
              </w:rPr>
              <w:t>respond to</w:t>
            </w:r>
            <w:r w:rsidR="006E0BFF" w:rsidRPr="00DB7E35">
              <w:rPr>
                <w:lang w:val="en-GB"/>
              </w:rPr>
              <w:t xml:space="preserve"> </w:t>
            </w:r>
            <w:r w:rsidR="00FE0151">
              <w:rPr>
                <w:lang w:val="en-GB"/>
              </w:rPr>
              <w:t xml:space="preserve">the Terms of Reference. What are the objectives of the project? </w:t>
            </w:r>
            <w:r w:rsidR="00261B24">
              <w:rPr>
                <w:lang w:val="en-GB"/>
              </w:rPr>
              <w:t xml:space="preserve">What is the research question? </w:t>
            </w:r>
            <w:r w:rsidR="00455F1D">
              <w:rPr>
                <w:lang w:val="en-GB"/>
              </w:rPr>
              <w:t xml:space="preserve">What is the link with current or previous research done? </w:t>
            </w:r>
            <w:r w:rsidR="00585120">
              <w:rPr>
                <w:lang w:val="en-GB"/>
              </w:rPr>
              <w:t>Is there experience in working with DGD</w:t>
            </w:r>
            <w:r w:rsidR="0068436A">
              <w:rPr>
                <w:lang w:val="en-GB"/>
              </w:rPr>
              <w:t xml:space="preserve"> or </w:t>
            </w:r>
            <w:bookmarkStart w:id="6" w:name="_GoBack"/>
            <w:bookmarkEnd w:id="6"/>
            <w:r w:rsidR="0068436A">
              <w:rPr>
                <w:lang w:val="en-GB"/>
              </w:rPr>
              <w:t>Belgian development cooperation</w:t>
            </w:r>
            <w:r w:rsidR="00585120">
              <w:rPr>
                <w:lang w:val="en-GB"/>
              </w:rPr>
              <w:t xml:space="preserve">? </w:t>
            </w:r>
            <w:r w:rsidR="00FE0151">
              <w:rPr>
                <w:lang w:val="en-GB"/>
              </w:rPr>
              <w:t xml:space="preserve">What methods will be applied? What (potential) results will be achieved? </w:t>
            </w:r>
            <w:r w:rsidR="00E277DA">
              <w:rPr>
                <w:lang w:val="en-GB"/>
              </w:rPr>
              <w:t>What products will be delivered? In which timeframe?</w:t>
            </w:r>
          </w:p>
        </w:tc>
      </w:tr>
      <w:tr w:rsidR="00375F4C" w:rsidRPr="00585120" w14:paraId="653A23BE" w14:textId="77777777" w:rsidTr="0068436A">
        <w:trPr>
          <w:trHeight w:val="1927"/>
        </w:trPr>
        <w:tc>
          <w:tcPr>
            <w:tcW w:w="9062" w:type="dxa"/>
            <w:tcBorders>
              <w:top w:val="single" w:sz="4" w:space="0" w:color="9FA585"/>
              <w:left w:val="single" w:sz="4" w:space="0" w:color="9FA585"/>
              <w:bottom w:val="single" w:sz="4" w:space="0" w:color="9FA585"/>
              <w:right w:val="single" w:sz="4" w:space="0" w:color="9FA585"/>
            </w:tcBorders>
            <w:shd w:val="clear" w:color="auto" w:fill="auto"/>
          </w:tcPr>
          <w:p w14:paraId="2CA230E2" w14:textId="77777777" w:rsidR="00375F4C" w:rsidRPr="000B7233" w:rsidRDefault="00375F4C" w:rsidP="000441E4">
            <w:pPr>
              <w:rPr>
                <w:sz w:val="18"/>
                <w:lang w:val="en-GB"/>
              </w:rPr>
            </w:pPr>
          </w:p>
        </w:tc>
      </w:tr>
    </w:tbl>
    <w:p w14:paraId="50C24E5D" w14:textId="2272A563" w:rsidR="00332980" w:rsidRDefault="00FE0151" w:rsidP="00332980">
      <w:pPr>
        <w:pStyle w:val="Kop2"/>
        <w:numPr>
          <w:ilvl w:val="1"/>
          <w:numId w:val="9"/>
        </w:numPr>
      </w:pPr>
      <w:r>
        <w:t>Strategy for uptake and outreach</w:t>
      </w:r>
    </w:p>
    <w:tbl>
      <w:tblPr>
        <w:tblStyle w:val="Tabelraster"/>
        <w:tblW w:w="0" w:type="auto"/>
        <w:tblCellMar>
          <w:top w:w="57" w:type="dxa"/>
        </w:tblCellMar>
        <w:tblLook w:val="04A0" w:firstRow="1" w:lastRow="0" w:firstColumn="1" w:lastColumn="0" w:noHBand="0" w:noVBand="1"/>
      </w:tblPr>
      <w:tblGrid>
        <w:gridCol w:w="9062"/>
      </w:tblGrid>
      <w:tr w:rsidR="00FE0151" w:rsidRPr="0068436A" w14:paraId="49BFEDAD" w14:textId="77777777" w:rsidTr="00023167">
        <w:tc>
          <w:tcPr>
            <w:tcW w:w="9062" w:type="dxa"/>
            <w:tcBorders>
              <w:top w:val="single" w:sz="4" w:space="0" w:color="9FA585"/>
              <w:left w:val="single" w:sz="4" w:space="0" w:color="9FA585"/>
              <w:bottom w:val="single" w:sz="4" w:space="0" w:color="9FA585"/>
              <w:right w:val="single" w:sz="4" w:space="0" w:color="9FA585"/>
            </w:tcBorders>
            <w:shd w:val="clear" w:color="auto" w:fill="9FA585"/>
          </w:tcPr>
          <w:p w14:paraId="6217E52E" w14:textId="42CEA093" w:rsidR="00FE0151" w:rsidRPr="00FE0151" w:rsidRDefault="00FE0151" w:rsidP="00455F1D">
            <w:pPr>
              <w:pStyle w:val="Lijstalinea"/>
              <w:numPr>
                <w:ilvl w:val="0"/>
                <w:numId w:val="0"/>
              </w:numPr>
              <w:rPr>
                <w:lang w:val="en-GB"/>
              </w:rPr>
            </w:pPr>
            <w:r w:rsidRPr="00DB7E35">
              <w:rPr>
                <w:lang w:val="en-GB"/>
              </w:rPr>
              <w:t xml:space="preserve">Please explain </w:t>
            </w:r>
            <w:r w:rsidR="00455F1D">
              <w:rPr>
                <w:lang w:val="en-GB"/>
              </w:rPr>
              <w:t>the</w:t>
            </w:r>
            <w:r w:rsidRPr="00DB7E35">
              <w:rPr>
                <w:lang w:val="en-GB"/>
              </w:rPr>
              <w:t xml:space="preserve"> </w:t>
            </w:r>
            <w:r>
              <w:rPr>
                <w:lang w:val="en-GB"/>
              </w:rPr>
              <w:t>s</w:t>
            </w:r>
            <w:r w:rsidR="00455F1D">
              <w:rPr>
                <w:lang w:val="en-GB"/>
              </w:rPr>
              <w:t xml:space="preserve">trategy for uptake and outreach of the research team. How will the team ensure </w:t>
            </w:r>
            <w:r w:rsidRPr="00455F1D">
              <w:rPr>
                <w:lang w:val="en-GB"/>
              </w:rPr>
              <w:t xml:space="preserve">hands-on and user-friendly practical applications </w:t>
            </w:r>
            <w:r w:rsidR="00455F1D" w:rsidRPr="00455F1D">
              <w:rPr>
                <w:lang w:val="en-GB"/>
              </w:rPr>
              <w:t>for</w:t>
            </w:r>
            <w:r w:rsidRPr="00455F1D">
              <w:rPr>
                <w:lang w:val="en-GB"/>
              </w:rPr>
              <w:t xml:space="preserve"> DGD, as well as dissemi</w:t>
            </w:r>
            <w:r w:rsidR="00455F1D" w:rsidRPr="00455F1D">
              <w:rPr>
                <w:lang w:val="en-GB"/>
              </w:rPr>
              <w:t>nation and use by third parties?</w:t>
            </w:r>
          </w:p>
        </w:tc>
      </w:tr>
      <w:tr w:rsidR="00FE0151" w:rsidRPr="0068436A" w14:paraId="27B56451" w14:textId="77777777" w:rsidTr="00FE0151">
        <w:trPr>
          <w:trHeight w:val="2069"/>
        </w:trPr>
        <w:tc>
          <w:tcPr>
            <w:tcW w:w="9062" w:type="dxa"/>
            <w:tcBorders>
              <w:top w:val="single" w:sz="4" w:space="0" w:color="9FA585"/>
              <w:left w:val="single" w:sz="4" w:space="0" w:color="9FA585"/>
              <w:bottom w:val="single" w:sz="4" w:space="0" w:color="9FA585"/>
              <w:right w:val="single" w:sz="4" w:space="0" w:color="9FA585"/>
            </w:tcBorders>
            <w:shd w:val="clear" w:color="auto" w:fill="auto"/>
          </w:tcPr>
          <w:p w14:paraId="630DE920" w14:textId="77777777" w:rsidR="00FE0151" w:rsidRPr="000B7233" w:rsidRDefault="00FE0151" w:rsidP="00023167">
            <w:pPr>
              <w:rPr>
                <w:sz w:val="18"/>
                <w:lang w:val="en-GB"/>
              </w:rPr>
            </w:pPr>
          </w:p>
        </w:tc>
      </w:tr>
    </w:tbl>
    <w:p w14:paraId="07662612" w14:textId="6CDEE6ED" w:rsidR="00843F59" w:rsidRDefault="00585120" w:rsidP="00FE0151">
      <w:pPr>
        <w:pStyle w:val="Kop2"/>
        <w:numPr>
          <w:ilvl w:val="1"/>
          <w:numId w:val="9"/>
        </w:numPr>
      </w:pPr>
      <w:r>
        <w:t>Collaborations with other parties</w:t>
      </w:r>
    </w:p>
    <w:tbl>
      <w:tblPr>
        <w:tblStyle w:val="Tabelraster"/>
        <w:tblW w:w="0" w:type="auto"/>
        <w:tblCellMar>
          <w:top w:w="57" w:type="dxa"/>
        </w:tblCellMar>
        <w:tblLook w:val="04A0" w:firstRow="1" w:lastRow="0" w:firstColumn="1" w:lastColumn="0" w:noHBand="0" w:noVBand="1"/>
      </w:tblPr>
      <w:tblGrid>
        <w:gridCol w:w="9062"/>
      </w:tblGrid>
      <w:tr w:rsidR="00843F59" w:rsidRPr="0068436A" w14:paraId="69CA1637" w14:textId="77777777" w:rsidTr="00023167">
        <w:tc>
          <w:tcPr>
            <w:tcW w:w="9062" w:type="dxa"/>
            <w:tcBorders>
              <w:top w:val="single" w:sz="4" w:space="0" w:color="9FA585"/>
              <w:left w:val="single" w:sz="4" w:space="0" w:color="9FA585"/>
              <w:bottom w:val="single" w:sz="4" w:space="0" w:color="9FA585"/>
              <w:right w:val="single" w:sz="4" w:space="0" w:color="9FA585"/>
            </w:tcBorders>
            <w:shd w:val="clear" w:color="auto" w:fill="9FA585"/>
          </w:tcPr>
          <w:p w14:paraId="7A960EFE" w14:textId="4C98E46C" w:rsidR="00843F59" w:rsidRPr="00FE0151" w:rsidRDefault="00843F59" w:rsidP="00585120">
            <w:pPr>
              <w:pStyle w:val="Lijstalinea"/>
              <w:numPr>
                <w:ilvl w:val="0"/>
                <w:numId w:val="0"/>
              </w:numPr>
              <w:rPr>
                <w:lang w:val="en-GB"/>
              </w:rPr>
            </w:pPr>
            <w:r w:rsidRPr="00DB7E35">
              <w:rPr>
                <w:lang w:val="en-GB"/>
              </w:rPr>
              <w:t xml:space="preserve">Please explain </w:t>
            </w:r>
            <w:r w:rsidR="00585120">
              <w:rPr>
                <w:lang w:val="en-GB"/>
              </w:rPr>
              <w:t xml:space="preserve">if </w:t>
            </w:r>
            <w:r w:rsidR="00317009">
              <w:rPr>
                <w:lang w:val="en-GB"/>
              </w:rPr>
              <w:t xml:space="preserve">within </w:t>
            </w:r>
            <w:r w:rsidR="00585120">
              <w:rPr>
                <w:lang w:val="en-GB"/>
              </w:rPr>
              <w:t xml:space="preserve">the project </w:t>
            </w:r>
            <w:r w:rsidR="00317009">
              <w:rPr>
                <w:lang w:val="en-GB"/>
              </w:rPr>
              <w:t xml:space="preserve">you / your team </w:t>
            </w:r>
            <w:r w:rsidR="00585120">
              <w:rPr>
                <w:lang w:val="en-GB"/>
              </w:rPr>
              <w:t xml:space="preserve">will collaborate with other parties, for example </w:t>
            </w:r>
            <w:r w:rsidR="00317009">
              <w:rPr>
                <w:lang w:val="en-GB"/>
              </w:rPr>
              <w:t xml:space="preserve">other Belgian universities, </w:t>
            </w:r>
            <w:r w:rsidR="00585120" w:rsidRPr="00EC133B">
              <w:rPr>
                <w:lang w:val="en-GB"/>
              </w:rPr>
              <w:t>uni</w:t>
            </w:r>
            <w:r w:rsidR="00585120">
              <w:rPr>
                <w:lang w:val="en-GB"/>
              </w:rPr>
              <w:t>versity partners from the South</w:t>
            </w:r>
            <w:r w:rsidR="00585120" w:rsidRPr="00EC133B">
              <w:rPr>
                <w:lang w:val="en-GB"/>
              </w:rPr>
              <w:t xml:space="preserve">, other partners of the </w:t>
            </w:r>
            <w:r w:rsidR="00585120">
              <w:rPr>
                <w:lang w:val="en-GB"/>
              </w:rPr>
              <w:t xml:space="preserve">Belgian Development Cooperation, </w:t>
            </w:r>
            <w:r w:rsidR="00585120" w:rsidRPr="00EC133B">
              <w:rPr>
                <w:lang w:val="en-GB"/>
              </w:rPr>
              <w:t>global networks</w:t>
            </w:r>
            <w:r w:rsidR="00585120">
              <w:rPr>
                <w:lang w:val="en-GB"/>
              </w:rPr>
              <w:t xml:space="preserve">, </w:t>
            </w:r>
            <w:r w:rsidR="00585120" w:rsidRPr="00EC133B">
              <w:rPr>
                <w:lang w:val="en-GB"/>
              </w:rPr>
              <w:t>non-university centres and networks</w:t>
            </w:r>
            <w:r w:rsidR="00317009">
              <w:rPr>
                <w:lang w:val="en-GB"/>
              </w:rPr>
              <w:t xml:space="preserve">, private sector, </w:t>
            </w:r>
            <w:r w:rsidR="00585120">
              <w:rPr>
                <w:lang w:val="en-GB"/>
              </w:rPr>
              <w:t>…</w:t>
            </w:r>
            <w:r w:rsidR="00317009">
              <w:rPr>
                <w:lang w:val="en-GB"/>
              </w:rPr>
              <w:t xml:space="preserve"> In case you are part of a network that is of relevance to the theme, please indicate and elaborate how.</w:t>
            </w:r>
          </w:p>
        </w:tc>
      </w:tr>
      <w:tr w:rsidR="00843F59" w:rsidRPr="0068436A" w14:paraId="4150D221" w14:textId="77777777" w:rsidTr="00843F59">
        <w:trPr>
          <w:trHeight w:val="1802"/>
        </w:trPr>
        <w:tc>
          <w:tcPr>
            <w:tcW w:w="9062" w:type="dxa"/>
            <w:tcBorders>
              <w:top w:val="single" w:sz="4" w:space="0" w:color="9FA585"/>
              <w:left w:val="single" w:sz="4" w:space="0" w:color="9FA585"/>
              <w:bottom w:val="single" w:sz="4" w:space="0" w:color="9FA585"/>
              <w:right w:val="single" w:sz="4" w:space="0" w:color="9FA585"/>
            </w:tcBorders>
            <w:shd w:val="clear" w:color="auto" w:fill="auto"/>
          </w:tcPr>
          <w:p w14:paraId="08C32436" w14:textId="77777777" w:rsidR="00843F59" w:rsidRPr="000B7233" w:rsidRDefault="00843F59" w:rsidP="00023167">
            <w:pPr>
              <w:rPr>
                <w:sz w:val="18"/>
                <w:lang w:val="en-GB"/>
              </w:rPr>
            </w:pPr>
          </w:p>
        </w:tc>
      </w:tr>
    </w:tbl>
    <w:p w14:paraId="14C5ABE6" w14:textId="74CF2A92" w:rsidR="00FE0151" w:rsidRPr="00FE0151" w:rsidRDefault="00FE0151" w:rsidP="00FE0151">
      <w:pPr>
        <w:pStyle w:val="Kop2"/>
        <w:numPr>
          <w:ilvl w:val="1"/>
          <w:numId w:val="9"/>
        </w:numPr>
      </w:pPr>
      <w:r w:rsidRPr="00FE0151">
        <w:t>Budget</w:t>
      </w:r>
    </w:p>
    <w:tbl>
      <w:tblPr>
        <w:tblStyle w:val="Tabelraster"/>
        <w:tblW w:w="0" w:type="auto"/>
        <w:tblCellMar>
          <w:top w:w="57" w:type="dxa"/>
        </w:tblCellMar>
        <w:tblLook w:val="04A0" w:firstRow="1" w:lastRow="0" w:firstColumn="1" w:lastColumn="0" w:noHBand="0" w:noVBand="1"/>
      </w:tblPr>
      <w:tblGrid>
        <w:gridCol w:w="9062"/>
      </w:tblGrid>
      <w:tr w:rsidR="00261B24" w:rsidRPr="0068436A" w14:paraId="06D169BC" w14:textId="77777777" w:rsidTr="00023167">
        <w:tc>
          <w:tcPr>
            <w:tcW w:w="9062" w:type="dxa"/>
            <w:tcBorders>
              <w:top w:val="single" w:sz="4" w:space="0" w:color="9FA585"/>
              <w:left w:val="single" w:sz="4" w:space="0" w:color="9FA585"/>
              <w:bottom w:val="single" w:sz="4" w:space="0" w:color="9FA585"/>
              <w:right w:val="single" w:sz="4" w:space="0" w:color="9FA585"/>
            </w:tcBorders>
            <w:shd w:val="clear" w:color="auto" w:fill="9FA585"/>
          </w:tcPr>
          <w:p w14:paraId="22BEA51F" w14:textId="03951493" w:rsidR="00261B24" w:rsidRPr="00DB7E35" w:rsidRDefault="00455F1D" w:rsidP="00455F1D">
            <w:pPr>
              <w:pStyle w:val="Lijstalinea"/>
              <w:numPr>
                <w:ilvl w:val="0"/>
                <w:numId w:val="0"/>
              </w:numPr>
              <w:rPr>
                <w:i/>
                <w:lang w:val="en-GB"/>
              </w:rPr>
            </w:pPr>
            <w:r w:rsidRPr="00455F1D">
              <w:rPr>
                <w:lang w:val="en-GB"/>
              </w:rPr>
              <w:t xml:space="preserve">Please present the number of days which are deemed necessary for the implementation of the project and the corresponding budget (number of days multiplied by the € 1.000 daily fee). How does the </w:t>
            </w:r>
            <w:r>
              <w:rPr>
                <w:lang w:val="en-GB"/>
              </w:rPr>
              <w:t>proposed action plan and methodology</w:t>
            </w:r>
            <w:r w:rsidRPr="00455F1D">
              <w:rPr>
                <w:lang w:val="en-GB"/>
              </w:rPr>
              <w:t xml:space="preserve"> justify the proposed number of days?</w:t>
            </w:r>
            <w:r w:rsidRPr="00261B24">
              <w:rPr>
                <w:highlight w:val="yellow"/>
                <w:lang w:val="en-GB"/>
              </w:rPr>
              <w:t xml:space="preserve"> </w:t>
            </w:r>
          </w:p>
        </w:tc>
      </w:tr>
      <w:tr w:rsidR="00261B24" w:rsidRPr="0068436A" w14:paraId="580D9A95" w14:textId="77777777" w:rsidTr="00023167">
        <w:trPr>
          <w:trHeight w:val="1095"/>
        </w:trPr>
        <w:tc>
          <w:tcPr>
            <w:tcW w:w="9062" w:type="dxa"/>
            <w:tcBorders>
              <w:top w:val="single" w:sz="4" w:space="0" w:color="9FA585"/>
              <w:left w:val="single" w:sz="4" w:space="0" w:color="9FA585"/>
              <w:bottom w:val="single" w:sz="4" w:space="0" w:color="9FA585"/>
              <w:right w:val="single" w:sz="4" w:space="0" w:color="9FA585"/>
            </w:tcBorders>
            <w:shd w:val="clear" w:color="auto" w:fill="auto"/>
          </w:tcPr>
          <w:p w14:paraId="2AD2121D" w14:textId="77777777" w:rsidR="00261B24" w:rsidRPr="000B7233" w:rsidRDefault="00261B24" w:rsidP="00023167">
            <w:pPr>
              <w:rPr>
                <w:sz w:val="18"/>
                <w:lang w:val="en-GB"/>
              </w:rPr>
            </w:pPr>
          </w:p>
        </w:tc>
      </w:tr>
    </w:tbl>
    <w:p w14:paraId="38453E30" w14:textId="6FC55706" w:rsidR="00585120" w:rsidRPr="00585120" w:rsidRDefault="00585120" w:rsidP="003223B4">
      <w:pPr>
        <w:pStyle w:val="Kop2"/>
        <w:numPr>
          <w:ilvl w:val="1"/>
          <w:numId w:val="9"/>
        </w:numPr>
      </w:pPr>
      <w:r w:rsidRPr="00585120">
        <w:t>Other</w:t>
      </w:r>
    </w:p>
    <w:tbl>
      <w:tblPr>
        <w:tblStyle w:val="Tabelraster"/>
        <w:tblW w:w="0" w:type="auto"/>
        <w:tblCellMar>
          <w:top w:w="57" w:type="dxa"/>
        </w:tblCellMar>
        <w:tblLook w:val="04A0" w:firstRow="1" w:lastRow="0" w:firstColumn="1" w:lastColumn="0" w:noHBand="0" w:noVBand="1"/>
      </w:tblPr>
      <w:tblGrid>
        <w:gridCol w:w="9062"/>
      </w:tblGrid>
      <w:tr w:rsidR="00585120" w:rsidRPr="0068436A" w14:paraId="1E840FEF" w14:textId="77777777" w:rsidTr="00854D9F">
        <w:tc>
          <w:tcPr>
            <w:tcW w:w="9062" w:type="dxa"/>
            <w:tcBorders>
              <w:top w:val="single" w:sz="4" w:space="0" w:color="9FA585"/>
              <w:left w:val="single" w:sz="4" w:space="0" w:color="9FA585"/>
              <w:bottom w:val="single" w:sz="4" w:space="0" w:color="9FA585"/>
              <w:right w:val="single" w:sz="4" w:space="0" w:color="9FA585"/>
            </w:tcBorders>
            <w:shd w:val="clear" w:color="auto" w:fill="9FA585"/>
          </w:tcPr>
          <w:p w14:paraId="2FF67F72" w14:textId="37233145" w:rsidR="00585120" w:rsidRPr="00DB7E35" w:rsidRDefault="00585120" w:rsidP="00854D9F">
            <w:pPr>
              <w:pStyle w:val="Lijstalinea"/>
              <w:numPr>
                <w:ilvl w:val="0"/>
                <w:numId w:val="0"/>
              </w:numPr>
              <w:rPr>
                <w:i/>
                <w:lang w:val="en-GB"/>
              </w:rPr>
            </w:pPr>
            <w:r>
              <w:rPr>
                <w:lang w:val="en-GB"/>
              </w:rPr>
              <w:t>Any other information that you would like to share?</w:t>
            </w:r>
            <w:r w:rsidRPr="00261B24">
              <w:rPr>
                <w:highlight w:val="yellow"/>
                <w:lang w:val="en-GB"/>
              </w:rPr>
              <w:t xml:space="preserve"> </w:t>
            </w:r>
          </w:p>
        </w:tc>
      </w:tr>
      <w:tr w:rsidR="00585120" w:rsidRPr="0068436A" w14:paraId="55F90C4C" w14:textId="77777777" w:rsidTr="00854D9F">
        <w:trPr>
          <w:trHeight w:val="1095"/>
        </w:trPr>
        <w:tc>
          <w:tcPr>
            <w:tcW w:w="9062" w:type="dxa"/>
            <w:tcBorders>
              <w:top w:val="single" w:sz="4" w:space="0" w:color="9FA585"/>
              <w:left w:val="single" w:sz="4" w:space="0" w:color="9FA585"/>
              <w:bottom w:val="single" w:sz="4" w:space="0" w:color="9FA585"/>
              <w:right w:val="single" w:sz="4" w:space="0" w:color="9FA585"/>
            </w:tcBorders>
            <w:shd w:val="clear" w:color="auto" w:fill="auto"/>
          </w:tcPr>
          <w:p w14:paraId="4B63FD4B" w14:textId="77777777" w:rsidR="00585120" w:rsidRPr="000B7233" w:rsidRDefault="00585120" w:rsidP="00854D9F">
            <w:pPr>
              <w:rPr>
                <w:sz w:val="18"/>
                <w:lang w:val="en-GB"/>
              </w:rPr>
            </w:pPr>
          </w:p>
        </w:tc>
      </w:tr>
    </w:tbl>
    <w:p w14:paraId="38F77C49" w14:textId="77777777" w:rsidR="00585120" w:rsidRPr="003223B4" w:rsidRDefault="00585120" w:rsidP="003223B4">
      <w:pPr>
        <w:ind w:left="360" w:hanging="360"/>
        <w:rPr>
          <w:lang w:val="en-GB"/>
        </w:rPr>
      </w:pPr>
    </w:p>
    <w:p w14:paraId="6DF5C37E" w14:textId="1A075831" w:rsidR="00FE0151" w:rsidRPr="00261B24" w:rsidRDefault="00585120" w:rsidP="00FE0151">
      <w:pPr>
        <w:rPr>
          <w:lang w:val="en-GB"/>
        </w:rPr>
      </w:pPr>
      <w:r w:rsidRPr="00843F59">
        <w:rPr>
          <w:i/>
          <w:sz w:val="18"/>
          <w:lang w:val="en-US"/>
        </w:rPr>
        <w:t>Please limit the proposal to 6 pages maximum.</w:t>
      </w:r>
    </w:p>
    <w:sectPr w:rsidR="00FE0151" w:rsidRPr="00261B24" w:rsidSect="0065236A">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E8EEE" w14:textId="77777777" w:rsidR="0077075B" w:rsidRDefault="0077075B" w:rsidP="00456F51">
      <w:r>
        <w:separator/>
      </w:r>
    </w:p>
  </w:endnote>
  <w:endnote w:type="continuationSeparator" w:id="0">
    <w:p w14:paraId="7CD10293" w14:textId="77777777" w:rsidR="0077075B" w:rsidRDefault="0077075B" w:rsidP="0045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9180" w:type="dxa"/>
      <w:jc w:val="right"/>
      <w:tblBorders>
        <w:top w:val="single" w:sz="4" w:space="0" w:color="9FA585"/>
        <w:left w:val="none" w:sz="0" w:space="0" w:color="auto"/>
        <w:bottom w:val="none" w:sz="0" w:space="0" w:color="auto"/>
        <w:right w:val="none" w:sz="0" w:space="0" w:color="auto"/>
        <w:insideH w:val="none" w:sz="0" w:space="0" w:color="auto"/>
        <w:insideV w:val="none" w:sz="0" w:space="0" w:color="auto"/>
      </w:tblBorders>
      <w:tblCellMar>
        <w:top w:w="57" w:type="dxa"/>
      </w:tblCellMar>
      <w:tblLook w:val="01E0" w:firstRow="1" w:lastRow="1" w:firstColumn="1" w:lastColumn="1" w:noHBand="0" w:noVBand="0"/>
    </w:tblPr>
    <w:tblGrid>
      <w:gridCol w:w="8330"/>
      <w:gridCol w:w="850"/>
    </w:tblGrid>
    <w:tr w:rsidR="0077075B" w14:paraId="30E98227" w14:textId="77777777" w:rsidTr="00500AE4">
      <w:trPr>
        <w:jc w:val="right"/>
      </w:trPr>
      <w:tc>
        <w:tcPr>
          <w:tcW w:w="8330" w:type="dxa"/>
        </w:tcPr>
        <w:p w14:paraId="34CA2145" w14:textId="191B53E1" w:rsidR="00652247" w:rsidRPr="00652247" w:rsidRDefault="00652247" w:rsidP="0094641B">
          <w:pPr>
            <w:pStyle w:val="Voettekst"/>
            <w:jc w:val="center"/>
            <w:rPr>
              <w:rStyle w:val="Paginanummer"/>
              <w:b/>
              <w:lang w:val="en-US"/>
            </w:rPr>
          </w:pPr>
        </w:p>
      </w:tc>
      <w:tc>
        <w:tcPr>
          <w:tcW w:w="850" w:type="dxa"/>
        </w:tcPr>
        <w:p w14:paraId="496B3553" w14:textId="77777777" w:rsidR="0077075B" w:rsidRDefault="0077075B" w:rsidP="00500AE4">
          <w:pPr>
            <w:pStyle w:val="Voettekst"/>
            <w:jc w:val="right"/>
            <w:rPr>
              <w:rStyle w:val="Paginanummer"/>
            </w:rPr>
          </w:pPr>
          <w:r>
            <w:rPr>
              <w:rStyle w:val="Paginanummer"/>
            </w:rPr>
            <w:fldChar w:fldCharType="begin"/>
          </w:r>
          <w:r>
            <w:rPr>
              <w:rStyle w:val="Paginanummer"/>
            </w:rPr>
            <w:instrText xml:space="preserve"> PAGE </w:instrText>
          </w:r>
          <w:r>
            <w:rPr>
              <w:rStyle w:val="Paginanummer"/>
            </w:rPr>
            <w:fldChar w:fldCharType="separate"/>
          </w:r>
          <w:r w:rsidR="0068436A">
            <w:rPr>
              <w:rStyle w:val="Paginanummer"/>
              <w:noProof/>
            </w:rPr>
            <w:t>2</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68436A">
            <w:rPr>
              <w:rStyle w:val="Paginanummer"/>
              <w:noProof/>
            </w:rPr>
            <w:t>2</w:t>
          </w:r>
          <w:r>
            <w:rPr>
              <w:rStyle w:val="Paginanummer"/>
            </w:rPr>
            <w:fldChar w:fldCharType="end"/>
          </w:r>
        </w:p>
      </w:tc>
    </w:tr>
  </w:tbl>
  <w:p w14:paraId="0932D336" w14:textId="774BF702" w:rsidR="0077075B" w:rsidRPr="00E57323" w:rsidRDefault="0019458B" w:rsidP="00456F51">
    <w:pPr>
      <w:pStyle w:val="Voettekst"/>
      <w:rPr>
        <w:lang w:val="en-GB"/>
      </w:rPr>
    </w:pPr>
    <w:r w:rsidRPr="00E57323">
      <w:rPr>
        <w:lang w:val="en-GB"/>
      </w:rPr>
      <w:t xml:space="preserve">Call </w:t>
    </w:r>
    <w:r w:rsidRPr="00E57323">
      <w:rPr>
        <w:b/>
        <w:lang w:val="en-GB"/>
      </w:rPr>
      <w:t xml:space="preserve">Long-term </w:t>
    </w:r>
    <w:r w:rsidRPr="00E57323">
      <w:rPr>
        <w:lang w:val="en-GB"/>
      </w:rPr>
      <w:t>Policy Supporting Research 2019 – Format for proposal.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0516F" w14:textId="77777777" w:rsidR="0077075B" w:rsidRDefault="0077075B" w:rsidP="00456F51">
      <w:r>
        <w:separator/>
      </w:r>
    </w:p>
  </w:footnote>
  <w:footnote w:type="continuationSeparator" w:id="0">
    <w:p w14:paraId="1A018A02" w14:textId="77777777" w:rsidR="0077075B" w:rsidRDefault="0077075B" w:rsidP="00456F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4E3D"/>
    <w:multiLevelType w:val="multilevel"/>
    <w:tmpl w:val="DECA8164"/>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E015C2A"/>
    <w:multiLevelType w:val="hybridMultilevel"/>
    <w:tmpl w:val="89A62CA6"/>
    <w:lvl w:ilvl="0" w:tplc="08130015">
      <w:start w:val="3"/>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8FA5BCF"/>
    <w:multiLevelType w:val="multilevel"/>
    <w:tmpl w:val="0116F04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lang w:val="en-G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5AE40E3"/>
    <w:multiLevelType w:val="multilevel"/>
    <w:tmpl w:val="3F88BC52"/>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heme="minorHAnsi" w:hAnsi="Calibri"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E16A70"/>
    <w:multiLevelType w:val="hybridMultilevel"/>
    <w:tmpl w:val="6BD8D5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C6E31"/>
    <w:multiLevelType w:val="multilevel"/>
    <w:tmpl w:val="4BAEA3C8"/>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F477BAF"/>
    <w:multiLevelType w:val="hybridMultilevel"/>
    <w:tmpl w:val="10B07180"/>
    <w:lvl w:ilvl="0" w:tplc="08130015">
      <w:start w:val="3"/>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324270B"/>
    <w:multiLevelType w:val="hybridMultilevel"/>
    <w:tmpl w:val="CD269F24"/>
    <w:lvl w:ilvl="0" w:tplc="1E78690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425704A"/>
    <w:multiLevelType w:val="hybridMultilevel"/>
    <w:tmpl w:val="3D788776"/>
    <w:lvl w:ilvl="0" w:tplc="3FA87578">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44FF293B"/>
    <w:multiLevelType w:val="hybridMultilevel"/>
    <w:tmpl w:val="9D02F5E2"/>
    <w:lvl w:ilvl="0" w:tplc="08130015">
      <w:start w:val="4"/>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BE8422A"/>
    <w:multiLevelType w:val="hybridMultilevel"/>
    <w:tmpl w:val="E85E0370"/>
    <w:lvl w:ilvl="0" w:tplc="C2EC5324">
      <w:start w:val="1"/>
      <w:numFmt w:val="upperLetter"/>
      <w:lvlText w:val="%1."/>
      <w:lvlJc w:val="left"/>
      <w:pPr>
        <w:ind w:left="600" w:hanging="360"/>
      </w:pPr>
      <w:rPr>
        <w:rFonts w:hint="default"/>
        <w:i w:val="0"/>
      </w:rPr>
    </w:lvl>
    <w:lvl w:ilvl="1" w:tplc="08130019" w:tentative="1">
      <w:start w:val="1"/>
      <w:numFmt w:val="lowerLetter"/>
      <w:lvlText w:val="%2."/>
      <w:lvlJc w:val="left"/>
      <w:pPr>
        <w:ind w:left="1320" w:hanging="360"/>
      </w:pPr>
    </w:lvl>
    <w:lvl w:ilvl="2" w:tplc="0813001B" w:tentative="1">
      <w:start w:val="1"/>
      <w:numFmt w:val="lowerRoman"/>
      <w:lvlText w:val="%3."/>
      <w:lvlJc w:val="right"/>
      <w:pPr>
        <w:ind w:left="2040" w:hanging="180"/>
      </w:pPr>
    </w:lvl>
    <w:lvl w:ilvl="3" w:tplc="0813000F" w:tentative="1">
      <w:start w:val="1"/>
      <w:numFmt w:val="decimal"/>
      <w:lvlText w:val="%4."/>
      <w:lvlJc w:val="left"/>
      <w:pPr>
        <w:ind w:left="2760" w:hanging="360"/>
      </w:pPr>
    </w:lvl>
    <w:lvl w:ilvl="4" w:tplc="08130019" w:tentative="1">
      <w:start w:val="1"/>
      <w:numFmt w:val="lowerLetter"/>
      <w:lvlText w:val="%5."/>
      <w:lvlJc w:val="left"/>
      <w:pPr>
        <w:ind w:left="3480" w:hanging="360"/>
      </w:pPr>
    </w:lvl>
    <w:lvl w:ilvl="5" w:tplc="0813001B" w:tentative="1">
      <w:start w:val="1"/>
      <w:numFmt w:val="lowerRoman"/>
      <w:lvlText w:val="%6."/>
      <w:lvlJc w:val="right"/>
      <w:pPr>
        <w:ind w:left="4200" w:hanging="180"/>
      </w:pPr>
    </w:lvl>
    <w:lvl w:ilvl="6" w:tplc="0813000F" w:tentative="1">
      <w:start w:val="1"/>
      <w:numFmt w:val="decimal"/>
      <w:lvlText w:val="%7."/>
      <w:lvlJc w:val="left"/>
      <w:pPr>
        <w:ind w:left="4920" w:hanging="360"/>
      </w:pPr>
    </w:lvl>
    <w:lvl w:ilvl="7" w:tplc="08130019" w:tentative="1">
      <w:start w:val="1"/>
      <w:numFmt w:val="lowerLetter"/>
      <w:lvlText w:val="%8."/>
      <w:lvlJc w:val="left"/>
      <w:pPr>
        <w:ind w:left="5640" w:hanging="360"/>
      </w:pPr>
    </w:lvl>
    <w:lvl w:ilvl="8" w:tplc="0813001B" w:tentative="1">
      <w:start w:val="1"/>
      <w:numFmt w:val="lowerRoman"/>
      <w:lvlText w:val="%9."/>
      <w:lvlJc w:val="right"/>
      <w:pPr>
        <w:ind w:left="6360" w:hanging="180"/>
      </w:pPr>
    </w:lvl>
  </w:abstractNum>
  <w:abstractNum w:abstractNumId="11" w15:restartNumberingAfterBreak="0">
    <w:nsid w:val="5F13206F"/>
    <w:multiLevelType w:val="hybridMultilevel"/>
    <w:tmpl w:val="FCA4D5B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64933169"/>
    <w:multiLevelType w:val="multilevel"/>
    <w:tmpl w:val="8FC63D7C"/>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BD757AA"/>
    <w:multiLevelType w:val="hybridMultilevel"/>
    <w:tmpl w:val="9A5A1D24"/>
    <w:lvl w:ilvl="0" w:tplc="08130015">
      <w:start w:val="3"/>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CD31DAF"/>
    <w:multiLevelType w:val="hybridMultilevel"/>
    <w:tmpl w:val="FC2CEC4A"/>
    <w:lvl w:ilvl="0" w:tplc="08130015">
      <w:start w:val="1"/>
      <w:numFmt w:val="upperLetter"/>
      <w:lvlText w:val="%1."/>
      <w:lvlJc w:val="left"/>
      <w:pPr>
        <w:ind w:left="360" w:hanging="360"/>
      </w:pPr>
      <w:rPr>
        <w:rFonts w:hint="default"/>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7CF23F6"/>
    <w:multiLevelType w:val="multilevel"/>
    <w:tmpl w:val="7D26A26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F7757F0"/>
    <w:multiLevelType w:val="hybridMultilevel"/>
    <w:tmpl w:val="6BD8D5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5"/>
  </w:num>
  <w:num w:numId="4">
    <w:abstractNumId w:val="4"/>
  </w:num>
  <w:num w:numId="5">
    <w:abstractNumId w:val="16"/>
  </w:num>
  <w:num w:numId="6">
    <w:abstractNumId w:val="12"/>
  </w:num>
  <w:num w:numId="7">
    <w:abstractNumId w:val="5"/>
  </w:num>
  <w:num w:numId="8">
    <w:abstractNumId w:val="0"/>
  </w:num>
  <w:num w:numId="9">
    <w:abstractNumId w:val="2"/>
  </w:num>
  <w:num w:numId="10">
    <w:abstractNumId w:val="14"/>
  </w:num>
  <w:num w:numId="11">
    <w:abstractNumId w:val="9"/>
  </w:num>
  <w:num w:numId="12">
    <w:abstractNumId w:val="8"/>
  </w:num>
  <w:num w:numId="13">
    <w:abstractNumId w:val="8"/>
  </w:num>
  <w:num w:numId="14">
    <w:abstractNumId w:val="8"/>
  </w:num>
  <w:num w:numId="15">
    <w:abstractNumId w:val="6"/>
  </w:num>
  <w:num w:numId="16">
    <w:abstractNumId w:val="1"/>
  </w:num>
  <w:num w:numId="17">
    <w:abstractNumId w:val="8"/>
  </w:num>
  <w:num w:numId="18">
    <w:abstractNumId w:val="13"/>
  </w:num>
  <w:num w:numId="19">
    <w:abstractNumId w:val="10"/>
  </w:num>
  <w:num w:numId="20">
    <w:abstractNumId w:val="8"/>
  </w:num>
  <w:num w:numId="21">
    <w:abstractNumId w:val="3"/>
  </w:num>
  <w:num w:numId="22">
    <w:abstractNumId w:val="8"/>
  </w:num>
  <w:num w:numId="23">
    <w:abstractNumId w:val="8"/>
  </w:num>
  <w:num w:numId="24">
    <w:abstractNumId w:val="8"/>
  </w:num>
  <w:num w:numId="2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567"/>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E4"/>
    <w:rsid w:val="000007EB"/>
    <w:rsid w:val="000041F5"/>
    <w:rsid w:val="00010D12"/>
    <w:rsid w:val="00011EDA"/>
    <w:rsid w:val="00016C50"/>
    <w:rsid w:val="000219DA"/>
    <w:rsid w:val="00026078"/>
    <w:rsid w:val="000277C5"/>
    <w:rsid w:val="00031B6F"/>
    <w:rsid w:val="0003238D"/>
    <w:rsid w:val="000339E3"/>
    <w:rsid w:val="00033C63"/>
    <w:rsid w:val="000441E4"/>
    <w:rsid w:val="00047C88"/>
    <w:rsid w:val="0005094C"/>
    <w:rsid w:val="000515E4"/>
    <w:rsid w:val="0005180E"/>
    <w:rsid w:val="00054EF8"/>
    <w:rsid w:val="00067161"/>
    <w:rsid w:val="00070560"/>
    <w:rsid w:val="0007239A"/>
    <w:rsid w:val="000762C8"/>
    <w:rsid w:val="000777D7"/>
    <w:rsid w:val="00081155"/>
    <w:rsid w:val="000871A2"/>
    <w:rsid w:val="0009056D"/>
    <w:rsid w:val="00091EC9"/>
    <w:rsid w:val="000A03D7"/>
    <w:rsid w:val="000A1153"/>
    <w:rsid w:val="000A30A5"/>
    <w:rsid w:val="000A5148"/>
    <w:rsid w:val="000B69B4"/>
    <w:rsid w:val="000B7233"/>
    <w:rsid w:val="000B75A7"/>
    <w:rsid w:val="000C563A"/>
    <w:rsid w:val="000D1056"/>
    <w:rsid w:val="000D1063"/>
    <w:rsid w:val="000D21AC"/>
    <w:rsid w:val="000D77BD"/>
    <w:rsid w:val="000E4624"/>
    <w:rsid w:val="000E7522"/>
    <w:rsid w:val="000F2585"/>
    <w:rsid w:val="000F363E"/>
    <w:rsid w:val="000F5267"/>
    <w:rsid w:val="000F6567"/>
    <w:rsid w:val="00107067"/>
    <w:rsid w:val="001102A0"/>
    <w:rsid w:val="00123DEB"/>
    <w:rsid w:val="00136846"/>
    <w:rsid w:val="0015092E"/>
    <w:rsid w:val="00155285"/>
    <w:rsid w:val="0016260B"/>
    <w:rsid w:val="001641E1"/>
    <w:rsid w:val="0017208D"/>
    <w:rsid w:val="001763C5"/>
    <w:rsid w:val="001772AD"/>
    <w:rsid w:val="00181704"/>
    <w:rsid w:val="00182F26"/>
    <w:rsid w:val="00182FC3"/>
    <w:rsid w:val="00183007"/>
    <w:rsid w:val="0018633B"/>
    <w:rsid w:val="0019458B"/>
    <w:rsid w:val="0019535A"/>
    <w:rsid w:val="00195ACB"/>
    <w:rsid w:val="001A3A9C"/>
    <w:rsid w:val="001A74B6"/>
    <w:rsid w:val="001A7E73"/>
    <w:rsid w:val="001B6604"/>
    <w:rsid w:val="001C1F9D"/>
    <w:rsid w:val="001C3416"/>
    <w:rsid w:val="001D2889"/>
    <w:rsid w:val="001D39A5"/>
    <w:rsid w:val="001D637E"/>
    <w:rsid w:val="001E5829"/>
    <w:rsid w:val="001E67BA"/>
    <w:rsid w:val="001F70B3"/>
    <w:rsid w:val="00210203"/>
    <w:rsid w:val="002140FD"/>
    <w:rsid w:val="002143CA"/>
    <w:rsid w:val="002150D3"/>
    <w:rsid w:val="0022568C"/>
    <w:rsid w:val="00226009"/>
    <w:rsid w:val="002302AC"/>
    <w:rsid w:val="00234907"/>
    <w:rsid w:val="00234C2B"/>
    <w:rsid w:val="0023606B"/>
    <w:rsid w:val="00236DA6"/>
    <w:rsid w:val="00240509"/>
    <w:rsid w:val="00243829"/>
    <w:rsid w:val="00247B2C"/>
    <w:rsid w:val="002504D5"/>
    <w:rsid w:val="0026178D"/>
    <w:rsid w:val="00261B24"/>
    <w:rsid w:val="00262819"/>
    <w:rsid w:val="00264AC6"/>
    <w:rsid w:val="00265D69"/>
    <w:rsid w:val="002672B8"/>
    <w:rsid w:val="00267A19"/>
    <w:rsid w:val="0027070B"/>
    <w:rsid w:val="00270AC6"/>
    <w:rsid w:val="00271239"/>
    <w:rsid w:val="002737EE"/>
    <w:rsid w:val="002874C8"/>
    <w:rsid w:val="002A064E"/>
    <w:rsid w:val="002A179C"/>
    <w:rsid w:val="002A1A8C"/>
    <w:rsid w:val="002A3CD5"/>
    <w:rsid w:val="002A4F3F"/>
    <w:rsid w:val="002B5059"/>
    <w:rsid w:val="002B5DB0"/>
    <w:rsid w:val="002B7243"/>
    <w:rsid w:val="002C0988"/>
    <w:rsid w:val="002D231E"/>
    <w:rsid w:val="002E3CE0"/>
    <w:rsid w:val="002E3DD7"/>
    <w:rsid w:val="002F0526"/>
    <w:rsid w:val="002F14B1"/>
    <w:rsid w:val="002F2F40"/>
    <w:rsid w:val="00302533"/>
    <w:rsid w:val="0031362B"/>
    <w:rsid w:val="00314CDF"/>
    <w:rsid w:val="00317009"/>
    <w:rsid w:val="003223B4"/>
    <w:rsid w:val="00323500"/>
    <w:rsid w:val="00325407"/>
    <w:rsid w:val="003272F7"/>
    <w:rsid w:val="00327ADC"/>
    <w:rsid w:val="00327DC6"/>
    <w:rsid w:val="00332980"/>
    <w:rsid w:val="00332CF7"/>
    <w:rsid w:val="003411EA"/>
    <w:rsid w:val="00345A2B"/>
    <w:rsid w:val="003475DC"/>
    <w:rsid w:val="003533A8"/>
    <w:rsid w:val="003545C6"/>
    <w:rsid w:val="00364840"/>
    <w:rsid w:val="00371B9E"/>
    <w:rsid w:val="003729AE"/>
    <w:rsid w:val="00372BFF"/>
    <w:rsid w:val="003744C7"/>
    <w:rsid w:val="00375F4C"/>
    <w:rsid w:val="00384772"/>
    <w:rsid w:val="0038756A"/>
    <w:rsid w:val="003941F7"/>
    <w:rsid w:val="0039510F"/>
    <w:rsid w:val="003978D9"/>
    <w:rsid w:val="003A01BE"/>
    <w:rsid w:val="003B0DCE"/>
    <w:rsid w:val="003B1F1D"/>
    <w:rsid w:val="003C27FF"/>
    <w:rsid w:val="003C41FA"/>
    <w:rsid w:val="003C5022"/>
    <w:rsid w:val="003D056A"/>
    <w:rsid w:val="003D3642"/>
    <w:rsid w:val="003D5019"/>
    <w:rsid w:val="003D5279"/>
    <w:rsid w:val="003E2F5A"/>
    <w:rsid w:val="003E521D"/>
    <w:rsid w:val="003E6AF8"/>
    <w:rsid w:val="00400018"/>
    <w:rsid w:val="0040636C"/>
    <w:rsid w:val="00407E96"/>
    <w:rsid w:val="004114F4"/>
    <w:rsid w:val="00417841"/>
    <w:rsid w:val="00420892"/>
    <w:rsid w:val="00421292"/>
    <w:rsid w:val="00425630"/>
    <w:rsid w:val="00431C50"/>
    <w:rsid w:val="00432864"/>
    <w:rsid w:val="00434A3C"/>
    <w:rsid w:val="00453FC0"/>
    <w:rsid w:val="00455F1D"/>
    <w:rsid w:val="00456322"/>
    <w:rsid w:val="00456A5B"/>
    <w:rsid w:val="00456F51"/>
    <w:rsid w:val="00457A5B"/>
    <w:rsid w:val="00460C9E"/>
    <w:rsid w:val="00462D08"/>
    <w:rsid w:val="004661BC"/>
    <w:rsid w:val="00470137"/>
    <w:rsid w:val="00471891"/>
    <w:rsid w:val="0047418C"/>
    <w:rsid w:val="004750F8"/>
    <w:rsid w:val="00476F72"/>
    <w:rsid w:val="00476FBA"/>
    <w:rsid w:val="00487565"/>
    <w:rsid w:val="0049286D"/>
    <w:rsid w:val="004A3289"/>
    <w:rsid w:val="004A3780"/>
    <w:rsid w:val="004B070F"/>
    <w:rsid w:val="004B187D"/>
    <w:rsid w:val="004B294E"/>
    <w:rsid w:val="004B44C2"/>
    <w:rsid w:val="004C207A"/>
    <w:rsid w:val="004C2D7D"/>
    <w:rsid w:val="004D16DB"/>
    <w:rsid w:val="004D4E0D"/>
    <w:rsid w:val="004E63BA"/>
    <w:rsid w:val="00500AE4"/>
    <w:rsid w:val="005078BB"/>
    <w:rsid w:val="005135F3"/>
    <w:rsid w:val="005149F1"/>
    <w:rsid w:val="00517F49"/>
    <w:rsid w:val="00524828"/>
    <w:rsid w:val="00533758"/>
    <w:rsid w:val="0053451D"/>
    <w:rsid w:val="00540F91"/>
    <w:rsid w:val="00552279"/>
    <w:rsid w:val="00552BD1"/>
    <w:rsid w:val="00553767"/>
    <w:rsid w:val="00554AA8"/>
    <w:rsid w:val="00555FDD"/>
    <w:rsid w:val="005614D0"/>
    <w:rsid w:val="005679EC"/>
    <w:rsid w:val="005718CA"/>
    <w:rsid w:val="00575A66"/>
    <w:rsid w:val="00575D4F"/>
    <w:rsid w:val="00576CA0"/>
    <w:rsid w:val="00585120"/>
    <w:rsid w:val="0059161F"/>
    <w:rsid w:val="00591908"/>
    <w:rsid w:val="00592574"/>
    <w:rsid w:val="0059421B"/>
    <w:rsid w:val="00594901"/>
    <w:rsid w:val="005964B7"/>
    <w:rsid w:val="005A0C15"/>
    <w:rsid w:val="005A1B89"/>
    <w:rsid w:val="005A2FCC"/>
    <w:rsid w:val="005A4E2C"/>
    <w:rsid w:val="005B39B1"/>
    <w:rsid w:val="005B428C"/>
    <w:rsid w:val="005B5BE7"/>
    <w:rsid w:val="005B775C"/>
    <w:rsid w:val="005C450D"/>
    <w:rsid w:val="005C459B"/>
    <w:rsid w:val="005C64AC"/>
    <w:rsid w:val="005C76C9"/>
    <w:rsid w:val="005D0620"/>
    <w:rsid w:val="005F4CD5"/>
    <w:rsid w:val="005F753E"/>
    <w:rsid w:val="00605902"/>
    <w:rsid w:val="006070EC"/>
    <w:rsid w:val="0060777A"/>
    <w:rsid w:val="00610FA7"/>
    <w:rsid w:val="0061220E"/>
    <w:rsid w:val="00613B26"/>
    <w:rsid w:val="00620160"/>
    <w:rsid w:val="00631A1F"/>
    <w:rsid w:val="00633C96"/>
    <w:rsid w:val="0063610B"/>
    <w:rsid w:val="00637439"/>
    <w:rsid w:val="00652247"/>
    <w:rsid w:val="0065236A"/>
    <w:rsid w:val="006560B7"/>
    <w:rsid w:val="006565CC"/>
    <w:rsid w:val="00665FCE"/>
    <w:rsid w:val="006770D9"/>
    <w:rsid w:val="0068436A"/>
    <w:rsid w:val="006845DB"/>
    <w:rsid w:val="006851B2"/>
    <w:rsid w:val="00685765"/>
    <w:rsid w:val="006857B8"/>
    <w:rsid w:val="006868B2"/>
    <w:rsid w:val="006929F0"/>
    <w:rsid w:val="00694DCC"/>
    <w:rsid w:val="006956E7"/>
    <w:rsid w:val="0069693D"/>
    <w:rsid w:val="006A4625"/>
    <w:rsid w:val="006B2B1F"/>
    <w:rsid w:val="006C0410"/>
    <w:rsid w:val="006C3503"/>
    <w:rsid w:val="006C7FF1"/>
    <w:rsid w:val="006D28ED"/>
    <w:rsid w:val="006D40B3"/>
    <w:rsid w:val="006D564F"/>
    <w:rsid w:val="006E0BFF"/>
    <w:rsid w:val="006E1175"/>
    <w:rsid w:val="006E4798"/>
    <w:rsid w:val="006F1A90"/>
    <w:rsid w:val="006F3346"/>
    <w:rsid w:val="0070060E"/>
    <w:rsid w:val="007053A3"/>
    <w:rsid w:val="007109A2"/>
    <w:rsid w:val="00722DF2"/>
    <w:rsid w:val="007315D6"/>
    <w:rsid w:val="00734EF9"/>
    <w:rsid w:val="00735412"/>
    <w:rsid w:val="0075613D"/>
    <w:rsid w:val="00757D38"/>
    <w:rsid w:val="0076179C"/>
    <w:rsid w:val="00761DBC"/>
    <w:rsid w:val="0077075B"/>
    <w:rsid w:val="0077486D"/>
    <w:rsid w:val="00776510"/>
    <w:rsid w:val="00782588"/>
    <w:rsid w:val="00790710"/>
    <w:rsid w:val="0079075F"/>
    <w:rsid w:val="00793CBB"/>
    <w:rsid w:val="007A181F"/>
    <w:rsid w:val="007A64FD"/>
    <w:rsid w:val="007B02E4"/>
    <w:rsid w:val="007B0628"/>
    <w:rsid w:val="007B1E5D"/>
    <w:rsid w:val="007B529D"/>
    <w:rsid w:val="007C09DC"/>
    <w:rsid w:val="007C32C4"/>
    <w:rsid w:val="007C57C1"/>
    <w:rsid w:val="007D0236"/>
    <w:rsid w:val="007D2557"/>
    <w:rsid w:val="007E538F"/>
    <w:rsid w:val="007F1928"/>
    <w:rsid w:val="007F7579"/>
    <w:rsid w:val="00800CA4"/>
    <w:rsid w:val="00812BE4"/>
    <w:rsid w:val="0081347F"/>
    <w:rsid w:val="00817390"/>
    <w:rsid w:val="00826899"/>
    <w:rsid w:val="00827591"/>
    <w:rsid w:val="00827A58"/>
    <w:rsid w:val="00843F59"/>
    <w:rsid w:val="00845A7B"/>
    <w:rsid w:val="00862DE8"/>
    <w:rsid w:val="00863BB4"/>
    <w:rsid w:val="00865616"/>
    <w:rsid w:val="008662CA"/>
    <w:rsid w:val="00867809"/>
    <w:rsid w:val="00873D72"/>
    <w:rsid w:val="00877E82"/>
    <w:rsid w:val="008810AD"/>
    <w:rsid w:val="00883B03"/>
    <w:rsid w:val="00885429"/>
    <w:rsid w:val="00885639"/>
    <w:rsid w:val="008A2731"/>
    <w:rsid w:val="008B2000"/>
    <w:rsid w:val="008B3734"/>
    <w:rsid w:val="008B6507"/>
    <w:rsid w:val="008C36F5"/>
    <w:rsid w:val="008D2821"/>
    <w:rsid w:val="008D581C"/>
    <w:rsid w:val="008D7500"/>
    <w:rsid w:val="008E070A"/>
    <w:rsid w:val="008E27C1"/>
    <w:rsid w:val="008E2D1F"/>
    <w:rsid w:val="008E76A3"/>
    <w:rsid w:val="008F0F23"/>
    <w:rsid w:val="00907183"/>
    <w:rsid w:val="00917157"/>
    <w:rsid w:val="00926139"/>
    <w:rsid w:val="00931BE4"/>
    <w:rsid w:val="0094290A"/>
    <w:rsid w:val="009450FD"/>
    <w:rsid w:val="00945458"/>
    <w:rsid w:val="0094641B"/>
    <w:rsid w:val="00951F22"/>
    <w:rsid w:val="0095627D"/>
    <w:rsid w:val="009614DD"/>
    <w:rsid w:val="00970F6F"/>
    <w:rsid w:val="0098045D"/>
    <w:rsid w:val="009932F0"/>
    <w:rsid w:val="0099499E"/>
    <w:rsid w:val="00995572"/>
    <w:rsid w:val="009B21BC"/>
    <w:rsid w:val="009B479F"/>
    <w:rsid w:val="009B485E"/>
    <w:rsid w:val="009B724C"/>
    <w:rsid w:val="009C3165"/>
    <w:rsid w:val="009C7FE0"/>
    <w:rsid w:val="009D50FB"/>
    <w:rsid w:val="009E0005"/>
    <w:rsid w:val="009E1915"/>
    <w:rsid w:val="009E1EC5"/>
    <w:rsid w:val="009F0CA2"/>
    <w:rsid w:val="009F1CA5"/>
    <w:rsid w:val="009F7EB0"/>
    <w:rsid w:val="00A20095"/>
    <w:rsid w:val="00A20BA4"/>
    <w:rsid w:val="00A24D3A"/>
    <w:rsid w:val="00A40B48"/>
    <w:rsid w:val="00A41627"/>
    <w:rsid w:val="00A47253"/>
    <w:rsid w:val="00A50E57"/>
    <w:rsid w:val="00A54946"/>
    <w:rsid w:val="00A5638D"/>
    <w:rsid w:val="00A634A2"/>
    <w:rsid w:val="00A668FE"/>
    <w:rsid w:val="00A675A5"/>
    <w:rsid w:val="00A676E6"/>
    <w:rsid w:val="00A720D3"/>
    <w:rsid w:val="00A7632C"/>
    <w:rsid w:val="00A9012A"/>
    <w:rsid w:val="00A9234F"/>
    <w:rsid w:val="00AA4460"/>
    <w:rsid w:val="00AA7A82"/>
    <w:rsid w:val="00AB3026"/>
    <w:rsid w:val="00AB358F"/>
    <w:rsid w:val="00AC3155"/>
    <w:rsid w:val="00AD0398"/>
    <w:rsid w:val="00AF220A"/>
    <w:rsid w:val="00AF52F6"/>
    <w:rsid w:val="00B001D3"/>
    <w:rsid w:val="00B0476E"/>
    <w:rsid w:val="00B10170"/>
    <w:rsid w:val="00B13FAB"/>
    <w:rsid w:val="00B14C7B"/>
    <w:rsid w:val="00B27140"/>
    <w:rsid w:val="00B31077"/>
    <w:rsid w:val="00B41257"/>
    <w:rsid w:val="00B47C67"/>
    <w:rsid w:val="00B55E65"/>
    <w:rsid w:val="00B6348E"/>
    <w:rsid w:val="00B671B5"/>
    <w:rsid w:val="00B711E6"/>
    <w:rsid w:val="00B760F4"/>
    <w:rsid w:val="00B848EC"/>
    <w:rsid w:val="00B85180"/>
    <w:rsid w:val="00B9207D"/>
    <w:rsid w:val="00B93A71"/>
    <w:rsid w:val="00BA02F0"/>
    <w:rsid w:val="00BA5522"/>
    <w:rsid w:val="00BA77A2"/>
    <w:rsid w:val="00BB150F"/>
    <w:rsid w:val="00BB28EE"/>
    <w:rsid w:val="00BC6F17"/>
    <w:rsid w:val="00BD17A6"/>
    <w:rsid w:val="00BD3E00"/>
    <w:rsid w:val="00BE1926"/>
    <w:rsid w:val="00BE1B1A"/>
    <w:rsid w:val="00BE44FC"/>
    <w:rsid w:val="00BF0438"/>
    <w:rsid w:val="00BF3293"/>
    <w:rsid w:val="00BF34C6"/>
    <w:rsid w:val="00BF57EB"/>
    <w:rsid w:val="00BF6214"/>
    <w:rsid w:val="00C03CBE"/>
    <w:rsid w:val="00C05765"/>
    <w:rsid w:val="00C1190A"/>
    <w:rsid w:val="00C2118E"/>
    <w:rsid w:val="00C21832"/>
    <w:rsid w:val="00C27527"/>
    <w:rsid w:val="00C3285F"/>
    <w:rsid w:val="00C33A17"/>
    <w:rsid w:val="00C33D82"/>
    <w:rsid w:val="00C402F0"/>
    <w:rsid w:val="00C418B8"/>
    <w:rsid w:val="00C41DFE"/>
    <w:rsid w:val="00C423BA"/>
    <w:rsid w:val="00C42A4F"/>
    <w:rsid w:val="00C45012"/>
    <w:rsid w:val="00C524E9"/>
    <w:rsid w:val="00C5302A"/>
    <w:rsid w:val="00C5433D"/>
    <w:rsid w:val="00C55F5B"/>
    <w:rsid w:val="00C5795D"/>
    <w:rsid w:val="00C57C04"/>
    <w:rsid w:val="00C6603C"/>
    <w:rsid w:val="00C731DD"/>
    <w:rsid w:val="00C752E6"/>
    <w:rsid w:val="00C758CA"/>
    <w:rsid w:val="00C76AE6"/>
    <w:rsid w:val="00C84AC2"/>
    <w:rsid w:val="00C91D9A"/>
    <w:rsid w:val="00C95E03"/>
    <w:rsid w:val="00C970E6"/>
    <w:rsid w:val="00CA5248"/>
    <w:rsid w:val="00CA5A58"/>
    <w:rsid w:val="00CA6E61"/>
    <w:rsid w:val="00CB1293"/>
    <w:rsid w:val="00CB5934"/>
    <w:rsid w:val="00CB60BB"/>
    <w:rsid w:val="00CC1932"/>
    <w:rsid w:val="00CC4657"/>
    <w:rsid w:val="00CC7D0C"/>
    <w:rsid w:val="00CD0BCD"/>
    <w:rsid w:val="00CD17DE"/>
    <w:rsid w:val="00CE607B"/>
    <w:rsid w:val="00CE62BE"/>
    <w:rsid w:val="00CE757B"/>
    <w:rsid w:val="00CF1B1C"/>
    <w:rsid w:val="00CF1FA9"/>
    <w:rsid w:val="00CF3A31"/>
    <w:rsid w:val="00D030E9"/>
    <w:rsid w:val="00D03F13"/>
    <w:rsid w:val="00D05A47"/>
    <w:rsid w:val="00D06821"/>
    <w:rsid w:val="00D10644"/>
    <w:rsid w:val="00D15699"/>
    <w:rsid w:val="00D15E28"/>
    <w:rsid w:val="00D21445"/>
    <w:rsid w:val="00D224A2"/>
    <w:rsid w:val="00D238AE"/>
    <w:rsid w:val="00D30EFE"/>
    <w:rsid w:val="00D31893"/>
    <w:rsid w:val="00D33DEA"/>
    <w:rsid w:val="00D36737"/>
    <w:rsid w:val="00D37E86"/>
    <w:rsid w:val="00D45667"/>
    <w:rsid w:val="00D46C80"/>
    <w:rsid w:val="00D46D7E"/>
    <w:rsid w:val="00D504DF"/>
    <w:rsid w:val="00D51CFE"/>
    <w:rsid w:val="00D527C2"/>
    <w:rsid w:val="00D5310E"/>
    <w:rsid w:val="00D543D9"/>
    <w:rsid w:val="00D55FB1"/>
    <w:rsid w:val="00D658C4"/>
    <w:rsid w:val="00D75126"/>
    <w:rsid w:val="00D83199"/>
    <w:rsid w:val="00D9671F"/>
    <w:rsid w:val="00DA251C"/>
    <w:rsid w:val="00DA4CE2"/>
    <w:rsid w:val="00DB1DB0"/>
    <w:rsid w:val="00DB4064"/>
    <w:rsid w:val="00DB4B8F"/>
    <w:rsid w:val="00DB586F"/>
    <w:rsid w:val="00DB59A5"/>
    <w:rsid w:val="00DB7E35"/>
    <w:rsid w:val="00DC2CFF"/>
    <w:rsid w:val="00DC32AD"/>
    <w:rsid w:val="00DD4D78"/>
    <w:rsid w:val="00DD5E9C"/>
    <w:rsid w:val="00DE3437"/>
    <w:rsid w:val="00DF0409"/>
    <w:rsid w:val="00E02FCF"/>
    <w:rsid w:val="00E1067A"/>
    <w:rsid w:val="00E12943"/>
    <w:rsid w:val="00E134AE"/>
    <w:rsid w:val="00E20A19"/>
    <w:rsid w:val="00E2301A"/>
    <w:rsid w:val="00E277DA"/>
    <w:rsid w:val="00E33F37"/>
    <w:rsid w:val="00E342D3"/>
    <w:rsid w:val="00E35B00"/>
    <w:rsid w:val="00E43B20"/>
    <w:rsid w:val="00E456C2"/>
    <w:rsid w:val="00E5474C"/>
    <w:rsid w:val="00E57323"/>
    <w:rsid w:val="00E61AE8"/>
    <w:rsid w:val="00E61D02"/>
    <w:rsid w:val="00E65767"/>
    <w:rsid w:val="00E66788"/>
    <w:rsid w:val="00E7324E"/>
    <w:rsid w:val="00E76777"/>
    <w:rsid w:val="00E80A97"/>
    <w:rsid w:val="00E9090D"/>
    <w:rsid w:val="00E90E2D"/>
    <w:rsid w:val="00E968AB"/>
    <w:rsid w:val="00EB10F2"/>
    <w:rsid w:val="00EB1C30"/>
    <w:rsid w:val="00EB4AAE"/>
    <w:rsid w:val="00EB6C9C"/>
    <w:rsid w:val="00EB732F"/>
    <w:rsid w:val="00EC2659"/>
    <w:rsid w:val="00EC3E06"/>
    <w:rsid w:val="00ED048C"/>
    <w:rsid w:val="00ED0D60"/>
    <w:rsid w:val="00ED1563"/>
    <w:rsid w:val="00ED20A2"/>
    <w:rsid w:val="00ED385D"/>
    <w:rsid w:val="00ED395D"/>
    <w:rsid w:val="00ED49CE"/>
    <w:rsid w:val="00EE7F44"/>
    <w:rsid w:val="00EF6430"/>
    <w:rsid w:val="00F014D0"/>
    <w:rsid w:val="00F03FE2"/>
    <w:rsid w:val="00F06167"/>
    <w:rsid w:val="00F24820"/>
    <w:rsid w:val="00F3020F"/>
    <w:rsid w:val="00F3046F"/>
    <w:rsid w:val="00F313C1"/>
    <w:rsid w:val="00F37439"/>
    <w:rsid w:val="00F40580"/>
    <w:rsid w:val="00F43DBC"/>
    <w:rsid w:val="00F44658"/>
    <w:rsid w:val="00F554E1"/>
    <w:rsid w:val="00F558DB"/>
    <w:rsid w:val="00F614D0"/>
    <w:rsid w:val="00F634ED"/>
    <w:rsid w:val="00F75B26"/>
    <w:rsid w:val="00F766C1"/>
    <w:rsid w:val="00F779A5"/>
    <w:rsid w:val="00F8345F"/>
    <w:rsid w:val="00F906FE"/>
    <w:rsid w:val="00F91E49"/>
    <w:rsid w:val="00F94A60"/>
    <w:rsid w:val="00FA599D"/>
    <w:rsid w:val="00FB1E14"/>
    <w:rsid w:val="00FB628F"/>
    <w:rsid w:val="00FC4091"/>
    <w:rsid w:val="00FC4830"/>
    <w:rsid w:val="00FC64DA"/>
    <w:rsid w:val="00FC652A"/>
    <w:rsid w:val="00FC6F88"/>
    <w:rsid w:val="00FD3AB1"/>
    <w:rsid w:val="00FD67BB"/>
    <w:rsid w:val="00FE0151"/>
    <w:rsid w:val="00FE54B2"/>
    <w:rsid w:val="00FE6ED4"/>
    <w:rsid w:val="00FE7FBC"/>
    <w:rsid w:val="00FF13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384AA81"/>
  <w15:docId w15:val="{FC9D3D26-33A5-48F7-9B5A-6BF458C2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752E6"/>
    <w:pPr>
      <w:spacing w:after="120" w:line="312" w:lineRule="auto"/>
      <w:jc w:val="both"/>
    </w:pPr>
    <w:rPr>
      <w:rFonts w:ascii="Arial" w:eastAsia="Times New Roman" w:hAnsi="Arial" w:cs="Arial"/>
      <w:color w:val="262626" w:themeColor="text1" w:themeTint="D9"/>
      <w:sz w:val="20"/>
      <w:szCs w:val="20"/>
      <w:lang w:eastAsia="nl-BE"/>
    </w:rPr>
  </w:style>
  <w:style w:type="paragraph" w:styleId="Kop1">
    <w:name w:val="heading 1"/>
    <w:basedOn w:val="Standaard"/>
    <w:next w:val="Standaard"/>
    <w:link w:val="Kop1Char"/>
    <w:uiPriority w:val="99"/>
    <w:qFormat/>
    <w:rsid w:val="00EE7F44"/>
    <w:pPr>
      <w:keepNext/>
      <w:keepLines/>
      <w:outlineLvl w:val="0"/>
    </w:pPr>
    <w:rPr>
      <w:rFonts w:eastAsiaTheme="majorEastAsia"/>
      <w:b/>
      <w:bCs/>
      <w:sz w:val="36"/>
      <w:szCs w:val="36"/>
    </w:rPr>
  </w:style>
  <w:style w:type="paragraph" w:styleId="Kop2">
    <w:name w:val="heading 2"/>
    <w:basedOn w:val="Standaard"/>
    <w:next w:val="Standaard"/>
    <w:link w:val="Kop2Char"/>
    <w:uiPriority w:val="99"/>
    <w:unhideWhenUsed/>
    <w:qFormat/>
    <w:rsid w:val="00D83199"/>
    <w:pPr>
      <w:keepNext/>
      <w:keepLines/>
      <w:spacing w:before="360"/>
      <w:outlineLvl w:val="1"/>
    </w:pPr>
    <w:rPr>
      <w:rFonts w:eastAsiaTheme="majorEastAsia"/>
      <w:b/>
      <w:bCs/>
      <w:sz w:val="28"/>
      <w:szCs w:val="28"/>
      <w:lang w:val="en-US"/>
    </w:rPr>
  </w:style>
  <w:style w:type="paragraph" w:styleId="Kop3">
    <w:name w:val="heading 3"/>
    <w:basedOn w:val="Standaard"/>
    <w:next w:val="Standaard"/>
    <w:link w:val="Kop3Char"/>
    <w:uiPriority w:val="99"/>
    <w:qFormat/>
    <w:rsid w:val="00D83199"/>
    <w:pPr>
      <w:keepNext/>
      <w:keepLines/>
      <w:spacing w:before="240"/>
      <w:outlineLvl w:val="2"/>
    </w:pPr>
    <w:rPr>
      <w:b/>
      <w:bCs/>
      <w:sz w:val="24"/>
      <w:szCs w:val="24"/>
      <w:lang w:val="en-US"/>
    </w:rPr>
  </w:style>
  <w:style w:type="paragraph" w:styleId="Kop4">
    <w:name w:val="heading 4"/>
    <w:basedOn w:val="Standaard"/>
    <w:next w:val="Standaard"/>
    <w:link w:val="Kop4Char"/>
    <w:uiPriority w:val="9"/>
    <w:unhideWhenUsed/>
    <w:qFormat/>
    <w:rsid w:val="00D83199"/>
    <w:pPr>
      <w:keepNext/>
      <w:keepLines/>
      <w:spacing w:before="240" w:after="0"/>
      <w:outlineLvl w:val="3"/>
    </w:pPr>
    <w:rPr>
      <w:rFonts w:eastAsiaTheme="majorEastAsia"/>
      <w:b/>
      <w:bCs/>
      <w:iCs/>
      <w:sz w:val="22"/>
      <w:szCs w:val="22"/>
      <w:lang w:val="en-US"/>
    </w:rPr>
  </w:style>
  <w:style w:type="paragraph" w:styleId="Kop5">
    <w:name w:val="heading 5"/>
    <w:basedOn w:val="Standaard"/>
    <w:next w:val="Standaard"/>
    <w:link w:val="Kop5Char"/>
    <w:uiPriority w:val="9"/>
    <w:semiHidden/>
    <w:unhideWhenUsed/>
    <w:qFormat/>
    <w:rsid w:val="00D83199"/>
    <w:pPr>
      <w:spacing w:before="120" w:after="0"/>
      <w:outlineLvl w:val="4"/>
    </w:pPr>
    <w:rPr>
      <w:b/>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E7F44"/>
    <w:rPr>
      <w:rFonts w:ascii="Arial" w:eastAsiaTheme="majorEastAsia" w:hAnsi="Arial" w:cs="Arial"/>
      <w:b/>
      <w:bCs/>
      <w:color w:val="262626" w:themeColor="text1" w:themeTint="D9"/>
      <w:sz w:val="36"/>
      <w:szCs w:val="36"/>
      <w:lang w:eastAsia="nl-BE"/>
    </w:rPr>
  </w:style>
  <w:style w:type="character" w:customStyle="1" w:styleId="Kop2Char">
    <w:name w:val="Kop 2 Char"/>
    <w:basedOn w:val="Standaardalinea-lettertype"/>
    <w:link w:val="Kop2"/>
    <w:uiPriority w:val="99"/>
    <w:rsid w:val="00D83199"/>
    <w:rPr>
      <w:rFonts w:ascii="Arial" w:eastAsiaTheme="majorEastAsia" w:hAnsi="Arial" w:cs="Arial"/>
      <w:b/>
      <w:bCs/>
      <w:color w:val="262626" w:themeColor="text1" w:themeTint="D9"/>
      <w:sz w:val="28"/>
      <w:szCs w:val="28"/>
      <w:lang w:val="en-US" w:eastAsia="nl-BE"/>
    </w:rPr>
  </w:style>
  <w:style w:type="paragraph" w:styleId="Lijstalinea">
    <w:name w:val="List Paragraph"/>
    <w:aliases w:val="List numbered"/>
    <w:basedOn w:val="Standaard"/>
    <w:uiPriority w:val="34"/>
    <w:qFormat/>
    <w:rsid w:val="00D83199"/>
    <w:pPr>
      <w:numPr>
        <w:numId w:val="1"/>
      </w:numPr>
      <w:tabs>
        <w:tab w:val="left" w:pos="0"/>
      </w:tabs>
      <w:spacing w:after="0"/>
    </w:pPr>
    <w:rPr>
      <w:lang w:val="en-US"/>
    </w:rPr>
  </w:style>
  <w:style w:type="character" w:customStyle="1" w:styleId="Kop3Char">
    <w:name w:val="Kop 3 Char"/>
    <w:basedOn w:val="Standaardalinea-lettertype"/>
    <w:link w:val="Kop3"/>
    <w:uiPriority w:val="99"/>
    <w:rsid w:val="00D83199"/>
    <w:rPr>
      <w:rFonts w:ascii="Arial" w:eastAsia="Times New Roman" w:hAnsi="Arial" w:cs="Arial"/>
      <w:b/>
      <w:bCs/>
      <w:color w:val="262626" w:themeColor="text1" w:themeTint="D9"/>
      <w:sz w:val="24"/>
      <w:szCs w:val="24"/>
      <w:lang w:val="en-US" w:eastAsia="nl-BE"/>
    </w:rPr>
  </w:style>
  <w:style w:type="paragraph" w:styleId="Ballontekst">
    <w:name w:val="Balloon Text"/>
    <w:basedOn w:val="Standaard"/>
    <w:link w:val="BallontekstChar"/>
    <w:uiPriority w:val="99"/>
    <w:semiHidden/>
    <w:unhideWhenUsed/>
    <w:rsid w:val="008B6507"/>
    <w:rPr>
      <w:rFonts w:ascii="Tahoma" w:hAnsi="Tahoma" w:cs="Tahoma"/>
      <w:sz w:val="16"/>
      <w:szCs w:val="16"/>
    </w:rPr>
  </w:style>
  <w:style w:type="character" w:customStyle="1" w:styleId="BallontekstChar">
    <w:name w:val="Ballontekst Char"/>
    <w:basedOn w:val="Standaardalinea-lettertype"/>
    <w:link w:val="Ballontekst"/>
    <w:uiPriority w:val="99"/>
    <w:semiHidden/>
    <w:rsid w:val="008B6507"/>
    <w:rPr>
      <w:rFonts w:ascii="Tahoma" w:eastAsia="Times New Roman" w:hAnsi="Tahoma" w:cs="Tahoma"/>
      <w:sz w:val="16"/>
      <w:szCs w:val="16"/>
      <w:lang w:val="nl-NL" w:eastAsia="nl-NL"/>
    </w:rPr>
  </w:style>
  <w:style w:type="table" w:styleId="Tabelraster">
    <w:name w:val="Table Grid"/>
    <w:basedOn w:val="Standaardtabel"/>
    <w:rsid w:val="0022568C"/>
    <w:pPr>
      <w:spacing w:after="0" w:line="240" w:lineRule="auto"/>
    </w:pPr>
    <w:rPr>
      <w:rFonts w:ascii="Calibri" w:eastAsia="Calibri" w:hAnsi="Calibri" w:cs="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45A2B"/>
    <w:rPr>
      <w:color w:val="72B9D2" w:themeColor="hyperlink"/>
      <w:u w:val="single"/>
    </w:rPr>
  </w:style>
  <w:style w:type="paragraph" w:styleId="Voetnoottekst">
    <w:name w:val="footnote text"/>
    <w:basedOn w:val="Standaard"/>
    <w:link w:val="VoetnoottekstChar"/>
    <w:uiPriority w:val="99"/>
    <w:semiHidden/>
    <w:unhideWhenUsed/>
    <w:rsid w:val="00010D12"/>
    <w:pPr>
      <w:spacing w:after="0" w:line="240" w:lineRule="auto"/>
    </w:pPr>
  </w:style>
  <w:style w:type="character" w:customStyle="1" w:styleId="VoetnoottekstChar">
    <w:name w:val="Voetnoottekst Char"/>
    <w:basedOn w:val="Standaardalinea-lettertype"/>
    <w:link w:val="Voetnoottekst"/>
    <w:uiPriority w:val="99"/>
    <w:semiHidden/>
    <w:rsid w:val="00010D12"/>
    <w:rPr>
      <w:rFonts w:ascii="Arial" w:eastAsia="Times New Roman" w:hAnsi="Arial" w:cs="Arial"/>
      <w:color w:val="262626" w:themeColor="text1" w:themeTint="D9"/>
      <w:sz w:val="20"/>
      <w:szCs w:val="20"/>
      <w:lang w:val="nl-NL" w:eastAsia="nl-NL"/>
    </w:rPr>
  </w:style>
  <w:style w:type="character" w:styleId="Voetnootmarkering">
    <w:name w:val="footnote reference"/>
    <w:basedOn w:val="Standaardalinea-lettertype"/>
    <w:uiPriority w:val="99"/>
    <w:semiHidden/>
    <w:unhideWhenUsed/>
    <w:rsid w:val="00010D12"/>
    <w:rPr>
      <w:vertAlign w:val="superscript"/>
    </w:rPr>
  </w:style>
  <w:style w:type="character" w:customStyle="1" w:styleId="Kop4Char">
    <w:name w:val="Kop 4 Char"/>
    <w:basedOn w:val="Standaardalinea-lettertype"/>
    <w:link w:val="Kop4"/>
    <w:uiPriority w:val="9"/>
    <w:rsid w:val="00D83199"/>
    <w:rPr>
      <w:rFonts w:ascii="Arial" w:eastAsiaTheme="majorEastAsia" w:hAnsi="Arial" w:cs="Arial"/>
      <w:b/>
      <w:bCs/>
      <w:iCs/>
      <w:color w:val="262626" w:themeColor="text1" w:themeTint="D9"/>
      <w:lang w:val="en-US" w:eastAsia="nl-BE"/>
    </w:rPr>
  </w:style>
  <w:style w:type="paragraph" w:styleId="Geenafstand">
    <w:name w:val="No Spacing"/>
    <w:basedOn w:val="Standaard"/>
    <w:uiPriority w:val="1"/>
    <w:qFormat/>
    <w:rsid w:val="00D83199"/>
    <w:pPr>
      <w:spacing w:after="0"/>
    </w:pPr>
  </w:style>
  <w:style w:type="paragraph" w:styleId="Titel">
    <w:name w:val="Title"/>
    <w:basedOn w:val="Kop1"/>
    <w:next w:val="Standaard"/>
    <w:link w:val="TitelChar"/>
    <w:uiPriority w:val="10"/>
    <w:qFormat/>
    <w:rsid w:val="00456F51"/>
    <w:pPr>
      <w:jc w:val="left"/>
    </w:pPr>
    <w:rPr>
      <w:sz w:val="40"/>
      <w:szCs w:val="40"/>
      <w:lang w:val="en-US"/>
    </w:rPr>
  </w:style>
  <w:style w:type="character" w:customStyle="1" w:styleId="TitelChar">
    <w:name w:val="Titel Char"/>
    <w:basedOn w:val="Standaardalinea-lettertype"/>
    <w:link w:val="Titel"/>
    <w:uiPriority w:val="10"/>
    <w:rsid w:val="00456F51"/>
    <w:rPr>
      <w:rFonts w:ascii="Arial" w:eastAsiaTheme="majorEastAsia" w:hAnsi="Arial" w:cs="Arial"/>
      <w:b/>
      <w:bCs/>
      <w:color w:val="262626" w:themeColor="text1" w:themeTint="D9"/>
      <w:sz w:val="40"/>
      <w:szCs w:val="40"/>
      <w:lang w:val="en-US" w:eastAsia="nl-BE"/>
    </w:rPr>
  </w:style>
  <w:style w:type="character" w:styleId="Nadruk">
    <w:name w:val="Emphasis"/>
    <w:uiPriority w:val="20"/>
    <w:qFormat/>
    <w:rsid w:val="00D83199"/>
    <w:rPr>
      <w:b/>
    </w:rPr>
  </w:style>
  <w:style w:type="character" w:styleId="Intensievebenadrukking">
    <w:name w:val="Intense Emphasis"/>
    <w:uiPriority w:val="21"/>
    <w:qFormat/>
    <w:rsid w:val="00D83199"/>
    <w:rPr>
      <w:b/>
      <w:color w:val="CF7B1F" w:themeColor="accent2"/>
    </w:rPr>
  </w:style>
  <w:style w:type="character" w:customStyle="1" w:styleId="Kop5Char">
    <w:name w:val="Kop 5 Char"/>
    <w:basedOn w:val="Standaardalinea-lettertype"/>
    <w:link w:val="Kop5"/>
    <w:uiPriority w:val="9"/>
    <w:semiHidden/>
    <w:rsid w:val="00D83199"/>
    <w:rPr>
      <w:rFonts w:ascii="Arial" w:eastAsia="Times New Roman" w:hAnsi="Arial" w:cs="Arial"/>
      <w:b/>
      <w:color w:val="404040" w:themeColor="text1" w:themeTint="BF"/>
      <w:sz w:val="20"/>
      <w:szCs w:val="20"/>
      <w:lang w:eastAsia="nl-BE"/>
    </w:rPr>
  </w:style>
  <w:style w:type="paragraph" w:styleId="Ondertitel">
    <w:name w:val="Subtitle"/>
    <w:aliases w:val=" Car Char, Car Char Char Char Char Char Char, Car Char Char Char Char Char,Car Char,Car Char Char Char Char,Subtitle Char Char, Car Char Char Char Char,Subtitle Char Char Char Char,Car Char Char Char Char Char Char"/>
    <w:basedOn w:val="Standaard"/>
    <w:next w:val="Standaard"/>
    <w:link w:val="OndertitelChar"/>
    <w:qFormat/>
    <w:rsid w:val="00456F51"/>
    <w:pPr>
      <w:spacing w:after="480"/>
      <w:jc w:val="left"/>
    </w:pPr>
    <w:rPr>
      <w:b/>
      <w:sz w:val="28"/>
      <w:szCs w:val="28"/>
    </w:rPr>
  </w:style>
  <w:style w:type="paragraph" w:styleId="Koptekst">
    <w:name w:val="header"/>
    <w:basedOn w:val="Standaard"/>
    <w:link w:val="KoptekstChar"/>
    <w:uiPriority w:val="99"/>
    <w:unhideWhenUsed/>
    <w:rsid w:val="006F33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3346"/>
    <w:rPr>
      <w:rFonts w:ascii="Arial" w:eastAsia="Times New Roman" w:hAnsi="Arial" w:cs="Arial"/>
      <w:color w:val="404040" w:themeColor="text1" w:themeTint="BF"/>
      <w:sz w:val="20"/>
      <w:szCs w:val="20"/>
      <w:lang w:val="nl-NL" w:eastAsia="nl-NL"/>
    </w:rPr>
  </w:style>
  <w:style w:type="paragraph" w:styleId="Voettekst">
    <w:name w:val="footer"/>
    <w:basedOn w:val="Voetnoottekst"/>
    <w:link w:val="VoettekstChar"/>
    <w:unhideWhenUsed/>
    <w:qFormat/>
    <w:rsid w:val="00D83199"/>
    <w:pPr>
      <w:spacing w:line="288" w:lineRule="auto"/>
    </w:pPr>
    <w:rPr>
      <w:sz w:val="18"/>
      <w:szCs w:val="18"/>
    </w:rPr>
  </w:style>
  <w:style w:type="character" w:customStyle="1" w:styleId="VoettekstChar">
    <w:name w:val="Voettekst Char"/>
    <w:basedOn w:val="Standaardalinea-lettertype"/>
    <w:link w:val="Voettekst"/>
    <w:rsid w:val="00D83199"/>
    <w:rPr>
      <w:rFonts w:ascii="Arial" w:eastAsia="Times New Roman" w:hAnsi="Arial" w:cs="Arial"/>
      <w:color w:val="262626" w:themeColor="text1" w:themeTint="D9"/>
      <w:sz w:val="18"/>
      <w:szCs w:val="18"/>
      <w:lang w:eastAsia="nl-BE"/>
    </w:rPr>
  </w:style>
  <w:style w:type="character" w:styleId="Paginanummer">
    <w:name w:val="page number"/>
    <w:basedOn w:val="Standaardalinea-lettertype"/>
    <w:rsid w:val="000A03D7"/>
  </w:style>
  <w:style w:type="character" w:customStyle="1" w:styleId="OndertitelChar">
    <w:name w:val="Ondertitel Char"/>
    <w:aliases w:val=" Car Char Char, Car Char Char Char Char Char Char Char, Car Char Char Char Char Char Char1,Car Char Char,Car Char Char Char Char Char,Subtitle Char Char Char, Car Char Char Char Char Char1,Subtitle Char Char Char Char Char"/>
    <w:basedOn w:val="Standaardalinea-lettertype"/>
    <w:link w:val="Ondertitel"/>
    <w:rsid w:val="00456F51"/>
    <w:rPr>
      <w:rFonts w:ascii="Arial" w:eastAsia="Times New Roman" w:hAnsi="Arial" w:cs="Arial"/>
      <w:b/>
      <w:color w:val="262626" w:themeColor="text1" w:themeTint="D9"/>
      <w:sz w:val="28"/>
      <w:szCs w:val="28"/>
      <w:lang w:eastAsia="nl-BE"/>
    </w:rPr>
  </w:style>
  <w:style w:type="paragraph" w:styleId="Inhopg1">
    <w:name w:val="toc 1"/>
    <w:basedOn w:val="Standaard"/>
    <w:next w:val="Standaard"/>
    <w:autoRedefine/>
    <w:uiPriority w:val="39"/>
    <w:unhideWhenUsed/>
    <w:qFormat/>
    <w:rsid w:val="00456F51"/>
    <w:pPr>
      <w:spacing w:before="240"/>
      <w:jc w:val="left"/>
    </w:pPr>
    <w:rPr>
      <w:rFonts w:asciiTheme="minorHAnsi" w:hAnsiTheme="minorHAnsi" w:cstheme="minorHAnsi"/>
      <w:b/>
      <w:bCs/>
    </w:rPr>
  </w:style>
  <w:style w:type="paragraph" w:styleId="Inhopg2">
    <w:name w:val="toc 2"/>
    <w:basedOn w:val="Standaard"/>
    <w:next w:val="Standaard"/>
    <w:autoRedefine/>
    <w:uiPriority w:val="39"/>
    <w:unhideWhenUsed/>
    <w:qFormat/>
    <w:rsid w:val="00456F51"/>
    <w:pPr>
      <w:spacing w:before="120" w:after="0"/>
      <w:ind w:left="200"/>
      <w:jc w:val="left"/>
    </w:pPr>
    <w:rPr>
      <w:rFonts w:asciiTheme="minorHAnsi" w:hAnsiTheme="minorHAnsi" w:cstheme="minorHAnsi"/>
      <w:i/>
      <w:iCs/>
    </w:rPr>
  </w:style>
  <w:style w:type="paragraph" w:styleId="Inhopg3">
    <w:name w:val="toc 3"/>
    <w:basedOn w:val="Standaard"/>
    <w:next w:val="Standaard"/>
    <w:autoRedefine/>
    <w:uiPriority w:val="39"/>
    <w:unhideWhenUsed/>
    <w:qFormat/>
    <w:rsid w:val="00456F51"/>
    <w:pPr>
      <w:spacing w:after="0"/>
      <w:ind w:left="400"/>
      <w:jc w:val="left"/>
    </w:pPr>
    <w:rPr>
      <w:rFonts w:asciiTheme="minorHAnsi" w:hAnsiTheme="minorHAnsi" w:cstheme="minorHAnsi"/>
    </w:rPr>
  </w:style>
  <w:style w:type="paragraph" w:styleId="Inhopg4">
    <w:name w:val="toc 4"/>
    <w:basedOn w:val="Standaard"/>
    <w:next w:val="Standaard"/>
    <w:autoRedefine/>
    <w:uiPriority w:val="39"/>
    <w:unhideWhenUsed/>
    <w:rsid w:val="00456F51"/>
    <w:pPr>
      <w:spacing w:after="0"/>
      <w:ind w:left="600"/>
      <w:jc w:val="left"/>
    </w:pPr>
    <w:rPr>
      <w:rFonts w:asciiTheme="minorHAnsi" w:hAnsiTheme="minorHAnsi" w:cstheme="minorHAnsi"/>
    </w:rPr>
  </w:style>
  <w:style w:type="paragraph" w:styleId="Inhopg5">
    <w:name w:val="toc 5"/>
    <w:basedOn w:val="Standaard"/>
    <w:next w:val="Standaard"/>
    <w:autoRedefine/>
    <w:uiPriority w:val="39"/>
    <w:unhideWhenUsed/>
    <w:rsid w:val="00456F51"/>
    <w:pPr>
      <w:spacing w:after="0"/>
      <w:ind w:left="800"/>
      <w:jc w:val="left"/>
    </w:pPr>
    <w:rPr>
      <w:rFonts w:asciiTheme="minorHAnsi" w:hAnsiTheme="minorHAnsi" w:cstheme="minorHAnsi"/>
    </w:rPr>
  </w:style>
  <w:style w:type="paragraph" w:styleId="Inhopg6">
    <w:name w:val="toc 6"/>
    <w:basedOn w:val="Standaard"/>
    <w:next w:val="Standaard"/>
    <w:autoRedefine/>
    <w:uiPriority w:val="39"/>
    <w:unhideWhenUsed/>
    <w:rsid w:val="00456F51"/>
    <w:pPr>
      <w:spacing w:after="0"/>
      <w:ind w:left="1000"/>
      <w:jc w:val="left"/>
    </w:pPr>
    <w:rPr>
      <w:rFonts w:asciiTheme="minorHAnsi" w:hAnsiTheme="minorHAnsi" w:cstheme="minorHAnsi"/>
    </w:rPr>
  </w:style>
  <w:style w:type="paragraph" w:styleId="Inhopg7">
    <w:name w:val="toc 7"/>
    <w:basedOn w:val="Standaard"/>
    <w:next w:val="Standaard"/>
    <w:autoRedefine/>
    <w:uiPriority w:val="39"/>
    <w:unhideWhenUsed/>
    <w:rsid w:val="00456F51"/>
    <w:pPr>
      <w:spacing w:after="0"/>
      <w:ind w:left="1200"/>
      <w:jc w:val="left"/>
    </w:pPr>
    <w:rPr>
      <w:rFonts w:asciiTheme="minorHAnsi" w:hAnsiTheme="minorHAnsi" w:cstheme="minorHAnsi"/>
    </w:rPr>
  </w:style>
  <w:style w:type="paragraph" w:styleId="Inhopg8">
    <w:name w:val="toc 8"/>
    <w:basedOn w:val="Standaard"/>
    <w:next w:val="Standaard"/>
    <w:autoRedefine/>
    <w:uiPriority w:val="39"/>
    <w:unhideWhenUsed/>
    <w:rsid w:val="00456F51"/>
    <w:pPr>
      <w:spacing w:after="0"/>
      <w:ind w:left="1400"/>
      <w:jc w:val="left"/>
    </w:pPr>
    <w:rPr>
      <w:rFonts w:asciiTheme="minorHAnsi" w:hAnsiTheme="minorHAnsi" w:cstheme="minorHAnsi"/>
    </w:rPr>
  </w:style>
  <w:style w:type="paragraph" w:styleId="Inhopg9">
    <w:name w:val="toc 9"/>
    <w:basedOn w:val="Standaard"/>
    <w:next w:val="Standaard"/>
    <w:autoRedefine/>
    <w:uiPriority w:val="39"/>
    <w:unhideWhenUsed/>
    <w:rsid w:val="00456F51"/>
    <w:pPr>
      <w:spacing w:after="0"/>
      <w:ind w:left="1600"/>
      <w:jc w:val="left"/>
    </w:pPr>
    <w:rPr>
      <w:rFonts w:asciiTheme="minorHAnsi" w:hAnsiTheme="minorHAnsi" w:cstheme="minorHAnsi"/>
    </w:rPr>
  </w:style>
  <w:style w:type="character" w:styleId="GevolgdeHyperlink">
    <w:name w:val="FollowedHyperlink"/>
    <w:basedOn w:val="Standaardalinea-lettertype"/>
    <w:uiPriority w:val="99"/>
    <w:semiHidden/>
    <w:unhideWhenUsed/>
    <w:rsid w:val="00CC1932"/>
    <w:rPr>
      <w:color w:val="40534E" w:themeColor="followedHyperlink"/>
      <w:u w:val="single"/>
    </w:rPr>
  </w:style>
  <w:style w:type="character" w:styleId="Verwijzingopmerking">
    <w:name w:val="annotation reference"/>
    <w:basedOn w:val="Standaardalinea-lettertype"/>
    <w:uiPriority w:val="99"/>
    <w:semiHidden/>
    <w:unhideWhenUsed/>
    <w:rsid w:val="00591908"/>
    <w:rPr>
      <w:sz w:val="16"/>
      <w:szCs w:val="16"/>
    </w:rPr>
  </w:style>
  <w:style w:type="paragraph" w:styleId="Tekstopmerking">
    <w:name w:val="annotation text"/>
    <w:basedOn w:val="Standaard"/>
    <w:link w:val="TekstopmerkingChar"/>
    <w:uiPriority w:val="99"/>
    <w:semiHidden/>
    <w:unhideWhenUsed/>
    <w:rsid w:val="00591908"/>
    <w:pPr>
      <w:spacing w:line="240" w:lineRule="auto"/>
    </w:pPr>
  </w:style>
  <w:style w:type="character" w:customStyle="1" w:styleId="TekstopmerkingChar">
    <w:name w:val="Tekst opmerking Char"/>
    <w:basedOn w:val="Standaardalinea-lettertype"/>
    <w:link w:val="Tekstopmerking"/>
    <w:uiPriority w:val="99"/>
    <w:semiHidden/>
    <w:rsid w:val="00591908"/>
    <w:rPr>
      <w:rFonts w:ascii="Arial" w:eastAsia="Times New Roman" w:hAnsi="Arial" w:cs="Arial"/>
      <w:color w:val="262626" w:themeColor="text1" w:themeTint="D9"/>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591908"/>
    <w:rPr>
      <w:b/>
      <w:bCs/>
    </w:rPr>
  </w:style>
  <w:style w:type="character" w:customStyle="1" w:styleId="OnderwerpvanopmerkingChar">
    <w:name w:val="Onderwerp van opmerking Char"/>
    <w:basedOn w:val="TekstopmerkingChar"/>
    <w:link w:val="Onderwerpvanopmerking"/>
    <w:uiPriority w:val="99"/>
    <w:semiHidden/>
    <w:rsid w:val="00591908"/>
    <w:rPr>
      <w:rFonts w:ascii="Arial" w:eastAsia="Times New Roman" w:hAnsi="Arial" w:cs="Arial"/>
      <w:b/>
      <w:bCs/>
      <w:color w:val="262626" w:themeColor="text1" w:themeTint="D9"/>
      <w:sz w:val="20"/>
      <w:szCs w:val="20"/>
      <w:lang w:eastAsia="nl-BE"/>
    </w:rPr>
  </w:style>
  <w:style w:type="paragraph" w:styleId="Kopvaninhoudsopgave">
    <w:name w:val="TOC Heading"/>
    <w:basedOn w:val="Kop1"/>
    <w:next w:val="Standaard"/>
    <w:uiPriority w:val="39"/>
    <w:unhideWhenUsed/>
    <w:qFormat/>
    <w:rsid w:val="003C27FF"/>
    <w:pPr>
      <w:spacing w:before="480" w:after="0" w:line="276" w:lineRule="auto"/>
      <w:jc w:val="left"/>
      <w:outlineLvl w:val="9"/>
    </w:pPr>
    <w:rPr>
      <w:rFonts w:asciiTheme="majorHAnsi" w:hAnsiTheme="majorHAnsi" w:cstheme="majorBidi"/>
      <w:color w:val="3A96B7" w:themeColor="accent1" w:themeShade="BF"/>
      <w:sz w:val="28"/>
      <w:szCs w:val="28"/>
    </w:rPr>
  </w:style>
  <w:style w:type="paragraph" w:styleId="Revisie">
    <w:name w:val="Revision"/>
    <w:hidden/>
    <w:uiPriority w:val="99"/>
    <w:semiHidden/>
    <w:rsid w:val="00BE1B1A"/>
    <w:pPr>
      <w:spacing w:after="0" w:line="240" w:lineRule="auto"/>
    </w:pPr>
    <w:rPr>
      <w:rFonts w:ascii="Arial" w:eastAsia="Times New Roman" w:hAnsi="Arial" w:cs="Arial"/>
      <w:color w:val="262626" w:themeColor="text1" w:themeTint="D9"/>
      <w:sz w:val="20"/>
      <w:szCs w:val="20"/>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COMMUNICATIE\Sjablonen\Document%20(met%20of%20zonder%20logo)\VLIR-UOS%20basic%20(met%20logo).dotx" TargetMode="External"/></Relationships>
</file>

<file path=word/theme/theme1.xml><?xml version="1.0" encoding="utf-8"?>
<a:theme xmlns:a="http://schemas.openxmlformats.org/drawingml/2006/main" name="Kantoorthema">
  <a:themeElements>
    <a:clrScheme name="VLIR-UOS">
      <a:dk1>
        <a:srgbClr val="000000"/>
      </a:dk1>
      <a:lt1>
        <a:srgbClr val="F8F8F8"/>
      </a:lt1>
      <a:dk2>
        <a:srgbClr val="40534E"/>
      </a:dk2>
      <a:lt2>
        <a:srgbClr val="9FA585"/>
      </a:lt2>
      <a:accent1>
        <a:srgbClr val="72B9D2"/>
      </a:accent1>
      <a:accent2>
        <a:srgbClr val="CF7B1F"/>
      </a:accent2>
      <a:accent3>
        <a:srgbClr val="C5C9B5"/>
      </a:accent3>
      <a:accent4>
        <a:srgbClr val="AAD5E4"/>
      </a:accent4>
      <a:accent5>
        <a:srgbClr val="E9B071"/>
      </a:accent5>
      <a:accent6>
        <a:srgbClr val="000000"/>
      </a:accent6>
      <a:hlink>
        <a:srgbClr val="72B9D2"/>
      </a:hlink>
      <a:folHlink>
        <a:srgbClr val="40534E"/>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24022-E525-433B-ACEF-41A6A774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VLIR-UOS basic (met logo)</Template>
  <TotalTime>0</TotalTime>
  <Pages>2</Pages>
  <Words>344</Words>
  <Characters>1898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Zeuwts</dc:creator>
  <cp:lastModifiedBy>inge.vandevyvere</cp:lastModifiedBy>
  <cp:revision>2</cp:revision>
  <dcterms:created xsi:type="dcterms:W3CDTF">2018-06-29T15:37:00Z</dcterms:created>
  <dcterms:modified xsi:type="dcterms:W3CDTF">2018-06-29T15:37:00Z</dcterms:modified>
</cp:coreProperties>
</file>