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AF5E" w14:textId="77777777"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9DB980" wp14:editId="71E233F8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FCA96B2" w14:textId="77777777" w:rsidR="00F5378C" w:rsidRDefault="00F5378C" w:rsidP="00B8755E">
      <w:pPr>
        <w:pStyle w:val="Titel"/>
        <w:rPr>
          <w:rFonts w:eastAsia="Times New Roman"/>
          <w:b w:val="0"/>
          <w:bCs w:val="0"/>
          <w:sz w:val="20"/>
          <w:szCs w:val="20"/>
          <w:lang w:val="nl-BE"/>
        </w:rPr>
      </w:pPr>
    </w:p>
    <w:p w14:paraId="5A03F391" w14:textId="77777777" w:rsidR="00F5378C" w:rsidRPr="00F5378C" w:rsidRDefault="00F5378C" w:rsidP="00F5378C"/>
    <w:p w14:paraId="64A3F7C3" w14:textId="77777777" w:rsidR="002B7243" w:rsidRDefault="00903E12" w:rsidP="00B8755E">
      <w:pPr>
        <w:pStyle w:val="Titel"/>
      </w:pPr>
      <w:r>
        <w:t>List of participants</w:t>
      </w:r>
    </w:p>
    <w:p w14:paraId="0164D7E0" w14:textId="56E42E68" w:rsidR="00F73D6E" w:rsidRPr="00F73D6E" w:rsidRDefault="00903E12" w:rsidP="00391928">
      <w:pPr>
        <w:pStyle w:val="Ondertitel"/>
        <w:rPr>
          <w:lang w:val="en-US"/>
        </w:rPr>
      </w:pPr>
      <w:r w:rsidRPr="00903E12">
        <w:rPr>
          <w:lang w:val="en-US"/>
        </w:rPr>
        <w:t xml:space="preserve">International </w:t>
      </w:r>
      <w:r w:rsidR="00147358">
        <w:rPr>
          <w:lang w:val="en-US"/>
        </w:rPr>
        <w:t>Master</w:t>
      </w:r>
      <w:r w:rsidR="0099187C" w:rsidRPr="00903E12">
        <w:rPr>
          <w:lang w:val="en-US"/>
        </w:rPr>
        <w:t xml:space="preserve"> </w:t>
      </w:r>
      <w:r w:rsidRPr="00903E12">
        <w:rPr>
          <w:lang w:val="en-US"/>
        </w:rPr>
        <w:t>Programme</w:t>
      </w:r>
      <w:r w:rsidR="00BF44F5">
        <w:rPr>
          <w:lang w:val="en-US"/>
        </w:rPr>
        <w:t xml:space="preserve"> (</w:t>
      </w:r>
      <w:r w:rsidR="0099187C">
        <w:rPr>
          <w:lang w:val="en-US"/>
        </w:rPr>
        <w:t>ICP</w:t>
      </w:r>
      <w:r w:rsidR="00BF44F5">
        <w:rPr>
          <w:lang w:val="en-US"/>
        </w:rPr>
        <w:t xml:space="preserve">) </w:t>
      </w:r>
    </w:p>
    <w:tbl>
      <w:tblPr>
        <w:tblStyle w:val="Tabelraster"/>
        <w:tblW w:w="0" w:type="auto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shd w:val="clear" w:color="auto" w:fill="C0C4B0"/>
        <w:tblCellMar>
          <w:top w:w="57" w:type="dxa"/>
        </w:tblCellMar>
        <w:tblLook w:val="04A0" w:firstRow="1" w:lastRow="0" w:firstColumn="1" w:lastColumn="0" w:noHBand="0" w:noVBand="1"/>
      </w:tblPr>
      <w:tblGrid>
        <w:gridCol w:w="5402"/>
        <w:gridCol w:w="8556"/>
      </w:tblGrid>
      <w:tr w:rsidR="00B8755E" w:rsidRPr="00147358" w14:paraId="0CC9D714" w14:textId="77777777" w:rsidTr="00391928">
        <w:tc>
          <w:tcPr>
            <w:tcW w:w="5402" w:type="dxa"/>
            <w:shd w:val="clear" w:color="auto" w:fill="C0C4B0"/>
          </w:tcPr>
          <w:p w14:paraId="14BA4C4C" w14:textId="4A892092" w:rsidR="00B8755E" w:rsidRPr="00C464D7" w:rsidRDefault="00147358" w:rsidP="00692010">
            <w:pPr>
              <w:spacing w:after="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Title of the IC</w:t>
            </w:r>
            <w:r w:rsidR="00903E12">
              <w:rPr>
                <w:b/>
                <w:sz w:val="24"/>
                <w:lang w:val="en-GB"/>
              </w:rPr>
              <w:t>P</w:t>
            </w:r>
            <w:r w:rsidR="007A7B8F">
              <w:rPr>
                <w:b/>
                <w:sz w:val="24"/>
                <w:lang w:val="en-GB"/>
              </w:rPr>
              <w:t xml:space="preserve"> (</w:t>
            </w:r>
            <w:r w:rsidR="00DA702B">
              <w:rPr>
                <w:b/>
                <w:sz w:val="24"/>
                <w:lang w:val="en-GB"/>
              </w:rPr>
              <w:t xml:space="preserve">+ </w:t>
            </w:r>
            <w:r w:rsidR="007A7B8F">
              <w:rPr>
                <w:b/>
                <w:sz w:val="24"/>
                <w:lang w:val="en-GB"/>
              </w:rPr>
              <w:t>year)</w:t>
            </w:r>
          </w:p>
        </w:tc>
        <w:tc>
          <w:tcPr>
            <w:tcW w:w="8556" w:type="dxa"/>
            <w:shd w:val="clear" w:color="auto" w:fill="auto"/>
          </w:tcPr>
          <w:p w14:paraId="4A0DC19F" w14:textId="77777777" w:rsidR="00B8755E" w:rsidRPr="00C464D7" w:rsidRDefault="00B8755E" w:rsidP="00692010">
            <w:pPr>
              <w:spacing w:after="0"/>
              <w:rPr>
                <w:sz w:val="24"/>
                <w:lang w:val="en-GB"/>
              </w:rPr>
            </w:pPr>
          </w:p>
        </w:tc>
      </w:tr>
    </w:tbl>
    <w:p w14:paraId="364CE20C" w14:textId="77777777" w:rsidR="00B8755E" w:rsidRPr="007A7B8F" w:rsidRDefault="00B8755E" w:rsidP="00B8755E">
      <w:pPr>
        <w:rPr>
          <w:lang w:val="en-GB"/>
        </w:rPr>
      </w:pPr>
    </w:p>
    <w:p w14:paraId="3E88C0A6" w14:textId="322BC5CF" w:rsidR="00B8755E" w:rsidRPr="00903E12" w:rsidRDefault="00391928" w:rsidP="0007549A">
      <w:pPr>
        <w:pStyle w:val="Kop2"/>
      </w:pPr>
      <w:r>
        <w:t>VLIR-UOS</w:t>
      </w:r>
      <w:r w:rsidR="00621064">
        <w:t xml:space="preserve"> scholarship holders</w:t>
      </w:r>
      <w:r>
        <w:t xml:space="preserve"> (</w:t>
      </w:r>
      <w:r w:rsidR="00621064">
        <w:t xml:space="preserve">granted both in the framework of </w:t>
      </w:r>
      <w:r w:rsidR="0099187C">
        <w:t>ICP</w:t>
      </w:r>
      <w:r w:rsidR="00903E12">
        <w:t xml:space="preserve"> </w:t>
      </w:r>
      <w:r w:rsidR="00903E12" w:rsidRPr="00903E12">
        <w:t xml:space="preserve">and </w:t>
      </w:r>
      <w:r w:rsidR="00903E12">
        <w:t>VLIR-UOS</w:t>
      </w:r>
      <w:r w:rsidR="00621064">
        <w:t xml:space="preserve"> </w:t>
      </w:r>
      <w:r w:rsidR="00903E12">
        <w:t>projects (IUC, TEAM, etc.)</w:t>
      </w:r>
      <w:r w:rsidR="00621064">
        <w:t xml:space="preserve"> in developing countries)</w:t>
      </w:r>
    </w:p>
    <w:tbl>
      <w:tblPr>
        <w:tblW w:w="5000" w:type="pct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807"/>
        <w:gridCol w:w="2799"/>
        <w:gridCol w:w="1398"/>
        <w:gridCol w:w="2239"/>
        <w:gridCol w:w="4374"/>
      </w:tblGrid>
      <w:tr w:rsidR="00160E55" w:rsidRPr="00B50F83" w14:paraId="3555BC34" w14:textId="77777777" w:rsidTr="00160E55">
        <w:trPr>
          <w:cantSplit/>
        </w:trPr>
        <w:tc>
          <w:tcPr>
            <w:tcW w:w="121" w:type="pct"/>
            <w:shd w:val="clear" w:color="auto" w:fill="C0C4B0"/>
            <w:vAlign w:val="center"/>
          </w:tcPr>
          <w:p w14:paraId="1F53756D" w14:textId="77777777" w:rsidR="007E67E3" w:rsidRPr="00903E12" w:rsidRDefault="007E67E3" w:rsidP="00692010">
            <w:pPr>
              <w:spacing w:after="0"/>
              <w:jc w:val="center"/>
              <w:rPr>
                <w:b/>
                <w:lang w:val="en-US" w:eastAsia="nl-NL"/>
              </w:rPr>
            </w:pPr>
          </w:p>
        </w:tc>
        <w:tc>
          <w:tcPr>
            <w:tcW w:w="1006" w:type="pct"/>
            <w:shd w:val="clear" w:color="auto" w:fill="C0C4B0"/>
            <w:vAlign w:val="center"/>
          </w:tcPr>
          <w:p w14:paraId="5FCC9742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Name</w:t>
            </w:r>
          </w:p>
        </w:tc>
        <w:tc>
          <w:tcPr>
            <w:tcW w:w="1003" w:type="pct"/>
            <w:shd w:val="clear" w:color="auto" w:fill="C0C4B0"/>
            <w:vAlign w:val="center"/>
          </w:tcPr>
          <w:p w14:paraId="46D3B5D0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First Name</w:t>
            </w:r>
          </w:p>
        </w:tc>
        <w:tc>
          <w:tcPr>
            <w:tcW w:w="501" w:type="pct"/>
            <w:shd w:val="clear" w:color="auto" w:fill="C0C4B0"/>
            <w:vAlign w:val="center"/>
          </w:tcPr>
          <w:p w14:paraId="42F2C98C" w14:textId="77777777" w:rsidR="007E67E3" w:rsidRPr="00C464D7" w:rsidRDefault="007E67E3" w:rsidP="007E67E3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Gender (m/f)</w:t>
            </w:r>
          </w:p>
        </w:tc>
        <w:tc>
          <w:tcPr>
            <w:tcW w:w="802" w:type="pct"/>
            <w:shd w:val="clear" w:color="auto" w:fill="C0C4B0"/>
            <w:vAlign w:val="center"/>
          </w:tcPr>
          <w:p w14:paraId="772AE9A8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Nationality</w:t>
            </w:r>
          </w:p>
        </w:tc>
        <w:tc>
          <w:tcPr>
            <w:tcW w:w="1567" w:type="pct"/>
            <w:shd w:val="clear" w:color="auto" w:fill="C0C4B0"/>
            <w:vAlign w:val="center"/>
          </w:tcPr>
          <w:p w14:paraId="4452BE27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Local affiliation</w:t>
            </w:r>
          </w:p>
        </w:tc>
      </w:tr>
      <w:tr w:rsidR="007E67E3" w:rsidRPr="005866CC" w14:paraId="6C2EB74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521EF2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1E0AA5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2F2EEF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4CC772F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A93699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447A9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45CF1E2F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739725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2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1E5185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CE401D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228A54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C5A33E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B869A0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16DD929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5C5DAA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3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261E98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1487DA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508CCC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DA3E03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2DDC8D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EB4AAF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E30CE9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4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1714DE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2C60D0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42EEA04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787C2B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E46018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864DC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40EF42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5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CB89D9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1833AA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626E998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80476A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6E47ED3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4943EA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05CD26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6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4005DA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D16D91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009425F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E808AC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458FAA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61D50ED7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634FED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7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A2133F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6D3EEA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B77B85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AE8A21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499E880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B30AB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45A744F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8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D0CAE8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A90A79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0A7951C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B43DD1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584CCD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A092665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9AF6B5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9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9B6E14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7ECF20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80DC7D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3B8600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3485C4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D928F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4C12F4A4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10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E400C7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A2B501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AABEC1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08D7D4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F0D0DD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9987EA9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005F549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lastRenderedPageBreak/>
              <w:t>11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F9FABB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B8C50A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0FF964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833DED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8F8531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49CEE00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A3FE30C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12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FF6326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F87A9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1842FF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7314EF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59AFD6C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ADA76E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2075BA60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13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F7BA71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5C5789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23AF256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13A81E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C96A8E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EFCF8F8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A10D668" w14:textId="77777777" w:rsidR="007E67E3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14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2FE47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1FFA528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613D44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679266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70C34A0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461E6E" w:rsidRPr="005866CC" w14:paraId="7FE969F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9E7FB91" w14:textId="77777777" w:rsidR="00461E6E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15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3AAA95D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5303DC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6BE27BF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807B65B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AEBB77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461E6E" w:rsidRPr="005866CC" w14:paraId="4DEDC5DC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89291CE" w14:textId="77777777" w:rsidR="00461E6E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16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9F04F7E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32695CD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A4DAB1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0A8A3F6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70A6E6B6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</w:tbl>
    <w:p w14:paraId="35CC5892" w14:textId="77777777" w:rsidR="00072D73" w:rsidRPr="00072D73" w:rsidRDefault="00072D73" w:rsidP="00072D73">
      <w:pPr>
        <w:rPr>
          <w:lang w:val="en-US"/>
        </w:rPr>
      </w:pPr>
    </w:p>
    <w:p w14:paraId="7B6EB619" w14:textId="77777777" w:rsidR="0007549A" w:rsidRPr="00B8755E" w:rsidRDefault="00903E12" w:rsidP="0007549A">
      <w:pPr>
        <w:pStyle w:val="Kop2"/>
      </w:pPr>
      <w:r>
        <w:t>Other participants</w:t>
      </w:r>
    </w:p>
    <w:tbl>
      <w:tblPr>
        <w:tblW w:w="4986" w:type="pct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812"/>
        <w:gridCol w:w="2798"/>
        <w:gridCol w:w="1397"/>
        <w:gridCol w:w="2238"/>
        <w:gridCol w:w="4337"/>
      </w:tblGrid>
      <w:tr w:rsidR="007E67E3" w:rsidRPr="00B50F83" w14:paraId="00C09778" w14:textId="77777777" w:rsidTr="00160E55">
        <w:trPr>
          <w:cantSplit/>
        </w:trPr>
        <w:tc>
          <w:tcPr>
            <w:tcW w:w="121" w:type="pct"/>
            <w:shd w:val="clear" w:color="auto" w:fill="C0C4B0"/>
            <w:vAlign w:val="center"/>
          </w:tcPr>
          <w:p w14:paraId="614CCDD9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</w:p>
        </w:tc>
        <w:tc>
          <w:tcPr>
            <w:tcW w:w="1010" w:type="pct"/>
            <w:shd w:val="clear" w:color="auto" w:fill="C0C4B0"/>
            <w:vAlign w:val="center"/>
          </w:tcPr>
          <w:p w14:paraId="5A81E5E8" w14:textId="77777777" w:rsidR="007E67E3" w:rsidRPr="00C464D7" w:rsidRDefault="00E94F85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Name</w:t>
            </w:r>
          </w:p>
        </w:tc>
        <w:tc>
          <w:tcPr>
            <w:tcW w:w="1005" w:type="pct"/>
            <w:shd w:val="clear" w:color="auto" w:fill="C0C4B0"/>
            <w:vAlign w:val="center"/>
          </w:tcPr>
          <w:p w14:paraId="445DDA96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First Name</w:t>
            </w:r>
          </w:p>
        </w:tc>
        <w:tc>
          <w:tcPr>
            <w:tcW w:w="502" w:type="pct"/>
            <w:shd w:val="clear" w:color="auto" w:fill="C0C4B0"/>
            <w:vAlign w:val="center"/>
          </w:tcPr>
          <w:p w14:paraId="5F977625" w14:textId="77777777" w:rsidR="007E67E3" w:rsidRPr="00C464D7" w:rsidRDefault="007E67E3" w:rsidP="007E67E3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Gender (m/f)</w:t>
            </w:r>
          </w:p>
        </w:tc>
        <w:tc>
          <w:tcPr>
            <w:tcW w:w="804" w:type="pct"/>
            <w:shd w:val="clear" w:color="auto" w:fill="C0C4B0"/>
            <w:vAlign w:val="center"/>
          </w:tcPr>
          <w:p w14:paraId="509C587C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Nationality</w:t>
            </w:r>
          </w:p>
        </w:tc>
        <w:tc>
          <w:tcPr>
            <w:tcW w:w="1558" w:type="pct"/>
            <w:shd w:val="clear" w:color="auto" w:fill="C0C4B0"/>
            <w:vAlign w:val="center"/>
          </w:tcPr>
          <w:p w14:paraId="18FB6E3B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Scholarship organization (if applicable)</w:t>
            </w:r>
          </w:p>
        </w:tc>
      </w:tr>
      <w:tr w:rsidR="007E67E3" w:rsidRPr="005866CC" w14:paraId="587ED866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77F756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FC749E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B6B20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7D332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C37A69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DFE869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BBBC2F6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540B71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EBBE43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92FC29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847F66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BC4194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2D0A35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63FA1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D333F8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3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218975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474116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3CD240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FEB87B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9C359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5B76E6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214594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4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1B1FC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422DAF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8368F5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026E2F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EDED5A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06CFBA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912BC6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5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ED3BA7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BA4BC9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9E405D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BC19F7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E0F6A4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B49C578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FFF626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6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36DF0D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BBE3A8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BD9457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94B6F1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2DF2162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7F589D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8294F8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7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3DBE99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69C5A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74815B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376296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71F546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1B5573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1B5230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8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D0E2A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371D76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16147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C003B4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FF028A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FA3A8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82D88C2" w14:textId="77777777" w:rsidR="007E67E3" w:rsidRPr="005866CC" w:rsidRDefault="00E34F2D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…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5E44BE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241879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6FB39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EE2127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1EB827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</w:tbl>
    <w:p w14:paraId="04A4E2CE" w14:textId="77777777" w:rsidR="00E94F85" w:rsidRDefault="00E94F85">
      <w:pPr>
        <w:spacing w:after="200" w:line="276" w:lineRule="auto"/>
        <w:jc w:val="left"/>
      </w:pPr>
    </w:p>
    <w:sectPr w:rsidR="00E94F85" w:rsidSect="00B8755E"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4B90" w14:textId="77777777" w:rsidR="00B8755E" w:rsidRDefault="00B8755E" w:rsidP="00456F51">
      <w:r>
        <w:separator/>
      </w:r>
    </w:p>
  </w:endnote>
  <w:endnote w:type="continuationSeparator" w:id="0">
    <w:p w14:paraId="639A788C" w14:textId="77777777" w:rsidR="00B8755E" w:rsidRDefault="00B8755E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422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3370"/>
      <w:gridCol w:w="850"/>
    </w:tblGrid>
    <w:tr w:rsidR="00DD4D78" w14:paraId="05E11CF8" w14:textId="77777777" w:rsidTr="00BE655E">
      <w:trPr>
        <w:jc w:val="right"/>
      </w:trPr>
      <w:tc>
        <w:tcPr>
          <w:tcW w:w="13370" w:type="dxa"/>
        </w:tcPr>
        <w:p w14:paraId="0840382F" w14:textId="50BBEFF3" w:rsidR="00DD4D78" w:rsidRPr="007E67E3" w:rsidRDefault="007E67E3" w:rsidP="00BE655E">
          <w:pPr>
            <w:pStyle w:val="Voettekst"/>
            <w:jc w:val="center"/>
            <w:rPr>
              <w:rStyle w:val="Paginanummer"/>
              <w:lang w:val="en-US"/>
            </w:rPr>
          </w:pPr>
          <w:r w:rsidRPr="007E67E3">
            <w:rPr>
              <w:rStyle w:val="Paginanummer"/>
              <w:lang w:val="en-US"/>
            </w:rPr>
            <w:t xml:space="preserve">International </w:t>
          </w:r>
          <w:r w:rsidR="00147358">
            <w:rPr>
              <w:rStyle w:val="Paginanummer"/>
              <w:lang w:val="en-US"/>
            </w:rPr>
            <w:t>Master</w:t>
          </w:r>
          <w:r w:rsidRPr="007E67E3">
            <w:rPr>
              <w:rStyle w:val="Paginanummer"/>
              <w:lang w:val="en-US"/>
            </w:rPr>
            <w:t xml:space="preserve"> Programmes</w:t>
          </w:r>
          <w:r w:rsidR="00147358">
            <w:rPr>
              <w:rStyle w:val="Paginanummer"/>
              <w:lang w:val="en-US"/>
            </w:rPr>
            <w:t xml:space="preserve"> (IC</w:t>
          </w:r>
          <w:r w:rsidR="00BF44F5">
            <w:rPr>
              <w:rStyle w:val="Paginanummer"/>
              <w:lang w:val="en-US"/>
            </w:rPr>
            <w:t xml:space="preserve">P) </w:t>
          </w:r>
        </w:p>
        <w:p w14:paraId="22B805D8" w14:textId="77777777" w:rsidR="00BE655E" w:rsidRPr="007E67E3" w:rsidRDefault="007E67E3" w:rsidP="00BE655E">
          <w:pPr>
            <w:pStyle w:val="Voettekst"/>
            <w:jc w:val="center"/>
            <w:rPr>
              <w:rStyle w:val="Paginanummer"/>
              <w:lang w:val="en-US"/>
            </w:rPr>
          </w:pPr>
          <w:r w:rsidRPr="007E67E3">
            <w:rPr>
              <w:rStyle w:val="Paginanummer"/>
              <w:lang w:val="en-US"/>
            </w:rPr>
            <w:t>List of participants</w:t>
          </w:r>
        </w:p>
      </w:tc>
      <w:tc>
        <w:tcPr>
          <w:tcW w:w="850" w:type="dxa"/>
        </w:tcPr>
        <w:p w14:paraId="08C4EDBD" w14:textId="77777777"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A131F4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A131F4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2820F724" w14:textId="77777777" w:rsidR="00D658C4" w:rsidRDefault="00D658C4" w:rsidP="00456F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A47E" w14:textId="77777777" w:rsidR="00B8755E" w:rsidRDefault="00B8755E" w:rsidP="00456F51">
      <w:r>
        <w:separator/>
      </w:r>
    </w:p>
  </w:footnote>
  <w:footnote w:type="continuationSeparator" w:id="0">
    <w:p w14:paraId="3C73B9CE" w14:textId="77777777" w:rsidR="00B8755E" w:rsidRDefault="00B8755E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56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E"/>
    <w:rsid w:val="00010D12"/>
    <w:rsid w:val="00026078"/>
    <w:rsid w:val="00031B6F"/>
    <w:rsid w:val="0005180E"/>
    <w:rsid w:val="00072D73"/>
    <w:rsid w:val="0007549A"/>
    <w:rsid w:val="00081155"/>
    <w:rsid w:val="00085484"/>
    <w:rsid w:val="0009056D"/>
    <w:rsid w:val="000A03D7"/>
    <w:rsid w:val="00125303"/>
    <w:rsid w:val="00147358"/>
    <w:rsid w:val="00160E55"/>
    <w:rsid w:val="0016260B"/>
    <w:rsid w:val="00183007"/>
    <w:rsid w:val="0022568C"/>
    <w:rsid w:val="002A4F3F"/>
    <w:rsid w:val="002B7243"/>
    <w:rsid w:val="002E3CE0"/>
    <w:rsid w:val="002F0526"/>
    <w:rsid w:val="00345A2B"/>
    <w:rsid w:val="00391928"/>
    <w:rsid w:val="003941F7"/>
    <w:rsid w:val="003D3642"/>
    <w:rsid w:val="003E6AF8"/>
    <w:rsid w:val="004114F4"/>
    <w:rsid w:val="00431C50"/>
    <w:rsid w:val="00456F51"/>
    <w:rsid w:val="00461E6E"/>
    <w:rsid w:val="00524828"/>
    <w:rsid w:val="0055631D"/>
    <w:rsid w:val="0056672B"/>
    <w:rsid w:val="005A0C15"/>
    <w:rsid w:val="005A2FCC"/>
    <w:rsid w:val="00621064"/>
    <w:rsid w:val="0063610B"/>
    <w:rsid w:val="006F3346"/>
    <w:rsid w:val="00712D33"/>
    <w:rsid w:val="007A7B8F"/>
    <w:rsid w:val="007B529D"/>
    <w:rsid w:val="007E67E3"/>
    <w:rsid w:val="007F600F"/>
    <w:rsid w:val="00812BE4"/>
    <w:rsid w:val="008B2000"/>
    <w:rsid w:val="008B6507"/>
    <w:rsid w:val="008D581C"/>
    <w:rsid w:val="008F0F23"/>
    <w:rsid w:val="00903E12"/>
    <w:rsid w:val="0099187C"/>
    <w:rsid w:val="009932F0"/>
    <w:rsid w:val="009F1CA5"/>
    <w:rsid w:val="009F7EB0"/>
    <w:rsid w:val="00A0133B"/>
    <w:rsid w:val="00A131F4"/>
    <w:rsid w:val="00A40B48"/>
    <w:rsid w:val="00A5638D"/>
    <w:rsid w:val="00A676E6"/>
    <w:rsid w:val="00AA0629"/>
    <w:rsid w:val="00AC3155"/>
    <w:rsid w:val="00B071BF"/>
    <w:rsid w:val="00B231E6"/>
    <w:rsid w:val="00B41257"/>
    <w:rsid w:val="00B47C67"/>
    <w:rsid w:val="00B55E65"/>
    <w:rsid w:val="00B8755E"/>
    <w:rsid w:val="00B9419D"/>
    <w:rsid w:val="00BB28EE"/>
    <w:rsid w:val="00BE655E"/>
    <w:rsid w:val="00BF44F5"/>
    <w:rsid w:val="00C91D9A"/>
    <w:rsid w:val="00CB1293"/>
    <w:rsid w:val="00CF1B1C"/>
    <w:rsid w:val="00D030E9"/>
    <w:rsid w:val="00D37E86"/>
    <w:rsid w:val="00D46D7E"/>
    <w:rsid w:val="00D504DF"/>
    <w:rsid w:val="00D55FB1"/>
    <w:rsid w:val="00D658C4"/>
    <w:rsid w:val="00D83199"/>
    <w:rsid w:val="00DA702B"/>
    <w:rsid w:val="00DB4B8F"/>
    <w:rsid w:val="00DC32AD"/>
    <w:rsid w:val="00DD4D78"/>
    <w:rsid w:val="00DF0409"/>
    <w:rsid w:val="00E12943"/>
    <w:rsid w:val="00E34F2D"/>
    <w:rsid w:val="00E9090D"/>
    <w:rsid w:val="00E94F85"/>
    <w:rsid w:val="00E968AB"/>
    <w:rsid w:val="00ED1563"/>
    <w:rsid w:val="00EE0F0C"/>
    <w:rsid w:val="00EE7F44"/>
    <w:rsid w:val="00F24820"/>
    <w:rsid w:val="00F313C1"/>
    <w:rsid w:val="00F40580"/>
    <w:rsid w:val="00F5378C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F4E113"/>
  <w15:docId w15:val="{D5CE342F-49FF-420F-A07E-E3B1046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60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00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00F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0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00F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3BD8-2548-49AF-BC9D-61D3868F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0</TotalTime>
  <Pages>2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Tim Zeuwts</cp:lastModifiedBy>
  <cp:revision>2</cp:revision>
  <dcterms:created xsi:type="dcterms:W3CDTF">2018-06-20T08:22:00Z</dcterms:created>
  <dcterms:modified xsi:type="dcterms:W3CDTF">2018-06-20T08:22:00Z</dcterms:modified>
</cp:coreProperties>
</file>