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c348627523"/>
    <w:bookmarkStart w:id="1" w:name="_Toc348627684"/>
    <w:bookmarkStart w:id="2" w:name="_Toc348628318"/>
    <w:bookmarkStart w:id="3" w:name="_Toc348707461"/>
    <w:bookmarkStart w:id="4" w:name="_Toc348967999"/>
    <w:bookmarkStart w:id="5" w:name="_Toc348968425"/>
    <w:bookmarkStart w:id="6" w:name="_Toc298410286"/>
    <w:bookmarkStart w:id="7" w:name="_GoBack"/>
    <w:bookmarkEnd w:id="7"/>
    <w:p w14:paraId="3B3DE73E" w14:textId="77777777" w:rsidR="007A207F" w:rsidRPr="007A207F" w:rsidRDefault="007A207F" w:rsidP="007A207F">
      <w:pPr>
        <w:jc w:val="left"/>
        <w:rPr>
          <w:color w:val="404040"/>
          <w:lang w:val="nl-NL" w:eastAsia="nl-NL"/>
        </w:rPr>
        <w:sectPr w:rsidR="007A207F" w:rsidRPr="007A207F" w:rsidSect="0027138C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  <w:r w:rsidRPr="007A207F">
        <w:rPr>
          <w:noProof/>
          <w:color w:val="404040"/>
          <w:lang w:val="nl-B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AC07915" wp14:editId="24F2087A">
                <wp:simplePos x="0" y="0"/>
                <wp:positionH relativeFrom="column">
                  <wp:posOffset>925830</wp:posOffset>
                </wp:positionH>
                <wp:positionV relativeFrom="paragraph">
                  <wp:posOffset>3185795</wp:posOffset>
                </wp:positionV>
                <wp:extent cx="5734685" cy="5201920"/>
                <wp:effectExtent l="0" t="0" r="0" b="0"/>
                <wp:wrapSquare wrapText="bothSides"/>
                <wp:docPr id="20" name="Groe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4685" cy="5201920"/>
                          <a:chOff x="0" y="-1"/>
                          <a:chExt cx="5734764" cy="5201794"/>
                        </a:xfrm>
                      </wpg:grpSpPr>
                      <wps:wsp>
                        <wps:cNvPr id="21" name="Ring 4"/>
                        <wps:cNvSpPr>
                          <a:spLocks noChangeArrowheads="1"/>
                        </wps:cNvSpPr>
                        <wps:spPr bwMode="auto">
                          <a:xfrm>
                            <a:off x="533400" y="-1"/>
                            <a:ext cx="5201364" cy="5201794"/>
                          </a:xfrm>
                          <a:prstGeom prst="donut">
                            <a:avLst>
                              <a:gd name="adj" fmla="val 1477"/>
                            </a:avLst>
                          </a:prstGeom>
                          <a:solidFill>
                            <a:srgbClr val="D8DBC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328CD7" w14:textId="77777777" w:rsidR="007A207F" w:rsidRPr="000A6C78" w:rsidRDefault="007A207F" w:rsidP="007A207F">
                              <w:pPr>
                                <w:jc w:val="center"/>
                                <w:rPr>
                                  <w:b/>
                                  <w:color w:val="9FA585"/>
                                  <w:sz w:val="40"/>
                                  <w:szCs w:val="40"/>
                                  <w:lang w:val="nl-BE"/>
                                </w:rPr>
                              </w:pPr>
                            </w:p>
                            <w:p w14:paraId="5951E327" w14:textId="77777777" w:rsidR="007A207F" w:rsidRPr="006A4829" w:rsidRDefault="007A207F" w:rsidP="007A207F">
                              <w:pPr>
                                <w:jc w:val="center"/>
                                <w:rPr>
                                  <w:b/>
                                  <w:color w:val="F8F8F8"/>
                                  <w:sz w:val="48"/>
                                  <w:szCs w:val="48"/>
                                  <w:lang w:val="en-GB"/>
                                </w:rPr>
                              </w:pPr>
                              <w:r>
                                <w:rPr>
                                  <w:b/>
                                  <w:color w:val="F8F8F8"/>
                                  <w:sz w:val="48"/>
                                  <w:szCs w:val="48"/>
                                  <w:lang w:val="en-GB"/>
                                </w:rPr>
                                <w:t>Global Minds Annual Programme (AP)</w:t>
                              </w:r>
                            </w:p>
                            <w:p w14:paraId="35844136" w14:textId="77777777" w:rsidR="007A207F" w:rsidRPr="008A70D5" w:rsidRDefault="007A207F" w:rsidP="007A207F">
                              <w:pPr>
                                <w:jc w:val="center"/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</w:pPr>
                            </w:p>
                            <w:p w14:paraId="2DC679A1" w14:textId="77777777" w:rsidR="007A207F" w:rsidRPr="008A70D5" w:rsidRDefault="007A207F" w:rsidP="007A207F">
                              <w:pPr>
                                <w:jc w:val="center"/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</w:pPr>
                            </w:p>
                            <w:p w14:paraId="3234D421" w14:textId="77777777" w:rsidR="007A207F" w:rsidRDefault="007A207F" w:rsidP="007A207F">
                              <w:pPr>
                                <w:jc w:val="center"/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</w:pPr>
                            </w:p>
                            <w:p w14:paraId="2FBACA22" w14:textId="77777777" w:rsidR="007A207F" w:rsidRPr="006A4829" w:rsidRDefault="007A207F" w:rsidP="007A207F">
                              <w:pPr>
                                <w:jc w:val="center"/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</w:pPr>
                              <w:r w:rsidRPr="00A96D96"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  <w:t>&lt;</w:t>
                              </w:r>
                              <w:r w:rsidRPr="008A70D5"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  <w:t>I</w:t>
                              </w:r>
                              <w:r w:rsidRPr="006A4829"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  <w:t xml:space="preserve">nsert name of </w:t>
                              </w:r>
                              <w:r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  <w:t>institution</w:t>
                              </w:r>
                              <w:r w:rsidRPr="00A96D96"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  <w:t xml:space="preserve">– </w:t>
                              </w:r>
                              <w:r w:rsidRPr="00A96D96"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  <w:t>Activity year planned</w:t>
                              </w:r>
                              <w:r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  <w:t xml:space="preserve"> </w:t>
                              </w:r>
                              <w:r w:rsidRPr="00A96D96">
                                <w:rPr>
                                  <w:b/>
                                  <w:color w:val="9FA585"/>
                                  <w:sz w:val="36"/>
                                  <w:szCs w:val="36"/>
                                  <w:lang w:val="en-GB"/>
                                </w:rPr>
                                <w:t>&gt;</w:t>
                              </w:r>
                            </w:p>
                            <w:p w14:paraId="2BE95385" w14:textId="77777777" w:rsidR="007A207F" w:rsidRPr="006A4829" w:rsidRDefault="007A207F" w:rsidP="007A207F">
                              <w:pPr>
                                <w:rPr>
                                  <w:lang w:val="en-GB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2" name="Ring 28"/>
                        <wps:cNvSpPr>
                          <a:spLocks noChangeArrowheads="1"/>
                        </wps:cNvSpPr>
                        <wps:spPr bwMode="auto">
                          <a:xfrm>
                            <a:off x="0" y="1771650"/>
                            <a:ext cx="1192530" cy="1173449"/>
                          </a:xfrm>
                          <a:prstGeom prst="donut">
                            <a:avLst>
                              <a:gd name="adj" fmla="val 12703"/>
                            </a:avLst>
                          </a:prstGeom>
                          <a:solidFill>
                            <a:srgbClr val="E4E6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07915" id="Groep 3" o:spid="_x0000_s1026" style="position:absolute;margin-left:72.9pt;margin-top:250.85pt;width:451.55pt;height:409.6pt;z-index:251662336;mso-width-relative:margin" coordorigin="" coordsize="57347,5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"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Ring 4" o:spid="_x0000_s1027" type="#_x0000_t23" style="position:absolute;left:5334;width:52013;height:520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/icEA&#10;AADbAAAADwAAAGRycy9kb3ducmV2LnhtbESPQWvCQBSE74X+h+UVvNWNHopEN0FbWnpVi14f2Wc2&#10;mH0vzW41+utdQehxmJlvmEU5+FadqA+NsIHJOANFXIltuDbws/18nYEKEdliK0wGLhSgLJ6fFphb&#10;OfOaTptYqwThkKMBF2OXax0qRx7DWDri5B2k9xiT7GttezwnuG/1NMvetMeG04LDjt4dVcfNnzcQ&#10;5EOqg+Zj+3vdZc3Xfr2S4IwZvQzLOahIQ/wPP9rf1sB0Avcv6Qfo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gf4nBAAAA2wAAAA8AAAAAAAAAAAAAAAAAmAIAAGRycy9kb3du&#10;cmV2LnhtbFBLBQYAAAAABAAEAPUAAACGAwAAAAA=&#10;" adj="319" fillcolor="#d8dbcf" stroked="f" strokeweight="2pt">
                  <v:textbox>
                    <w:txbxContent>
                      <w:p w14:paraId="27328CD7" w14:textId="77777777" w:rsidR="007A207F" w:rsidRPr="000A6C78" w:rsidRDefault="007A207F" w:rsidP="007A207F">
                        <w:pPr>
                          <w:jc w:val="center"/>
                          <w:rPr>
                            <w:b/>
                            <w:color w:val="9FA585"/>
                            <w:sz w:val="40"/>
                            <w:szCs w:val="40"/>
                            <w:lang w:val="nl-BE"/>
                          </w:rPr>
                        </w:pPr>
                      </w:p>
                      <w:p w14:paraId="5951E327" w14:textId="77777777" w:rsidR="007A207F" w:rsidRPr="006A4829" w:rsidRDefault="007A207F" w:rsidP="007A207F">
                        <w:pPr>
                          <w:jc w:val="center"/>
                          <w:rPr>
                            <w:b/>
                            <w:color w:val="F8F8F8"/>
                            <w:sz w:val="48"/>
                            <w:szCs w:val="48"/>
                            <w:lang w:val="en-GB"/>
                          </w:rPr>
                        </w:pPr>
                        <w:r>
                          <w:rPr>
                            <w:b/>
                            <w:color w:val="F8F8F8"/>
                            <w:sz w:val="48"/>
                            <w:szCs w:val="48"/>
                            <w:lang w:val="en-GB"/>
                          </w:rPr>
                          <w:t>Global Minds Annual Programme (AP)</w:t>
                        </w:r>
                      </w:p>
                      <w:p w14:paraId="35844136" w14:textId="77777777" w:rsidR="007A207F" w:rsidRPr="008A70D5" w:rsidRDefault="007A207F" w:rsidP="007A207F">
                        <w:pPr>
                          <w:jc w:val="center"/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</w:pPr>
                      </w:p>
                      <w:p w14:paraId="2DC679A1" w14:textId="77777777" w:rsidR="007A207F" w:rsidRPr="008A70D5" w:rsidRDefault="007A207F" w:rsidP="007A207F">
                        <w:pPr>
                          <w:jc w:val="center"/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</w:pPr>
                      </w:p>
                      <w:p w14:paraId="3234D421" w14:textId="77777777" w:rsidR="007A207F" w:rsidRDefault="007A207F" w:rsidP="007A207F">
                        <w:pPr>
                          <w:jc w:val="center"/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</w:pPr>
                      </w:p>
                      <w:p w14:paraId="2FBACA22" w14:textId="77777777" w:rsidR="007A207F" w:rsidRPr="006A4829" w:rsidRDefault="007A207F" w:rsidP="007A207F">
                        <w:pPr>
                          <w:jc w:val="center"/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</w:pPr>
                        <w:r w:rsidRPr="00A96D96"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  <w:t>&lt;</w:t>
                        </w:r>
                        <w:r w:rsidRPr="008A70D5"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  <w:t xml:space="preserve"> </w:t>
                        </w:r>
                        <w:r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  <w:t>I</w:t>
                        </w:r>
                        <w:r w:rsidRPr="006A4829"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  <w:t xml:space="preserve">nsert name of </w:t>
                        </w:r>
                        <w:r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  <w:t>institution</w:t>
                        </w:r>
                        <w:r w:rsidRPr="00A96D96"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  <w:t xml:space="preserve"> </w:t>
                        </w:r>
                        <w:r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  <w:t>–</w:t>
                        </w:r>
                        <w:r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  <w:t xml:space="preserve"> </w:t>
                        </w:r>
                        <w:bookmarkStart w:id="8" w:name="_GoBack"/>
                        <w:bookmarkEnd w:id="8"/>
                        <w:r w:rsidRPr="00A96D96"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  <w:t>Activity year planned</w:t>
                        </w:r>
                        <w:r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  <w:t xml:space="preserve"> </w:t>
                        </w:r>
                        <w:r w:rsidRPr="00A96D96">
                          <w:rPr>
                            <w:b/>
                            <w:color w:val="9FA585"/>
                            <w:sz w:val="36"/>
                            <w:szCs w:val="36"/>
                            <w:lang w:val="en-GB"/>
                          </w:rPr>
                          <w:t>&gt;</w:t>
                        </w:r>
                      </w:p>
                      <w:p w14:paraId="2BE95385" w14:textId="77777777" w:rsidR="007A207F" w:rsidRPr="006A4829" w:rsidRDefault="007A207F" w:rsidP="007A207F">
                        <w:pPr>
                          <w:rPr>
                            <w:lang w:val="en-GB"/>
                          </w:rPr>
                        </w:pPr>
                      </w:p>
                    </w:txbxContent>
                  </v:textbox>
                </v:shape>
                <v:shape id="Ring 28" o:spid="_x0000_s1028" type="#_x0000_t23" style="position:absolute;top:17716;width:11925;height:117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hZ8IA&#10;AADbAAAADwAAAGRycy9kb3ducmV2LnhtbESPQWvCQBSE74L/YXlCb7oxtFKjq0hB2mu1hxwf2Wc2&#10;mH0bd9ck/nu3UOhxmJlvmO1+tK3oyYfGsYLlIgNBXDndcK3g53ycv4MIEVlj65gUPCjAfjedbLHQ&#10;buBv6k+xFgnCoUAFJsaukDJUhiyGheuIk3dx3mJM0tdSexwS3LYyz7KVtNhwWjDY0Yeh6nq6WwVy&#10;NZjP6/qWubJ/Pb75qozne6nUy2w8bEBEGuN/+K/9pRXkOfx+S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4+FnwgAAANsAAAAPAAAAAAAAAAAAAAAAAJgCAABkcnMvZG93&#10;bnJldi54bWxQSwUGAAAAAAQABAD1AAAAhwMAAAAA&#10;" adj="2700" fillcolor="#e4e6de" stroked="f" strokeweight="2pt"/>
                <w10:wrap type="square"/>
              </v:group>
            </w:pict>
          </mc:Fallback>
        </mc:AlternateContent>
      </w:r>
      <w:r w:rsidRPr="007A207F">
        <w:rPr>
          <w:noProof/>
          <w:color w:val="404040"/>
          <w:lang w:val="nl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3BEEBC" wp14:editId="3A4287E6">
                <wp:simplePos x="0" y="0"/>
                <wp:positionH relativeFrom="column">
                  <wp:posOffset>3129280</wp:posOffset>
                </wp:positionH>
                <wp:positionV relativeFrom="paragraph">
                  <wp:posOffset>8320405</wp:posOffset>
                </wp:positionV>
                <wp:extent cx="3295650" cy="1162050"/>
                <wp:effectExtent l="0" t="0" r="0" b="0"/>
                <wp:wrapNone/>
                <wp:docPr id="1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95650" cy="1162050"/>
                        </a:xfrm>
                        <a:prstGeom prst="rect">
                          <a:avLst/>
                        </a:prstGeom>
                        <a:solidFill>
                          <a:srgbClr val="F8F8F8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340CE4" w14:textId="77777777" w:rsidR="007A207F" w:rsidRPr="006A4829" w:rsidRDefault="007A207F" w:rsidP="007A207F">
                            <w:pPr>
                              <w:rPr>
                                <w:lang w:val="en-GB"/>
                              </w:rPr>
                            </w:pPr>
                            <w:bookmarkStart w:id="8" w:name="_Toc348627686"/>
                            <w:bookmarkStart w:id="9" w:name="_Toc348628319"/>
                            <w:bookmarkStart w:id="10" w:name="_Toc348707462"/>
                            <w:bookmarkStart w:id="11" w:name="_Toc348968001"/>
                            <w:bookmarkStart w:id="12" w:name="_Toc348968426"/>
                            <w:r w:rsidRPr="006A4829">
                              <w:rPr>
                                <w:lang w:val="en-GB"/>
                              </w:rPr>
                              <w:t>&lt;Please insert latest revision date&gt;</w:t>
                            </w:r>
                            <w:bookmarkEnd w:id="8"/>
                            <w:bookmarkEnd w:id="9"/>
                            <w:bookmarkEnd w:id="10"/>
                            <w:bookmarkEnd w:id="11"/>
                            <w:bookmarkEnd w:id="1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BEEB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9" type="#_x0000_t202" style="position:absolute;margin-left:246.4pt;margin-top:655.15pt;width:259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" fillcolor="#f8f8f8" stroked="f" strokeweight=".5pt">
                <v:path arrowok="t"/>
                <v:textbox>
                  <w:txbxContent>
                    <w:p w14:paraId="61340CE4" w14:textId="77777777" w:rsidR="007A207F" w:rsidRPr="006A4829" w:rsidRDefault="007A207F" w:rsidP="007A207F">
                      <w:pPr>
                        <w:rPr>
                          <w:lang w:val="en-GB"/>
                        </w:rPr>
                      </w:pPr>
                      <w:bookmarkStart w:id="14" w:name="_Toc348627686"/>
                      <w:bookmarkStart w:id="15" w:name="_Toc348628319"/>
                      <w:bookmarkStart w:id="16" w:name="_Toc348707462"/>
                      <w:bookmarkStart w:id="17" w:name="_Toc348968001"/>
                      <w:bookmarkStart w:id="18" w:name="_Toc348968426"/>
                      <w:r w:rsidRPr="006A4829">
                        <w:rPr>
                          <w:lang w:val="en-GB"/>
                        </w:rPr>
                        <w:t>&lt;Please insert latest revision date&gt;</w:t>
                      </w:r>
                      <w:bookmarkEnd w:id="14"/>
                      <w:bookmarkEnd w:id="15"/>
                      <w:bookmarkEnd w:id="16"/>
                      <w:bookmarkEnd w:id="17"/>
                      <w:bookmarkEnd w:id="18"/>
                    </w:p>
                  </w:txbxContent>
                </v:textbox>
              </v:shape>
            </w:pict>
          </mc:Fallback>
        </mc:AlternateContent>
      </w:r>
      <w:r w:rsidRPr="007A207F">
        <w:rPr>
          <w:noProof/>
          <w:color w:val="404040"/>
          <w:lang w:val="nl-B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646816" wp14:editId="17F9CC31">
                <wp:simplePos x="0" y="0"/>
                <wp:positionH relativeFrom="column">
                  <wp:posOffset>-659130</wp:posOffset>
                </wp:positionH>
                <wp:positionV relativeFrom="paragraph">
                  <wp:posOffset>6694170</wp:posOffset>
                </wp:positionV>
                <wp:extent cx="2284095" cy="556895"/>
                <wp:effectExtent l="0" t="0" r="19685" b="1524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2C3D4" w14:textId="77777777" w:rsidR="007A207F" w:rsidRPr="006A4829" w:rsidRDefault="007A207F" w:rsidP="007A207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bookmarkStart w:id="13" w:name="_Toc348625188"/>
                            <w:bookmarkStart w:id="14" w:name="_Toc348625530"/>
                            <w:bookmarkStart w:id="15" w:name="_Toc348627685"/>
                            <w:bookmarkStart w:id="16" w:name="_Toc348628317"/>
                            <w:bookmarkStart w:id="17" w:name="_Toc348707460"/>
                            <w:bookmarkStart w:id="18" w:name="_Toc348967425"/>
                            <w:bookmarkStart w:id="19" w:name="_Toc348967620"/>
                            <w:bookmarkStart w:id="20" w:name="_Toc348967808"/>
                            <w:bookmarkStart w:id="21" w:name="_Toc348968000"/>
                            <w:bookmarkStart w:id="22" w:name="_Toc348968424"/>
                            <w:r w:rsidRPr="006A4829">
                              <w:rPr>
                                <w:lang w:val="en-GB"/>
                              </w:rPr>
                              <w:t>&lt;</w:t>
                            </w:r>
                            <w:bookmarkEnd w:id="13"/>
                            <w:bookmarkEnd w:id="14"/>
                            <w:bookmarkEnd w:id="15"/>
                            <w:bookmarkEnd w:id="16"/>
                            <w:bookmarkEnd w:id="17"/>
                            <w:bookmarkEnd w:id="18"/>
                            <w:bookmarkEnd w:id="19"/>
                            <w:bookmarkEnd w:id="20"/>
                            <w:bookmarkEnd w:id="21"/>
                            <w:bookmarkEnd w:id="22"/>
                            <w:r w:rsidRPr="006A4829">
                              <w:rPr>
                                <w:lang w:val="en-GB"/>
                              </w:rPr>
                              <w:t xml:space="preserve">&lt;Please insert </w:t>
                            </w:r>
                            <w:r>
                              <w:rPr>
                                <w:lang w:val="en-GB"/>
                              </w:rPr>
                              <w:t>your</w:t>
                            </w:r>
                            <w:r w:rsidRPr="006A4829">
                              <w:rPr>
                                <w:lang w:val="en-GB"/>
                              </w:rPr>
                              <w:t xml:space="preserve"> logo </w:t>
                            </w:r>
                            <w:r>
                              <w:rPr>
                                <w:lang w:val="en-GB"/>
                              </w:rPr>
                              <w:t xml:space="preserve">here </w:t>
                            </w:r>
                            <w:r w:rsidRPr="006A4829">
                              <w:rPr>
                                <w:lang w:val="en-GB"/>
                              </w:rPr>
                              <w:t>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646816" id="_x0000_s1030" type="#_x0000_t202" style="position:absolute;margin-left:-51.9pt;margin-top:527.1pt;width:179.85pt;height:43.8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">
                <v:textbox style="mso-fit-shape-to-text:t">
                  <w:txbxContent>
                    <w:p w14:paraId="29C2C3D4" w14:textId="77777777" w:rsidR="007A207F" w:rsidRPr="006A4829" w:rsidRDefault="007A207F" w:rsidP="007A207F">
                      <w:pPr>
                        <w:jc w:val="center"/>
                        <w:rPr>
                          <w:lang w:val="en-GB"/>
                        </w:rPr>
                      </w:pPr>
                      <w:bookmarkStart w:id="29" w:name="_Toc348625188"/>
                      <w:bookmarkStart w:id="30" w:name="_Toc348625530"/>
                      <w:bookmarkStart w:id="31" w:name="_Toc348627685"/>
                      <w:bookmarkStart w:id="32" w:name="_Toc348628317"/>
                      <w:bookmarkStart w:id="33" w:name="_Toc348707460"/>
                      <w:bookmarkStart w:id="34" w:name="_Toc348967425"/>
                      <w:bookmarkStart w:id="35" w:name="_Toc348967620"/>
                      <w:bookmarkStart w:id="36" w:name="_Toc348967808"/>
                      <w:bookmarkStart w:id="37" w:name="_Toc348968000"/>
                      <w:bookmarkStart w:id="38" w:name="_Toc348968424"/>
                      <w:r w:rsidRPr="006A4829">
                        <w:rPr>
                          <w:lang w:val="en-GB"/>
                        </w:rPr>
                        <w:t>&lt;</w:t>
                      </w:r>
                      <w:bookmarkEnd w:id="29"/>
                      <w:bookmarkEnd w:id="30"/>
                      <w:bookmarkEnd w:id="31"/>
                      <w:bookmarkEnd w:id="32"/>
                      <w:bookmarkEnd w:id="33"/>
                      <w:bookmarkEnd w:id="34"/>
                      <w:bookmarkEnd w:id="35"/>
                      <w:bookmarkEnd w:id="36"/>
                      <w:bookmarkEnd w:id="37"/>
                      <w:bookmarkEnd w:id="38"/>
                      <w:r w:rsidRPr="006A4829">
                        <w:rPr>
                          <w:lang w:val="en-GB"/>
                        </w:rPr>
                        <w:t xml:space="preserve">&lt;Please insert </w:t>
                      </w:r>
                      <w:r>
                        <w:rPr>
                          <w:lang w:val="en-GB"/>
                        </w:rPr>
                        <w:t>your</w:t>
                      </w:r>
                      <w:r w:rsidRPr="006A4829">
                        <w:rPr>
                          <w:lang w:val="en-GB"/>
                        </w:rPr>
                        <w:t xml:space="preserve"> logo </w:t>
                      </w:r>
                      <w:r>
                        <w:rPr>
                          <w:lang w:val="en-GB"/>
                        </w:rPr>
                        <w:t xml:space="preserve">here </w:t>
                      </w:r>
                      <w:r w:rsidRPr="006A4829">
                        <w:rPr>
                          <w:lang w:val="en-GB"/>
                        </w:rPr>
                        <w:t>&gt;</w:t>
                      </w:r>
                    </w:p>
                  </w:txbxContent>
                </v:textbox>
              </v:shape>
            </w:pict>
          </mc:Fallback>
        </mc:AlternateContent>
      </w:r>
      <w:r w:rsidRPr="007A207F">
        <w:rPr>
          <w:noProof/>
          <w:color w:val="404040"/>
          <w:lang w:val="nl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1B301E" wp14:editId="5F11D134">
                <wp:simplePos x="0" y="0"/>
                <wp:positionH relativeFrom="column">
                  <wp:posOffset>-718820</wp:posOffset>
                </wp:positionH>
                <wp:positionV relativeFrom="paragraph">
                  <wp:posOffset>-728345</wp:posOffset>
                </wp:positionV>
                <wp:extent cx="7154545" cy="6277610"/>
                <wp:effectExtent l="0" t="0" r="8255" b="8890"/>
                <wp:wrapSquare wrapText="bothSides"/>
                <wp:docPr id="34" name="Rechthoe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154545" cy="627761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lumMod val="50000"/>
                            <a:lumOff val="50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8451B54" w14:textId="77777777" w:rsidR="007A207F" w:rsidRDefault="007A207F" w:rsidP="007A207F">
                            <w:pPr>
                              <w:jc w:val="center"/>
                              <w:rPr>
                                <w:b/>
                                <w:color w:val="F8F8F8"/>
                                <w:sz w:val="48"/>
                                <w:szCs w:val="48"/>
                              </w:rPr>
                            </w:pPr>
                          </w:p>
                          <w:p w14:paraId="0E3656BC" w14:textId="77777777" w:rsidR="007A207F" w:rsidRDefault="007A207F" w:rsidP="007A207F">
                            <w:pPr>
                              <w:jc w:val="center"/>
                              <w:rPr>
                                <w:b/>
                                <w:color w:val="F8F8F8"/>
                                <w:sz w:val="48"/>
                                <w:szCs w:val="48"/>
                              </w:rPr>
                            </w:pPr>
                          </w:p>
                          <w:p w14:paraId="55AA2F74" w14:textId="77777777" w:rsidR="007A207F" w:rsidRDefault="007A207F" w:rsidP="007A207F">
                            <w:pPr>
                              <w:jc w:val="center"/>
                              <w:rPr>
                                <w:b/>
                                <w:color w:val="F8F8F8"/>
                                <w:sz w:val="48"/>
                                <w:szCs w:val="48"/>
                              </w:rPr>
                            </w:pPr>
                          </w:p>
                          <w:p w14:paraId="7CEB6814" w14:textId="77777777" w:rsidR="007A207F" w:rsidRDefault="007A207F" w:rsidP="007A207F">
                            <w:pPr>
                              <w:jc w:val="center"/>
                              <w:rPr>
                                <w:b/>
                                <w:color w:val="F8F8F8"/>
                                <w:sz w:val="48"/>
                                <w:szCs w:val="48"/>
                              </w:rPr>
                            </w:pPr>
                          </w:p>
                          <w:p w14:paraId="6E04B987" w14:textId="77777777" w:rsidR="007A207F" w:rsidRPr="006A4829" w:rsidRDefault="007A207F" w:rsidP="007A207F">
                            <w:pPr>
                              <w:jc w:val="center"/>
                              <w:rPr>
                                <w:b/>
                                <w:color w:val="F8F8F8"/>
                                <w:sz w:val="48"/>
                                <w:szCs w:val="48"/>
                                <w:lang w:val="en-GB"/>
                              </w:rPr>
                            </w:pPr>
                            <w:r w:rsidRPr="006A4829">
                              <w:rPr>
                                <w:b/>
                                <w:color w:val="F8F8F8"/>
                                <w:sz w:val="48"/>
                                <w:szCs w:val="48"/>
                                <w:lang w:val="en-GB"/>
                              </w:rPr>
                              <w:t xml:space="preserve"> </w:t>
                            </w:r>
                          </w:p>
                          <w:p w14:paraId="464E7065" w14:textId="77777777" w:rsidR="007A207F" w:rsidRPr="006A4829" w:rsidRDefault="007A207F" w:rsidP="007A207F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1B301E" id="Rechthoek 34" o:spid="_x0000_s1031" style="position:absolute;margin-left:-56.6pt;margin-top:-57.35pt;width:563.35pt;height:49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" fillcolor="#7f7f7f" stroked="f" strokeweight="2pt">
                <v:path arrowok="t"/>
                <v:textbox>
                  <w:txbxContent>
                    <w:p w14:paraId="78451B54" w14:textId="77777777" w:rsidR="007A207F" w:rsidRDefault="007A207F" w:rsidP="007A207F">
                      <w:pPr>
                        <w:jc w:val="center"/>
                        <w:rPr>
                          <w:b/>
                          <w:color w:val="F8F8F8"/>
                          <w:sz w:val="48"/>
                          <w:szCs w:val="48"/>
                        </w:rPr>
                      </w:pPr>
                    </w:p>
                    <w:p w14:paraId="0E3656BC" w14:textId="77777777" w:rsidR="007A207F" w:rsidRDefault="007A207F" w:rsidP="007A207F">
                      <w:pPr>
                        <w:jc w:val="center"/>
                        <w:rPr>
                          <w:b/>
                          <w:color w:val="F8F8F8"/>
                          <w:sz w:val="48"/>
                          <w:szCs w:val="48"/>
                        </w:rPr>
                      </w:pPr>
                    </w:p>
                    <w:p w14:paraId="55AA2F74" w14:textId="77777777" w:rsidR="007A207F" w:rsidRDefault="007A207F" w:rsidP="007A207F">
                      <w:pPr>
                        <w:jc w:val="center"/>
                        <w:rPr>
                          <w:b/>
                          <w:color w:val="F8F8F8"/>
                          <w:sz w:val="48"/>
                          <w:szCs w:val="48"/>
                        </w:rPr>
                      </w:pPr>
                    </w:p>
                    <w:p w14:paraId="7CEB6814" w14:textId="77777777" w:rsidR="007A207F" w:rsidRDefault="007A207F" w:rsidP="007A207F">
                      <w:pPr>
                        <w:jc w:val="center"/>
                        <w:rPr>
                          <w:b/>
                          <w:color w:val="F8F8F8"/>
                          <w:sz w:val="48"/>
                          <w:szCs w:val="48"/>
                        </w:rPr>
                      </w:pPr>
                    </w:p>
                    <w:p w14:paraId="6E04B987" w14:textId="77777777" w:rsidR="007A207F" w:rsidRPr="006A4829" w:rsidRDefault="007A207F" w:rsidP="007A207F">
                      <w:pPr>
                        <w:jc w:val="center"/>
                        <w:rPr>
                          <w:b/>
                          <w:color w:val="F8F8F8"/>
                          <w:sz w:val="48"/>
                          <w:szCs w:val="48"/>
                          <w:lang w:val="en-GB"/>
                        </w:rPr>
                      </w:pPr>
                      <w:r w:rsidRPr="006A4829">
                        <w:rPr>
                          <w:b/>
                          <w:color w:val="F8F8F8"/>
                          <w:sz w:val="48"/>
                          <w:szCs w:val="48"/>
                          <w:lang w:val="en-GB"/>
                        </w:rPr>
                        <w:t xml:space="preserve"> </w:t>
                      </w:r>
                    </w:p>
                    <w:p w14:paraId="464E7065" w14:textId="77777777" w:rsidR="007A207F" w:rsidRPr="006A4829" w:rsidRDefault="007A207F" w:rsidP="007A207F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7A207F">
        <w:rPr>
          <w:noProof/>
          <w:color w:val="404040"/>
          <w:lang w:val="nl-BE"/>
        </w:rPr>
        <w:drawing>
          <wp:anchor distT="0" distB="0" distL="114300" distR="114300" simplePos="0" relativeHeight="251661312" behindDoc="0" locked="0" layoutInCell="1" allowOverlap="1" wp14:anchorId="49939DB8" wp14:editId="3F166FEA">
            <wp:simplePos x="0" y="0"/>
            <wp:positionH relativeFrom="column">
              <wp:posOffset>-705485</wp:posOffset>
            </wp:positionH>
            <wp:positionV relativeFrom="paragraph">
              <wp:posOffset>8660765</wp:posOffset>
            </wp:positionV>
            <wp:extent cx="3466465" cy="819150"/>
            <wp:effectExtent l="0" t="0" r="635" b="0"/>
            <wp:wrapSquare wrapText="bothSides"/>
            <wp:docPr id="23" name="Afbeelding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646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</w:p>
    <w:p w14:paraId="50DD00D3" w14:textId="77777777" w:rsidR="007A207F" w:rsidRDefault="007A207F" w:rsidP="007A207F">
      <w:bookmarkStart w:id="23" w:name="_Toc464656063"/>
      <w:bookmarkStart w:id="24" w:name="_Toc348968453"/>
      <w:bookmarkStart w:id="25" w:name="_Toc486253576"/>
      <w:bookmarkStart w:id="26" w:name="_Toc486426031"/>
    </w:p>
    <w:p w14:paraId="49758D8C" w14:textId="77777777" w:rsidR="007A207F" w:rsidRPr="007A207F" w:rsidRDefault="007A207F" w:rsidP="007A207F">
      <w:pPr>
        <w:pStyle w:val="Titel"/>
        <w:rPr>
          <w:rFonts w:ascii="Calibri" w:hAnsi="Calibri"/>
        </w:rPr>
      </w:pPr>
      <w:r w:rsidRPr="007A207F">
        <w:t xml:space="preserve">Global Minds Annual Programme </w:t>
      </w:r>
      <w:bookmarkStart w:id="27" w:name="_Toc348627717"/>
      <w:bookmarkStart w:id="28" w:name="_Toc348628348"/>
      <w:bookmarkStart w:id="29" w:name="_Toc348707491"/>
      <w:bookmarkStart w:id="30" w:name="_Toc348968455"/>
      <w:bookmarkEnd w:id="23"/>
      <w:bookmarkEnd w:id="24"/>
      <w:bookmarkEnd w:id="25"/>
      <w:bookmarkEnd w:id="26"/>
    </w:p>
    <w:tbl>
      <w:tblPr>
        <w:tblStyle w:val="Tabelraster3"/>
        <w:tblW w:w="8641" w:type="dxa"/>
        <w:tblBorders>
          <w:top w:val="none" w:sz="0" w:space="0" w:color="auto"/>
          <w:left w:val="single" w:sz="4" w:space="0" w:color="9FA585"/>
          <w:bottom w:val="single" w:sz="4" w:space="0" w:color="9FA585"/>
          <w:right w:val="single" w:sz="4" w:space="0" w:color="9FA585"/>
          <w:insideH w:val="single" w:sz="4" w:space="0" w:color="9FA585"/>
          <w:insideV w:val="single" w:sz="4" w:space="0" w:color="9FA585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2678"/>
        <w:gridCol w:w="5963"/>
      </w:tblGrid>
      <w:tr w:rsidR="007A207F" w:rsidRPr="007A207F" w14:paraId="24516915" w14:textId="77777777" w:rsidTr="007A207F">
        <w:tc>
          <w:tcPr>
            <w:tcW w:w="8641" w:type="dxa"/>
            <w:gridSpan w:val="2"/>
            <w:shd w:val="clear" w:color="auto" w:fill="9FA585"/>
          </w:tcPr>
          <w:p w14:paraId="3DC4071B" w14:textId="77777777" w:rsidR="007A207F" w:rsidRPr="007A207F" w:rsidRDefault="007A207F" w:rsidP="007A207F">
            <w:pPr>
              <w:spacing w:after="0"/>
              <w:jc w:val="left"/>
              <w:rPr>
                <w:color w:val="404040"/>
                <w:lang w:val="en-GB" w:eastAsia="nl-NL"/>
              </w:rPr>
            </w:pPr>
            <w:r w:rsidRPr="007A207F">
              <w:rPr>
                <w:color w:val="404040"/>
                <w:lang w:val="en-GB" w:eastAsia="nl-NL"/>
              </w:rPr>
              <w:t>Global Minds structure overview</w:t>
            </w:r>
          </w:p>
        </w:tc>
      </w:tr>
      <w:tr w:rsidR="007A207F" w:rsidRPr="007A207F" w14:paraId="4202C641" w14:textId="77777777" w:rsidTr="007A207F">
        <w:tc>
          <w:tcPr>
            <w:tcW w:w="8641" w:type="dxa"/>
            <w:gridSpan w:val="2"/>
            <w:shd w:val="clear" w:color="auto" w:fill="C0C4B0"/>
          </w:tcPr>
          <w:p w14:paraId="62390F09" w14:textId="77777777" w:rsidR="007A207F" w:rsidRPr="007A207F" w:rsidRDefault="007A207F" w:rsidP="007A207F">
            <w:pPr>
              <w:spacing w:after="0"/>
              <w:jc w:val="left"/>
              <w:rPr>
                <w:color w:val="404040"/>
                <w:lang w:val="en-GB" w:eastAsia="nl-NL"/>
              </w:rPr>
            </w:pPr>
            <w:r w:rsidRPr="007A207F">
              <w:rPr>
                <w:color w:val="404040"/>
                <w:lang w:val="en-GB" w:eastAsia="nl-NL"/>
              </w:rPr>
              <w:t>General</w:t>
            </w:r>
          </w:p>
        </w:tc>
      </w:tr>
      <w:tr w:rsidR="007A207F" w:rsidRPr="007A207F" w14:paraId="71F6C148" w14:textId="77777777" w:rsidTr="007A207F">
        <w:trPr>
          <w:trHeight w:val="100"/>
        </w:trPr>
        <w:tc>
          <w:tcPr>
            <w:tcW w:w="2678" w:type="dxa"/>
          </w:tcPr>
          <w:p w14:paraId="7F7C7A5C" w14:textId="77777777" w:rsidR="007A207F" w:rsidRPr="007A207F" w:rsidRDefault="007A207F" w:rsidP="007A207F">
            <w:pPr>
              <w:spacing w:after="0"/>
              <w:jc w:val="left"/>
              <w:rPr>
                <w:color w:val="404040"/>
                <w:sz w:val="18"/>
                <w:lang w:val="en-GB" w:eastAsia="nl-NL"/>
              </w:rPr>
            </w:pPr>
            <w:r w:rsidRPr="007A207F">
              <w:rPr>
                <w:color w:val="404040"/>
                <w:sz w:val="18"/>
                <w:lang w:val="en-GB" w:eastAsia="nl-NL"/>
              </w:rPr>
              <w:t xml:space="preserve">Name institution: </w:t>
            </w:r>
          </w:p>
        </w:tc>
        <w:tc>
          <w:tcPr>
            <w:tcW w:w="5963" w:type="dxa"/>
          </w:tcPr>
          <w:p w14:paraId="656F17F3" w14:textId="77777777" w:rsidR="007A207F" w:rsidRPr="007A207F" w:rsidRDefault="007A207F" w:rsidP="007A207F">
            <w:pPr>
              <w:spacing w:after="0"/>
              <w:jc w:val="center"/>
              <w:rPr>
                <w:color w:val="404040"/>
                <w:sz w:val="18"/>
                <w:lang w:val="en-GB" w:eastAsia="nl-NL"/>
              </w:rPr>
            </w:pPr>
          </w:p>
        </w:tc>
      </w:tr>
      <w:tr w:rsidR="007A207F" w:rsidRPr="007A207F" w14:paraId="1EBF3FB9" w14:textId="77777777" w:rsidTr="007A207F">
        <w:tc>
          <w:tcPr>
            <w:tcW w:w="8641" w:type="dxa"/>
            <w:gridSpan w:val="2"/>
            <w:shd w:val="clear" w:color="auto" w:fill="C0C4B0"/>
          </w:tcPr>
          <w:p w14:paraId="2261D89A" w14:textId="77777777" w:rsidR="007A207F" w:rsidRPr="007A207F" w:rsidRDefault="007A207F" w:rsidP="007A207F">
            <w:pPr>
              <w:spacing w:after="0"/>
              <w:jc w:val="left"/>
              <w:rPr>
                <w:color w:val="404040"/>
                <w:lang w:val="en-GB" w:eastAsia="nl-NL"/>
              </w:rPr>
            </w:pPr>
            <w:r w:rsidRPr="007A207F">
              <w:rPr>
                <w:color w:val="404040"/>
                <w:lang w:val="en-GB" w:eastAsia="nl-NL"/>
              </w:rPr>
              <w:t>Programme coordination level</w:t>
            </w:r>
          </w:p>
        </w:tc>
      </w:tr>
      <w:tr w:rsidR="007A207F" w:rsidRPr="007A207F" w14:paraId="3CAB1985" w14:textId="77777777" w:rsidTr="007A207F">
        <w:trPr>
          <w:trHeight w:val="135"/>
        </w:trPr>
        <w:tc>
          <w:tcPr>
            <w:tcW w:w="2678" w:type="dxa"/>
          </w:tcPr>
          <w:p w14:paraId="29FC6364" w14:textId="77777777" w:rsidR="007A207F" w:rsidRPr="007A207F" w:rsidRDefault="007A207F" w:rsidP="007A207F">
            <w:pPr>
              <w:spacing w:after="0"/>
              <w:jc w:val="left"/>
              <w:rPr>
                <w:color w:val="404040"/>
                <w:sz w:val="18"/>
                <w:lang w:val="en-GB" w:eastAsia="nl-NL"/>
              </w:rPr>
            </w:pPr>
            <w:r w:rsidRPr="007A207F">
              <w:rPr>
                <w:color w:val="404040"/>
                <w:sz w:val="18"/>
                <w:lang w:val="en-GB" w:eastAsia="nl-NL"/>
              </w:rPr>
              <w:t>Spokesperson/Representative:</w:t>
            </w:r>
          </w:p>
        </w:tc>
        <w:tc>
          <w:tcPr>
            <w:tcW w:w="5963" w:type="dxa"/>
          </w:tcPr>
          <w:p w14:paraId="527DBC3C" w14:textId="77777777" w:rsidR="007A207F" w:rsidRPr="007A207F" w:rsidRDefault="007A207F" w:rsidP="007A207F">
            <w:pPr>
              <w:spacing w:after="0"/>
              <w:jc w:val="center"/>
              <w:rPr>
                <w:color w:val="404040"/>
                <w:sz w:val="18"/>
                <w:lang w:val="en-GB" w:eastAsia="nl-NL"/>
              </w:rPr>
            </w:pPr>
          </w:p>
        </w:tc>
      </w:tr>
      <w:tr w:rsidR="007A207F" w:rsidRPr="007A207F" w14:paraId="7F76FA68" w14:textId="77777777" w:rsidTr="007A207F">
        <w:trPr>
          <w:trHeight w:val="135"/>
        </w:trPr>
        <w:tc>
          <w:tcPr>
            <w:tcW w:w="2678" w:type="dxa"/>
          </w:tcPr>
          <w:p w14:paraId="0AFEE759" w14:textId="77777777" w:rsidR="007A207F" w:rsidRPr="007A207F" w:rsidRDefault="007A207F" w:rsidP="007A207F">
            <w:pPr>
              <w:spacing w:after="0"/>
              <w:jc w:val="left"/>
              <w:rPr>
                <w:color w:val="404040"/>
                <w:sz w:val="18"/>
                <w:lang w:val="en-GB" w:eastAsia="nl-NL"/>
              </w:rPr>
            </w:pPr>
            <w:r w:rsidRPr="007A207F">
              <w:rPr>
                <w:color w:val="404040"/>
                <w:sz w:val="18"/>
                <w:lang w:val="en-GB" w:eastAsia="nl-NL"/>
              </w:rPr>
              <w:t>Operational (contact person):</w:t>
            </w:r>
          </w:p>
        </w:tc>
        <w:tc>
          <w:tcPr>
            <w:tcW w:w="5963" w:type="dxa"/>
          </w:tcPr>
          <w:p w14:paraId="6FFE079D" w14:textId="77777777" w:rsidR="007A207F" w:rsidRPr="007A207F" w:rsidRDefault="007A207F" w:rsidP="007A207F">
            <w:pPr>
              <w:spacing w:after="0"/>
              <w:jc w:val="center"/>
              <w:rPr>
                <w:color w:val="404040"/>
                <w:sz w:val="18"/>
                <w:lang w:val="en-GB" w:eastAsia="nl-NL"/>
              </w:rPr>
            </w:pPr>
          </w:p>
        </w:tc>
      </w:tr>
      <w:bookmarkEnd w:id="27"/>
      <w:bookmarkEnd w:id="28"/>
      <w:bookmarkEnd w:id="29"/>
      <w:bookmarkEnd w:id="30"/>
      <w:tr w:rsidR="007A207F" w:rsidRPr="007A207F" w14:paraId="1384E814" w14:textId="77777777" w:rsidTr="007A207F">
        <w:trPr>
          <w:trHeight w:val="135"/>
        </w:trPr>
        <w:tc>
          <w:tcPr>
            <w:tcW w:w="2678" w:type="dxa"/>
            <w:shd w:val="clear" w:color="auto" w:fill="C0C4B0"/>
          </w:tcPr>
          <w:p w14:paraId="12716909" w14:textId="77777777" w:rsidR="007A207F" w:rsidRPr="007A207F" w:rsidRDefault="007A207F" w:rsidP="007A207F">
            <w:pPr>
              <w:spacing w:after="0"/>
              <w:jc w:val="left"/>
              <w:rPr>
                <w:color w:val="404040"/>
                <w:sz w:val="18"/>
                <w:lang w:val="en-GB" w:eastAsia="nl-NL"/>
              </w:rPr>
            </w:pPr>
            <w:r w:rsidRPr="007A207F">
              <w:rPr>
                <w:color w:val="auto"/>
                <w:lang w:val="en-AU" w:eastAsia="nl-NL"/>
              </w:rPr>
              <w:t xml:space="preserve">Activity year planned </w:t>
            </w:r>
          </w:p>
        </w:tc>
        <w:tc>
          <w:tcPr>
            <w:tcW w:w="5963" w:type="dxa"/>
            <w:shd w:val="clear" w:color="auto" w:fill="FFFFFF"/>
          </w:tcPr>
          <w:p w14:paraId="23D73E7C" w14:textId="77777777" w:rsidR="007A207F" w:rsidRPr="007A207F" w:rsidRDefault="007A207F" w:rsidP="007A207F">
            <w:pPr>
              <w:spacing w:after="0"/>
              <w:jc w:val="left"/>
              <w:rPr>
                <w:color w:val="404040"/>
                <w:sz w:val="18"/>
                <w:lang w:val="en-GB" w:eastAsia="nl-NL"/>
              </w:rPr>
            </w:pPr>
            <w:r w:rsidRPr="007A207F">
              <w:rPr>
                <w:color w:val="auto"/>
                <w:lang w:val="en-AU" w:eastAsia="nl-NL"/>
              </w:rPr>
              <w:t>20xx</w:t>
            </w:r>
          </w:p>
        </w:tc>
      </w:tr>
    </w:tbl>
    <w:p w14:paraId="6CC7F040" w14:textId="77777777" w:rsidR="007A207F" w:rsidRPr="007A207F" w:rsidRDefault="007A207F" w:rsidP="007A207F">
      <w:pPr>
        <w:jc w:val="left"/>
        <w:rPr>
          <w:color w:val="404040"/>
          <w:lang w:val="en-GB"/>
        </w:rPr>
      </w:pPr>
    </w:p>
    <w:p w14:paraId="4D58AECD" w14:textId="77777777" w:rsidR="007A207F" w:rsidRPr="007A207F" w:rsidRDefault="007A207F" w:rsidP="007A207F">
      <w:pPr>
        <w:pStyle w:val="Kop1"/>
        <w:numPr>
          <w:ilvl w:val="0"/>
          <w:numId w:val="7"/>
        </w:numPr>
        <w:rPr>
          <w:lang w:val="en-GB"/>
        </w:rPr>
      </w:pPr>
      <w:bookmarkStart w:id="31" w:name="_Toc486426032"/>
      <w:r w:rsidRPr="007A207F">
        <w:rPr>
          <w:lang w:val="en-GB"/>
        </w:rPr>
        <w:t>Major contextual changes (max. 2 pages)</w:t>
      </w:r>
      <w:bookmarkEnd w:id="31"/>
    </w:p>
    <w:p w14:paraId="5E36C982" w14:textId="77777777" w:rsidR="007A207F" w:rsidRPr="007A207F" w:rsidRDefault="007A207F" w:rsidP="007A207F">
      <w:pPr>
        <w:autoSpaceDE w:val="0"/>
        <w:autoSpaceDN w:val="0"/>
        <w:spacing w:after="0"/>
        <w:rPr>
          <w:i/>
          <w:color w:val="404040"/>
          <w:lang w:val="en-GB" w:eastAsia="nl-NL"/>
        </w:rPr>
      </w:pPr>
    </w:p>
    <w:p w14:paraId="76DD74A9" w14:textId="77777777" w:rsidR="007A207F" w:rsidRPr="007A207F" w:rsidRDefault="007A207F" w:rsidP="007A207F">
      <w:pPr>
        <w:autoSpaceDE w:val="0"/>
        <w:autoSpaceDN w:val="0"/>
        <w:rPr>
          <w:i/>
          <w:color w:val="404040"/>
          <w:lang w:val="en-GB" w:eastAsia="nl-NL"/>
        </w:rPr>
      </w:pPr>
      <w:r w:rsidRPr="007A207F">
        <w:rPr>
          <w:i/>
          <w:color w:val="404040"/>
          <w:lang w:val="en-GB" w:eastAsia="nl-NL"/>
        </w:rPr>
        <w:t xml:space="preserve">Please only provide information here if relevant! </w:t>
      </w:r>
      <w:r w:rsidRPr="007A207F">
        <w:rPr>
          <w:i/>
          <w:color w:val="404040"/>
          <w:u w:val="single"/>
          <w:lang w:val="en-GB" w:eastAsia="nl-NL"/>
        </w:rPr>
        <w:t xml:space="preserve">If no major changes will be/have been made regarding the programme: </w:t>
      </w:r>
      <w:r w:rsidRPr="007A207F">
        <w:rPr>
          <w:i/>
          <w:color w:val="404040"/>
          <w:lang w:val="en-GB" w:eastAsia="nl-NL"/>
        </w:rPr>
        <w:t xml:space="preserve">leave blank! These could include: changes in of university management and/or direction for institutional development, the organisational set-up of the partner programme within the partner institution, etc. In case the programme foresees - during the next activity year - </w:t>
      </w:r>
      <w:r w:rsidRPr="007A207F">
        <w:rPr>
          <w:bCs/>
          <w:i/>
          <w:color w:val="262626"/>
          <w:lang w:val="en-GB"/>
        </w:rPr>
        <w:t xml:space="preserve">a major budget shift impacting the overall partner programme level budget, then it should be discussed with VLIR-UOS as soon as possible in order to formalise the request in the AP/APR documents. We only consider budget shifts exceeding the following limits: a shift in the total budget line for personnel costs (for Global Minds programme) that is higher than € 10.000 </w:t>
      </w:r>
      <w:r w:rsidRPr="007A207F">
        <w:rPr>
          <w:b/>
          <w:bCs/>
          <w:i/>
          <w:color w:val="262626"/>
          <w:u w:val="single"/>
          <w:lang w:val="en-GB"/>
        </w:rPr>
        <w:t>and</w:t>
      </w:r>
      <w:r w:rsidRPr="007A207F">
        <w:rPr>
          <w:bCs/>
          <w:i/>
          <w:color w:val="262626"/>
          <w:lang w:val="en-GB"/>
        </w:rPr>
        <w:t xml:space="preserve"> the amounts to more than 30% as compared to the initial total budget line (for the whole partner programme phase). </w:t>
      </w:r>
    </w:p>
    <w:p w14:paraId="28D181F0" w14:textId="77777777" w:rsidR="007A207F" w:rsidRPr="007A207F" w:rsidRDefault="007A207F" w:rsidP="007A207F">
      <w:pPr>
        <w:autoSpaceDE w:val="0"/>
        <w:autoSpaceDN w:val="0"/>
        <w:rPr>
          <w:color w:val="404040"/>
          <w:lang w:val="en-GB" w:eastAsia="nl-NL"/>
        </w:rPr>
      </w:pPr>
    </w:p>
    <w:p w14:paraId="0872A87C" w14:textId="77777777" w:rsidR="007A207F" w:rsidRPr="007A207F" w:rsidRDefault="007A207F" w:rsidP="007A207F">
      <w:pPr>
        <w:pStyle w:val="Kop1"/>
        <w:numPr>
          <w:ilvl w:val="0"/>
          <w:numId w:val="7"/>
        </w:numPr>
        <w:rPr>
          <w:lang w:val="en-GB"/>
        </w:rPr>
      </w:pPr>
      <w:bookmarkStart w:id="32" w:name="_Toc486426033"/>
      <w:r w:rsidRPr="007A207F">
        <w:rPr>
          <w:lang w:val="en-GB"/>
        </w:rPr>
        <w:t>Activity and budget planning overview</w:t>
      </w:r>
      <w:bookmarkEnd w:id="32"/>
      <w:r w:rsidRPr="007A207F">
        <w:rPr>
          <w:lang w:val="en-GB"/>
        </w:rPr>
        <w:t xml:space="preserve"> (max. 3 pages)</w:t>
      </w:r>
    </w:p>
    <w:p w14:paraId="31B65DC9" w14:textId="77777777" w:rsidR="007A207F" w:rsidRPr="007A207F" w:rsidRDefault="007A207F" w:rsidP="007A207F">
      <w:pPr>
        <w:numPr>
          <w:ilvl w:val="0"/>
          <w:numId w:val="6"/>
        </w:numPr>
        <w:autoSpaceDE w:val="0"/>
        <w:autoSpaceDN w:val="0"/>
        <w:jc w:val="left"/>
        <w:rPr>
          <w:i/>
          <w:color w:val="404040"/>
          <w:lang w:val="en-GB" w:eastAsia="nl-NL"/>
        </w:rPr>
      </w:pPr>
      <w:r w:rsidRPr="007A207F">
        <w:rPr>
          <w:color w:val="404040"/>
          <w:lang w:val="en-US" w:eastAsia="nl-NL"/>
        </w:rPr>
        <w:t xml:space="preserve">Briefly explain the </w:t>
      </w:r>
      <w:r w:rsidRPr="007A207F">
        <w:rPr>
          <w:b/>
          <w:i/>
          <w:color w:val="404040"/>
          <w:lang w:val="en-GB" w:eastAsia="nl-NL"/>
        </w:rPr>
        <w:t>main</w:t>
      </w:r>
      <w:r w:rsidRPr="007A207F">
        <w:rPr>
          <w:i/>
          <w:color w:val="404040"/>
          <w:lang w:val="en-GB" w:eastAsia="nl-NL"/>
        </w:rPr>
        <w:t xml:space="preserve"> </w:t>
      </w:r>
      <w:r w:rsidRPr="007A207F">
        <w:rPr>
          <w:b/>
          <w:i/>
          <w:color w:val="404040"/>
          <w:lang w:val="en-GB" w:eastAsia="nl-NL"/>
        </w:rPr>
        <w:t>activities</w:t>
      </w:r>
      <w:r w:rsidRPr="007A207F">
        <w:rPr>
          <w:i/>
          <w:color w:val="404040"/>
          <w:lang w:val="en-GB" w:eastAsia="nl-NL"/>
        </w:rPr>
        <w:t xml:space="preserve"> (core focus, to be presented in a readable text) of the upcoming AP year and the progress expected towards the achievement of </w:t>
      </w:r>
      <w:r w:rsidRPr="007A207F">
        <w:rPr>
          <w:b/>
          <w:i/>
          <w:color w:val="404040"/>
          <w:lang w:val="en-GB" w:eastAsia="nl-NL"/>
        </w:rPr>
        <w:t>intermediate results</w:t>
      </w:r>
      <w:r w:rsidRPr="007A207F">
        <w:rPr>
          <w:i/>
          <w:color w:val="404040"/>
          <w:lang w:val="en-GB" w:eastAsia="nl-NL"/>
        </w:rPr>
        <w:t>.</w:t>
      </w:r>
    </w:p>
    <w:p w14:paraId="3C38BF76" w14:textId="77777777" w:rsidR="007A207F" w:rsidRPr="007A207F" w:rsidRDefault="007A207F" w:rsidP="007A207F">
      <w:pPr>
        <w:numPr>
          <w:ilvl w:val="0"/>
          <w:numId w:val="6"/>
        </w:numPr>
        <w:autoSpaceDE w:val="0"/>
        <w:autoSpaceDN w:val="0"/>
        <w:jc w:val="left"/>
        <w:rPr>
          <w:color w:val="404040"/>
          <w:lang w:val="en-GB" w:eastAsia="nl-NL"/>
        </w:rPr>
      </w:pPr>
      <w:r w:rsidRPr="007A207F">
        <w:rPr>
          <w:i/>
          <w:color w:val="404040"/>
          <w:lang w:val="en-GB" w:eastAsia="nl-NL"/>
        </w:rPr>
        <w:t xml:space="preserve">Please provide comments on eventual changes in the planning of </w:t>
      </w:r>
      <w:r w:rsidRPr="007A207F">
        <w:rPr>
          <w:b/>
          <w:i/>
          <w:color w:val="404040"/>
          <w:lang w:val="en-GB" w:eastAsia="nl-NL"/>
        </w:rPr>
        <w:t>activities</w:t>
      </w:r>
      <w:r w:rsidRPr="007A207F">
        <w:rPr>
          <w:i/>
          <w:color w:val="404040"/>
          <w:lang w:val="en-GB" w:eastAsia="nl-NL"/>
        </w:rPr>
        <w:t xml:space="preserve"> or </w:t>
      </w:r>
      <w:r w:rsidRPr="007A207F">
        <w:rPr>
          <w:b/>
          <w:i/>
          <w:color w:val="404040"/>
          <w:lang w:val="en-GB" w:eastAsia="nl-NL"/>
        </w:rPr>
        <w:t>means/funds</w:t>
      </w:r>
      <w:r w:rsidRPr="007A207F">
        <w:rPr>
          <w:i/>
          <w:color w:val="404040"/>
          <w:lang w:val="en-GB" w:eastAsia="nl-NL"/>
        </w:rPr>
        <w:t xml:space="preserve"> needed for the achievement of results (budget for next year needs to be added in annex) and objectives.</w:t>
      </w:r>
      <w:r w:rsidRPr="007A207F">
        <w:rPr>
          <w:i/>
          <w:color w:val="FF0000"/>
          <w:lang w:val="en-GB" w:eastAsia="nl-NL"/>
        </w:rPr>
        <w:t xml:space="preserve"> </w:t>
      </w:r>
      <w:r w:rsidRPr="007A207F">
        <w:rPr>
          <w:i/>
          <w:color w:val="404040"/>
          <w:lang w:val="en-GB" w:eastAsia="nl-NL"/>
        </w:rPr>
        <w:t xml:space="preserve">Focus on important changes as compared to the last approved planning (e.g. rescheduling of activities, inclusion of activities of previous year that were delayed). </w:t>
      </w:r>
      <w:r w:rsidRPr="007A207F">
        <w:rPr>
          <w:i/>
          <w:iCs/>
          <w:color w:val="404040"/>
          <w:lang w:val="en-GB" w:eastAsia="nl-NL"/>
        </w:rPr>
        <w:t>Please explain: what has been changed, reasons/cause for change (link with planned results/objectives), decision-making process (if relevant).</w:t>
      </w:r>
    </w:p>
    <w:p w14:paraId="6815EABB" w14:textId="77777777" w:rsidR="007A207F" w:rsidRPr="007A207F" w:rsidRDefault="007A207F" w:rsidP="007A207F">
      <w:pPr>
        <w:autoSpaceDE w:val="0"/>
        <w:autoSpaceDN w:val="0"/>
        <w:jc w:val="left"/>
        <w:rPr>
          <w:color w:val="404040"/>
          <w:lang w:val="en-GB" w:eastAsia="nl-NL"/>
        </w:rPr>
      </w:pPr>
    </w:p>
    <w:p w14:paraId="2BDAF21C" w14:textId="77777777" w:rsidR="007A207F" w:rsidRPr="007A207F" w:rsidRDefault="007A207F" w:rsidP="007A207F">
      <w:pPr>
        <w:pStyle w:val="Kop1"/>
        <w:numPr>
          <w:ilvl w:val="0"/>
          <w:numId w:val="6"/>
        </w:numPr>
        <w:rPr>
          <w:lang w:val="en-GB"/>
        </w:rPr>
      </w:pPr>
      <w:bookmarkStart w:id="33" w:name="_Toc486426034"/>
      <w:r w:rsidRPr="007A207F">
        <w:rPr>
          <w:lang w:val="en-GB"/>
        </w:rPr>
        <w:t>Annexes</w:t>
      </w:r>
      <w:bookmarkStart w:id="34" w:name="_Toc483302408"/>
      <w:bookmarkEnd w:id="33"/>
      <w:bookmarkEnd w:id="34"/>
    </w:p>
    <w:tbl>
      <w:tblPr>
        <w:tblStyle w:val="Tabelraster1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397"/>
        <w:gridCol w:w="5635"/>
      </w:tblGrid>
      <w:tr w:rsidR="007A207F" w:rsidRPr="007A207F" w14:paraId="5F04A0AB" w14:textId="77777777" w:rsidTr="00B04CF2">
        <w:trPr>
          <w:trHeight w:val="61"/>
        </w:trPr>
        <w:tc>
          <w:tcPr>
            <w:tcW w:w="3397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0986DE6A" w14:textId="77777777" w:rsidR="007A207F" w:rsidRPr="007A207F" w:rsidRDefault="007A207F" w:rsidP="007A207F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Times New Roman" w:hAnsi="Times New Roman" w:cs="Times New Roman"/>
                <w:bCs/>
                <w:color w:val="404040"/>
                <w:u w:val="single"/>
                <w:lang w:val="en-GB" w:eastAsia="nl-NL"/>
              </w:rPr>
            </w:pPr>
            <w:r w:rsidRPr="007A207F">
              <w:rPr>
                <w:bCs/>
                <w:color w:val="404040"/>
                <w:lang w:val="en-GB" w:eastAsia="nl-NL"/>
              </w:rPr>
              <w:t>Annex 1 AP ‘X’ budget</w:t>
            </w:r>
          </w:p>
        </w:tc>
        <w:tc>
          <w:tcPr>
            <w:tcW w:w="5635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160F2B81" w14:textId="77777777" w:rsidR="007A207F" w:rsidRPr="007A207F" w:rsidRDefault="007A207F" w:rsidP="007A207F">
            <w:pPr>
              <w:spacing w:after="0"/>
              <w:rPr>
                <w:color w:val="262626"/>
                <w:lang w:val="en-GB"/>
              </w:rPr>
            </w:pPr>
            <w:r w:rsidRPr="007A207F">
              <w:rPr>
                <w:bCs/>
                <w:color w:val="404040"/>
                <w:lang w:val="en-GB" w:eastAsia="nl-NL"/>
              </w:rPr>
              <w:t>Annual Budget</w:t>
            </w:r>
          </w:p>
        </w:tc>
      </w:tr>
      <w:tr w:rsidR="007A207F" w:rsidRPr="003F683D" w14:paraId="2F2D9641" w14:textId="77777777" w:rsidTr="00B04CF2">
        <w:trPr>
          <w:trHeight w:val="61"/>
        </w:trPr>
        <w:tc>
          <w:tcPr>
            <w:tcW w:w="3397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4F94B1C9" w14:textId="77777777" w:rsidR="007A207F" w:rsidRPr="007A207F" w:rsidRDefault="007A207F" w:rsidP="007A207F">
            <w:pPr>
              <w:tabs>
                <w:tab w:val="left" w:pos="3060"/>
              </w:tabs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bCs/>
                <w:color w:val="404040"/>
                <w:lang w:val="en-GB" w:eastAsia="nl-NL"/>
              </w:rPr>
            </w:pPr>
            <w:r w:rsidRPr="007A207F">
              <w:rPr>
                <w:bCs/>
                <w:color w:val="404040"/>
                <w:lang w:val="en-GB" w:eastAsia="nl-NL"/>
              </w:rPr>
              <w:lastRenderedPageBreak/>
              <w:t>Annex 2 AP ‘X’ OP</w:t>
            </w:r>
            <w:r w:rsidRPr="007A207F">
              <w:rPr>
                <w:bCs/>
                <w:color w:val="404040"/>
                <w:lang w:val="en-GB" w:eastAsia="nl-NL"/>
              </w:rPr>
              <w:tab/>
            </w:r>
          </w:p>
        </w:tc>
        <w:tc>
          <w:tcPr>
            <w:tcW w:w="5635" w:type="dxa"/>
            <w:tcBorders>
              <w:top w:val="single" w:sz="4" w:space="0" w:color="9FA585"/>
              <w:left w:val="single" w:sz="4" w:space="0" w:color="9FA585"/>
              <w:bottom w:val="single" w:sz="4" w:space="0" w:color="9FA585"/>
              <w:right w:val="single" w:sz="4" w:space="0" w:color="9FA585"/>
            </w:tcBorders>
          </w:tcPr>
          <w:p w14:paraId="16755AEB" w14:textId="77777777" w:rsidR="007A207F" w:rsidRPr="007A207F" w:rsidRDefault="007A207F" w:rsidP="007A207F">
            <w:pPr>
              <w:spacing w:after="0"/>
              <w:rPr>
                <w:color w:val="000000"/>
                <w:lang w:val="en-GB"/>
              </w:rPr>
            </w:pPr>
            <w:r w:rsidRPr="007A207F">
              <w:rPr>
                <w:bCs/>
                <w:color w:val="404040"/>
                <w:lang w:val="en-GB" w:eastAsia="nl-NL"/>
              </w:rPr>
              <w:t xml:space="preserve">Operational plan (OP) for the activity year </w:t>
            </w:r>
          </w:p>
        </w:tc>
      </w:tr>
      <w:bookmarkEnd w:id="6"/>
    </w:tbl>
    <w:p w14:paraId="02EA0DE3" w14:textId="77777777" w:rsidR="00EE7F44" w:rsidRPr="003F683D" w:rsidRDefault="00EE7F44" w:rsidP="007A207F">
      <w:pPr>
        <w:rPr>
          <w:lang w:val="en-US"/>
        </w:rPr>
      </w:pPr>
    </w:p>
    <w:sectPr w:rsidR="00EE7F44" w:rsidRPr="003F683D" w:rsidSect="002F05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EE9FA" w14:textId="77777777" w:rsidR="007A207F" w:rsidRDefault="007A207F" w:rsidP="00456F51">
      <w:r>
        <w:separator/>
      </w:r>
    </w:p>
  </w:endnote>
  <w:endnote w:type="continuationSeparator" w:id="0">
    <w:p w14:paraId="0F8B04D9" w14:textId="77777777" w:rsidR="007A207F" w:rsidRDefault="007A207F" w:rsidP="0045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CFDDA" w14:textId="77777777" w:rsidR="007A207F" w:rsidRDefault="007A207F" w:rsidP="0027138C"/>
  <w:p w14:paraId="5053741A" w14:textId="77777777" w:rsidR="007A207F" w:rsidRDefault="007A207F" w:rsidP="0027138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98F78" w14:textId="77777777" w:rsidR="008C79CA" w:rsidRDefault="008C79CA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24899" w14:textId="77777777" w:rsidR="00D658C4" w:rsidRDefault="00D658C4" w:rsidP="00CB1293">
    <w:pPr>
      <w:spacing w:after="0" w:line="240" w:lineRule="auto"/>
    </w:pPr>
  </w:p>
  <w:tbl>
    <w:tblPr>
      <w:tblStyle w:val="Tabelraster"/>
      <w:tblW w:w="9180" w:type="dxa"/>
      <w:jc w:val="right"/>
      <w:tblBorders>
        <w:top w:val="single" w:sz="4" w:space="0" w:color="9FA58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</w:tblCellMar>
      <w:tblLook w:val="01E0" w:firstRow="1" w:lastRow="1" w:firstColumn="1" w:lastColumn="1" w:noHBand="0" w:noVBand="0"/>
    </w:tblPr>
    <w:tblGrid>
      <w:gridCol w:w="8330"/>
      <w:gridCol w:w="850"/>
    </w:tblGrid>
    <w:tr w:rsidR="00D658C4" w14:paraId="107BCBAC" w14:textId="77777777" w:rsidTr="008C79CA">
      <w:trPr>
        <w:jc w:val="right"/>
      </w:trPr>
      <w:tc>
        <w:tcPr>
          <w:tcW w:w="8330" w:type="dxa"/>
        </w:tcPr>
        <w:p w14:paraId="5F37EAA0" w14:textId="77777777" w:rsidR="00D658C4" w:rsidRPr="007A207F" w:rsidRDefault="007A207F" w:rsidP="00456F51">
          <w:pPr>
            <w:pStyle w:val="Voettekst"/>
            <w:rPr>
              <w:rStyle w:val="Paginanummer"/>
              <w:lang w:val="en-GB"/>
            </w:rPr>
          </w:pPr>
          <w:r>
            <w:rPr>
              <w:rStyle w:val="Paginanummer"/>
              <w:lang w:val="en-US"/>
            </w:rPr>
            <w:t>Format for a Global Minds ANNUAL</w:t>
          </w:r>
          <w:r w:rsidRPr="00E37C77">
            <w:rPr>
              <w:rStyle w:val="Paginanummer"/>
              <w:lang w:val="en-US"/>
            </w:rPr>
            <w:t xml:space="preserve"> PROGRAMME</w:t>
          </w:r>
        </w:p>
      </w:tc>
      <w:tc>
        <w:tcPr>
          <w:tcW w:w="850" w:type="dxa"/>
        </w:tcPr>
        <w:p w14:paraId="7F30DC2E" w14:textId="77777777" w:rsidR="00D658C4" w:rsidRDefault="00D658C4" w:rsidP="00CB1293">
          <w:pPr>
            <w:pStyle w:val="Voettekst"/>
            <w:jc w:val="right"/>
            <w:rPr>
              <w:rStyle w:val="Paginanummer"/>
            </w:rPr>
          </w:pP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PAGE </w:instrText>
          </w:r>
          <w:r>
            <w:rPr>
              <w:rStyle w:val="Paginanummer"/>
            </w:rPr>
            <w:fldChar w:fldCharType="separate"/>
          </w:r>
          <w:r w:rsidR="00EC7B38">
            <w:rPr>
              <w:rStyle w:val="Paginanummer"/>
              <w:noProof/>
            </w:rPr>
            <w:t>3</w:t>
          </w:r>
          <w:r>
            <w:rPr>
              <w:rStyle w:val="Paginanummer"/>
            </w:rPr>
            <w:fldChar w:fldCharType="end"/>
          </w:r>
          <w:r>
            <w:rPr>
              <w:rStyle w:val="Paginanummer"/>
            </w:rPr>
            <w:t>/</w:t>
          </w:r>
          <w:r>
            <w:rPr>
              <w:rStyle w:val="Paginanummer"/>
            </w:rPr>
            <w:fldChar w:fldCharType="begin"/>
          </w:r>
          <w:r>
            <w:rPr>
              <w:rStyle w:val="Paginanummer"/>
            </w:rPr>
            <w:instrText xml:space="preserve"> NUMPAGES </w:instrText>
          </w:r>
          <w:r>
            <w:rPr>
              <w:rStyle w:val="Paginanummer"/>
            </w:rPr>
            <w:fldChar w:fldCharType="separate"/>
          </w:r>
          <w:r w:rsidR="00EC7B38">
            <w:rPr>
              <w:rStyle w:val="Paginanummer"/>
              <w:noProof/>
            </w:rPr>
            <w:t>3</w:t>
          </w:r>
          <w:r>
            <w:rPr>
              <w:rStyle w:val="Paginanummer"/>
            </w:rPr>
            <w:fldChar w:fldCharType="end"/>
          </w:r>
        </w:p>
      </w:tc>
    </w:tr>
  </w:tbl>
  <w:p w14:paraId="78413BCE" w14:textId="77777777" w:rsidR="00D658C4" w:rsidRDefault="00D658C4" w:rsidP="00456F51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1A16D" w14:textId="77777777" w:rsidR="008C79CA" w:rsidRDefault="008C79C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357AF" w14:textId="77777777" w:rsidR="007A207F" w:rsidRDefault="007A207F" w:rsidP="00456F51">
      <w:r>
        <w:separator/>
      </w:r>
    </w:p>
  </w:footnote>
  <w:footnote w:type="continuationSeparator" w:id="0">
    <w:p w14:paraId="27F71BF5" w14:textId="77777777" w:rsidR="007A207F" w:rsidRDefault="007A207F" w:rsidP="00456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2096A6" w14:textId="00AAF23E" w:rsidR="007A207F" w:rsidRDefault="007A207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E4729" w14:textId="391BEB4C" w:rsidR="007A207F" w:rsidRDefault="007A207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911816" w14:textId="7CC08493" w:rsidR="007A207F" w:rsidRDefault="007A207F">
    <w:pPr>
      <w:pStyle w:val="Kopteks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AE7EE" w14:textId="77777777" w:rsidR="008C79CA" w:rsidRDefault="008C79CA">
    <w:pPr>
      <w:pStyle w:val="Kopteks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DE3B7" w14:textId="77777777" w:rsidR="008C79CA" w:rsidRDefault="008C79CA">
    <w:pPr>
      <w:pStyle w:val="Kopteks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59BDF" w14:textId="77777777" w:rsidR="008C79CA" w:rsidRDefault="008C79CA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03DF7"/>
    <w:multiLevelType w:val="multilevel"/>
    <w:tmpl w:val="0728027A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6884267"/>
    <w:multiLevelType w:val="hybridMultilevel"/>
    <w:tmpl w:val="67FA7D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25704A"/>
    <w:multiLevelType w:val="hybridMultilevel"/>
    <w:tmpl w:val="3D788776"/>
    <w:lvl w:ilvl="0" w:tplc="3FA87578">
      <w:start w:val="1"/>
      <w:numFmt w:val="bullet"/>
      <w:pStyle w:val="Lijstaline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FE3270"/>
    <w:multiLevelType w:val="hybridMultilevel"/>
    <w:tmpl w:val="A0B022D2"/>
    <w:lvl w:ilvl="0" w:tplc="08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694CA1"/>
    <w:multiLevelType w:val="hybridMultilevel"/>
    <w:tmpl w:val="C6FAEB5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21923"/>
    <w:multiLevelType w:val="hybridMultilevel"/>
    <w:tmpl w:val="2ECE11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945922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07F"/>
    <w:rsid w:val="00010D12"/>
    <w:rsid w:val="00026078"/>
    <w:rsid w:val="00031B6F"/>
    <w:rsid w:val="0005180E"/>
    <w:rsid w:val="00081155"/>
    <w:rsid w:val="0009056D"/>
    <w:rsid w:val="000A03D7"/>
    <w:rsid w:val="0016260B"/>
    <w:rsid w:val="00183007"/>
    <w:rsid w:val="0022568C"/>
    <w:rsid w:val="002723C9"/>
    <w:rsid w:val="002A4F3F"/>
    <w:rsid w:val="002B7243"/>
    <w:rsid w:val="002D6C3E"/>
    <w:rsid w:val="002E3CE0"/>
    <w:rsid w:val="002F0526"/>
    <w:rsid w:val="00345A2B"/>
    <w:rsid w:val="003941F7"/>
    <w:rsid w:val="003D3642"/>
    <w:rsid w:val="003E6AF8"/>
    <w:rsid w:val="003F683D"/>
    <w:rsid w:val="00431C50"/>
    <w:rsid w:val="00456F51"/>
    <w:rsid w:val="00524828"/>
    <w:rsid w:val="005A0C15"/>
    <w:rsid w:val="005A2FCC"/>
    <w:rsid w:val="0063610B"/>
    <w:rsid w:val="006B1EEE"/>
    <w:rsid w:val="006F3346"/>
    <w:rsid w:val="007A207F"/>
    <w:rsid w:val="007B529D"/>
    <w:rsid w:val="00812BE4"/>
    <w:rsid w:val="008B6507"/>
    <w:rsid w:val="008C79CA"/>
    <w:rsid w:val="008D581C"/>
    <w:rsid w:val="008F0F23"/>
    <w:rsid w:val="009932F0"/>
    <w:rsid w:val="009F1CA5"/>
    <w:rsid w:val="009F7EB0"/>
    <w:rsid w:val="00A40B48"/>
    <w:rsid w:val="00A5638D"/>
    <w:rsid w:val="00A56F07"/>
    <w:rsid w:val="00A676E6"/>
    <w:rsid w:val="00AC3155"/>
    <w:rsid w:val="00B41257"/>
    <w:rsid w:val="00B55E65"/>
    <w:rsid w:val="00BB28EE"/>
    <w:rsid w:val="00C91D9A"/>
    <w:rsid w:val="00CB1293"/>
    <w:rsid w:val="00CF1B1C"/>
    <w:rsid w:val="00CF63E2"/>
    <w:rsid w:val="00D030E9"/>
    <w:rsid w:val="00D37E86"/>
    <w:rsid w:val="00D46D7E"/>
    <w:rsid w:val="00D504DF"/>
    <w:rsid w:val="00D55FB1"/>
    <w:rsid w:val="00D658C4"/>
    <w:rsid w:val="00D83199"/>
    <w:rsid w:val="00DB4B8F"/>
    <w:rsid w:val="00DC32AD"/>
    <w:rsid w:val="00DF0409"/>
    <w:rsid w:val="00E12943"/>
    <w:rsid w:val="00E9090D"/>
    <w:rsid w:val="00E968AB"/>
    <w:rsid w:val="00EC7B38"/>
    <w:rsid w:val="00ED1563"/>
    <w:rsid w:val="00ED261D"/>
    <w:rsid w:val="00EE7F44"/>
    <w:rsid w:val="00F24820"/>
    <w:rsid w:val="00F313C1"/>
    <w:rsid w:val="00F4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47A67"/>
  <w15:docId w15:val="{C1795E5E-35AF-45A9-9EA0-416D52992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56F51"/>
    <w:pPr>
      <w:spacing w:after="120" w:line="312" w:lineRule="auto"/>
      <w:jc w:val="both"/>
    </w:pPr>
    <w:rPr>
      <w:rFonts w:ascii="Arial" w:eastAsia="Times New Roman" w:hAnsi="Arial" w:cs="Arial"/>
      <w:color w:val="262626" w:themeColor="text1" w:themeTint="D9"/>
      <w:sz w:val="20"/>
      <w:szCs w:val="20"/>
      <w:lang w:val="fr-FR" w:eastAsia="nl-BE"/>
    </w:rPr>
  </w:style>
  <w:style w:type="paragraph" w:styleId="Kop1">
    <w:name w:val="heading 1"/>
    <w:basedOn w:val="Standaard"/>
    <w:next w:val="Standaard"/>
    <w:link w:val="Kop1Char"/>
    <w:uiPriority w:val="99"/>
    <w:qFormat/>
    <w:rsid w:val="00EE7F44"/>
    <w:pPr>
      <w:keepNext/>
      <w:keepLines/>
      <w:outlineLvl w:val="0"/>
    </w:pPr>
    <w:rPr>
      <w:rFonts w:eastAsiaTheme="majorEastAsia"/>
      <w:b/>
      <w:bCs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9"/>
    <w:unhideWhenUsed/>
    <w:qFormat/>
    <w:rsid w:val="00D83199"/>
    <w:pPr>
      <w:keepNext/>
      <w:keepLines/>
      <w:spacing w:before="360"/>
      <w:outlineLvl w:val="1"/>
    </w:pPr>
    <w:rPr>
      <w:rFonts w:eastAsiaTheme="majorEastAsia"/>
      <w:b/>
      <w:bCs/>
      <w:sz w:val="28"/>
      <w:szCs w:val="28"/>
      <w:lang w:val="en-US"/>
    </w:rPr>
  </w:style>
  <w:style w:type="paragraph" w:styleId="Kop3">
    <w:name w:val="heading 3"/>
    <w:basedOn w:val="Standaard"/>
    <w:next w:val="Standaard"/>
    <w:link w:val="Kop3Char"/>
    <w:uiPriority w:val="99"/>
    <w:qFormat/>
    <w:rsid w:val="00D83199"/>
    <w:pPr>
      <w:keepNext/>
      <w:keepLines/>
      <w:spacing w:before="240"/>
      <w:outlineLvl w:val="2"/>
    </w:pPr>
    <w:rPr>
      <w:b/>
      <w:bCs/>
      <w:sz w:val="24"/>
      <w:szCs w:val="24"/>
      <w:lang w:val="en-US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83199"/>
    <w:pPr>
      <w:keepNext/>
      <w:keepLines/>
      <w:spacing w:before="240" w:after="0"/>
      <w:outlineLvl w:val="3"/>
    </w:pPr>
    <w:rPr>
      <w:rFonts w:eastAsiaTheme="majorEastAsia"/>
      <w:b/>
      <w:bCs/>
      <w:iCs/>
      <w:sz w:val="22"/>
      <w:szCs w:val="22"/>
      <w:lang w:val="en-US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83199"/>
    <w:pPr>
      <w:spacing w:before="120" w:after="0"/>
      <w:outlineLvl w:val="4"/>
    </w:pPr>
    <w:rPr>
      <w:b/>
      <w:color w:val="404040" w:themeColor="text1" w:themeTint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EE7F44"/>
    <w:rPr>
      <w:rFonts w:ascii="Arial" w:eastAsiaTheme="majorEastAsia" w:hAnsi="Arial" w:cs="Arial"/>
      <w:b/>
      <w:bCs/>
      <w:color w:val="262626" w:themeColor="text1" w:themeTint="D9"/>
      <w:sz w:val="36"/>
      <w:szCs w:val="36"/>
      <w:lang w:eastAsia="nl-BE"/>
    </w:rPr>
  </w:style>
  <w:style w:type="character" w:customStyle="1" w:styleId="Kop2Char">
    <w:name w:val="Kop 2 Char"/>
    <w:basedOn w:val="Standaardalinea-lettertype"/>
    <w:link w:val="Kop2"/>
    <w:uiPriority w:val="99"/>
    <w:rsid w:val="00D83199"/>
    <w:rPr>
      <w:rFonts w:ascii="Arial" w:eastAsiaTheme="majorEastAsia" w:hAnsi="Arial" w:cs="Arial"/>
      <w:b/>
      <w:bCs/>
      <w:color w:val="262626" w:themeColor="text1" w:themeTint="D9"/>
      <w:sz w:val="28"/>
      <w:szCs w:val="28"/>
      <w:lang w:val="en-US" w:eastAsia="nl-BE"/>
    </w:rPr>
  </w:style>
  <w:style w:type="paragraph" w:styleId="Lijstalinea">
    <w:name w:val="List Paragraph"/>
    <w:aliases w:val="List numbered"/>
    <w:basedOn w:val="Standaard"/>
    <w:uiPriority w:val="34"/>
    <w:qFormat/>
    <w:rsid w:val="00D83199"/>
    <w:pPr>
      <w:numPr>
        <w:numId w:val="4"/>
      </w:numPr>
      <w:tabs>
        <w:tab w:val="left" w:pos="0"/>
      </w:tabs>
      <w:spacing w:after="0"/>
    </w:pPr>
    <w:rPr>
      <w:lang w:val="en-US"/>
    </w:rPr>
  </w:style>
  <w:style w:type="character" w:customStyle="1" w:styleId="Kop3Char">
    <w:name w:val="Kop 3 Char"/>
    <w:basedOn w:val="Standaardalinea-lettertype"/>
    <w:link w:val="Kop3"/>
    <w:uiPriority w:val="99"/>
    <w:rsid w:val="00D83199"/>
    <w:rPr>
      <w:rFonts w:ascii="Arial" w:eastAsia="Times New Roman" w:hAnsi="Arial" w:cs="Arial"/>
      <w:b/>
      <w:bCs/>
      <w:color w:val="262626" w:themeColor="text1" w:themeTint="D9"/>
      <w:sz w:val="24"/>
      <w:szCs w:val="24"/>
      <w:lang w:val="en-US"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65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B6507"/>
    <w:rPr>
      <w:rFonts w:ascii="Tahoma" w:eastAsia="Times New Roman" w:hAnsi="Tahoma" w:cs="Tahoma"/>
      <w:sz w:val="16"/>
      <w:szCs w:val="16"/>
      <w:lang w:val="nl-NL" w:eastAsia="nl-NL"/>
    </w:rPr>
  </w:style>
  <w:style w:type="table" w:styleId="Tabelraster">
    <w:name w:val="Table Grid"/>
    <w:basedOn w:val="Standaardtabel"/>
    <w:rsid w:val="0022568C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345A2B"/>
    <w:rPr>
      <w:color w:val="72B9D2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10D12"/>
    <w:pPr>
      <w:spacing w:after="0"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10D12"/>
    <w:rPr>
      <w:rFonts w:ascii="Arial" w:eastAsia="Times New Roman" w:hAnsi="Arial" w:cs="Arial"/>
      <w:color w:val="262626" w:themeColor="text1" w:themeTint="D9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10D12"/>
    <w:rPr>
      <w:vertAlign w:val="superscript"/>
    </w:rPr>
  </w:style>
  <w:style w:type="character" w:customStyle="1" w:styleId="Kop4Char">
    <w:name w:val="Kop 4 Char"/>
    <w:basedOn w:val="Standaardalinea-lettertype"/>
    <w:link w:val="Kop4"/>
    <w:uiPriority w:val="9"/>
    <w:rsid w:val="00D83199"/>
    <w:rPr>
      <w:rFonts w:ascii="Arial" w:eastAsiaTheme="majorEastAsia" w:hAnsi="Arial" w:cs="Arial"/>
      <w:b/>
      <w:bCs/>
      <w:iCs/>
      <w:color w:val="262626" w:themeColor="text1" w:themeTint="D9"/>
      <w:lang w:val="en-US" w:eastAsia="nl-BE"/>
    </w:rPr>
  </w:style>
  <w:style w:type="paragraph" w:styleId="Geenafstand">
    <w:name w:val="No Spacing"/>
    <w:basedOn w:val="Standaard"/>
    <w:uiPriority w:val="1"/>
    <w:qFormat/>
    <w:rsid w:val="00D83199"/>
    <w:pPr>
      <w:spacing w:after="0"/>
    </w:pPr>
  </w:style>
  <w:style w:type="paragraph" w:styleId="Titel">
    <w:name w:val="Title"/>
    <w:basedOn w:val="Kop1"/>
    <w:next w:val="Standaard"/>
    <w:link w:val="TitelChar"/>
    <w:uiPriority w:val="10"/>
    <w:qFormat/>
    <w:rsid w:val="00456F51"/>
    <w:pPr>
      <w:jc w:val="left"/>
    </w:pPr>
    <w:rPr>
      <w:sz w:val="40"/>
      <w:szCs w:val="40"/>
      <w:lang w:val="en-US"/>
    </w:rPr>
  </w:style>
  <w:style w:type="character" w:customStyle="1" w:styleId="TitelChar">
    <w:name w:val="Titel Char"/>
    <w:basedOn w:val="Standaardalinea-lettertype"/>
    <w:link w:val="Titel"/>
    <w:uiPriority w:val="10"/>
    <w:rsid w:val="00456F51"/>
    <w:rPr>
      <w:rFonts w:ascii="Arial" w:eastAsiaTheme="majorEastAsia" w:hAnsi="Arial" w:cs="Arial"/>
      <w:b/>
      <w:bCs/>
      <w:color w:val="262626" w:themeColor="text1" w:themeTint="D9"/>
      <w:sz w:val="40"/>
      <w:szCs w:val="40"/>
      <w:lang w:val="en-US" w:eastAsia="nl-BE"/>
    </w:rPr>
  </w:style>
  <w:style w:type="character" w:styleId="Nadruk">
    <w:name w:val="Emphasis"/>
    <w:uiPriority w:val="20"/>
    <w:qFormat/>
    <w:rsid w:val="00D83199"/>
    <w:rPr>
      <w:b/>
    </w:rPr>
  </w:style>
  <w:style w:type="character" w:styleId="Intensievebenadrukking">
    <w:name w:val="Intense Emphasis"/>
    <w:uiPriority w:val="21"/>
    <w:qFormat/>
    <w:rsid w:val="00D83199"/>
    <w:rPr>
      <w:b/>
      <w:color w:val="CF7B1F" w:themeColor="accent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83199"/>
    <w:rPr>
      <w:rFonts w:ascii="Arial" w:eastAsia="Times New Roman" w:hAnsi="Arial" w:cs="Arial"/>
      <w:b/>
      <w:color w:val="404040" w:themeColor="text1" w:themeTint="BF"/>
      <w:sz w:val="20"/>
      <w:szCs w:val="20"/>
      <w:lang w:eastAsia="nl-B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456F51"/>
    <w:pPr>
      <w:spacing w:after="480"/>
      <w:jc w:val="left"/>
    </w:pPr>
    <w:rPr>
      <w:b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6F3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F3346"/>
    <w:rPr>
      <w:rFonts w:ascii="Arial" w:eastAsia="Times New Roman" w:hAnsi="Arial" w:cs="Arial"/>
      <w:color w:val="404040" w:themeColor="text1" w:themeTint="BF"/>
      <w:sz w:val="20"/>
      <w:szCs w:val="20"/>
      <w:lang w:val="nl-NL" w:eastAsia="nl-NL"/>
    </w:rPr>
  </w:style>
  <w:style w:type="paragraph" w:styleId="Voettekst">
    <w:name w:val="footer"/>
    <w:basedOn w:val="Voetnoottekst"/>
    <w:link w:val="VoettekstChar"/>
    <w:unhideWhenUsed/>
    <w:qFormat/>
    <w:rsid w:val="00D83199"/>
    <w:pPr>
      <w:spacing w:line="288" w:lineRule="auto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rsid w:val="00D83199"/>
    <w:rPr>
      <w:rFonts w:ascii="Arial" w:eastAsia="Times New Roman" w:hAnsi="Arial" w:cs="Arial"/>
      <w:color w:val="262626" w:themeColor="text1" w:themeTint="D9"/>
      <w:sz w:val="18"/>
      <w:szCs w:val="18"/>
      <w:lang w:eastAsia="nl-BE"/>
    </w:rPr>
  </w:style>
  <w:style w:type="character" w:styleId="Paginanummer">
    <w:name w:val="page number"/>
    <w:basedOn w:val="Standaardalinea-lettertype"/>
    <w:rsid w:val="000A03D7"/>
  </w:style>
  <w:style w:type="character" w:customStyle="1" w:styleId="OndertitelChar">
    <w:name w:val="Ondertitel Char"/>
    <w:basedOn w:val="Standaardalinea-lettertype"/>
    <w:link w:val="Ondertitel"/>
    <w:uiPriority w:val="11"/>
    <w:rsid w:val="00456F51"/>
    <w:rPr>
      <w:rFonts w:ascii="Arial" w:eastAsia="Times New Roman" w:hAnsi="Arial" w:cs="Arial"/>
      <w:b/>
      <w:color w:val="262626" w:themeColor="text1" w:themeTint="D9"/>
      <w:sz w:val="28"/>
      <w:szCs w:val="28"/>
      <w:lang w:eastAsia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ED261D"/>
    <w:pPr>
      <w:tabs>
        <w:tab w:val="right" w:pos="9062"/>
      </w:tabs>
      <w:spacing w:before="240"/>
      <w:jc w:val="left"/>
    </w:pPr>
    <w:rPr>
      <w:rFonts w:asciiTheme="minorHAnsi" w:hAnsiTheme="minorHAnsi" w:cstheme="minorHAnsi"/>
      <w:b/>
      <w:bCs/>
      <w:sz w:val="36"/>
      <w:szCs w:val="36"/>
    </w:rPr>
  </w:style>
  <w:style w:type="paragraph" w:styleId="Inhopg2">
    <w:name w:val="toc 2"/>
    <w:basedOn w:val="Standaard"/>
    <w:next w:val="Standaard"/>
    <w:autoRedefine/>
    <w:uiPriority w:val="39"/>
    <w:unhideWhenUsed/>
    <w:rsid w:val="00456F51"/>
    <w:pPr>
      <w:spacing w:before="120" w:after="0"/>
      <w:ind w:left="200"/>
      <w:jc w:val="left"/>
    </w:pPr>
    <w:rPr>
      <w:rFonts w:asciiTheme="minorHAnsi" w:hAnsiTheme="minorHAnsi" w:cstheme="minorHAnsi"/>
      <w:i/>
      <w:iCs/>
    </w:rPr>
  </w:style>
  <w:style w:type="paragraph" w:styleId="Inhopg3">
    <w:name w:val="toc 3"/>
    <w:basedOn w:val="Standaard"/>
    <w:next w:val="Standaard"/>
    <w:autoRedefine/>
    <w:uiPriority w:val="39"/>
    <w:unhideWhenUsed/>
    <w:rsid w:val="00456F51"/>
    <w:pPr>
      <w:spacing w:after="0"/>
      <w:ind w:left="400"/>
      <w:jc w:val="left"/>
    </w:pPr>
    <w:rPr>
      <w:rFonts w:asciiTheme="minorHAnsi" w:hAnsiTheme="minorHAnsi" w:cstheme="minorHAnsi"/>
    </w:rPr>
  </w:style>
  <w:style w:type="paragraph" w:styleId="Inhopg4">
    <w:name w:val="toc 4"/>
    <w:basedOn w:val="Standaard"/>
    <w:next w:val="Standaard"/>
    <w:autoRedefine/>
    <w:uiPriority w:val="39"/>
    <w:unhideWhenUsed/>
    <w:rsid w:val="00456F51"/>
    <w:pPr>
      <w:spacing w:after="0"/>
      <w:ind w:left="600"/>
      <w:jc w:val="left"/>
    </w:pPr>
    <w:rPr>
      <w:rFonts w:asciiTheme="minorHAnsi" w:hAnsiTheme="minorHAnsi"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456F51"/>
    <w:pPr>
      <w:spacing w:after="0"/>
      <w:ind w:left="800"/>
      <w:jc w:val="left"/>
    </w:pPr>
    <w:rPr>
      <w:rFonts w:asciiTheme="minorHAnsi" w:hAnsiTheme="minorHAnsi"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456F51"/>
    <w:pPr>
      <w:spacing w:after="0"/>
      <w:ind w:left="1000"/>
      <w:jc w:val="left"/>
    </w:pPr>
    <w:rPr>
      <w:rFonts w:asciiTheme="minorHAnsi" w:hAnsiTheme="minorHAnsi"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456F51"/>
    <w:pPr>
      <w:spacing w:after="0"/>
      <w:ind w:left="1200"/>
      <w:jc w:val="left"/>
    </w:pPr>
    <w:rPr>
      <w:rFonts w:asciiTheme="minorHAnsi" w:hAnsiTheme="minorHAnsi"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456F51"/>
    <w:pPr>
      <w:spacing w:after="0"/>
      <w:ind w:left="1400"/>
      <w:jc w:val="left"/>
    </w:pPr>
    <w:rPr>
      <w:rFonts w:asciiTheme="minorHAnsi" w:hAnsiTheme="minorHAnsi"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456F51"/>
    <w:pPr>
      <w:spacing w:after="0"/>
      <w:ind w:left="1600"/>
      <w:jc w:val="left"/>
    </w:pPr>
    <w:rPr>
      <w:rFonts w:asciiTheme="minorHAnsi" w:hAnsiTheme="minorHAnsi" w:cstheme="minorHAnsi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A207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207F"/>
    <w:pPr>
      <w:spacing w:line="240" w:lineRule="auto"/>
      <w:jc w:val="left"/>
    </w:pPr>
    <w:rPr>
      <w:color w:val="404040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207F"/>
    <w:rPr>
      <w:rFonts w:ascii="Arial" w:eastAsia="Times New Roman" w:hAnsi="Arial" w:cs="Arial"/>
      <w:color w:val="404040"/>
      <w:sz w:val="20"/>
      <w:szCs w:val="20"/>
      <w:lang w:val="nl-NL" w:eastAsia="nl-NL"/>
    </w:rPr>
  </w:style>
  <w:style w:type="table" w:customStyle="1" w:styleId="Tabelraster1">
    <w:name w:val="Tabelraster1"/>
    <w:basedOn w:val="Standaardtabel"/>
    <w:next w:val="Tabelraster"/>
    <w:rsid w:val="007A207F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rsid w:val="007A207F"/>
    <w:pPr>
      <w:spacing w:after="0" w:line="240" w:lineRule="auto"/>
    </w:pPr>
    <w:rPr>
      <w:rFonts w:ascii="Calibri" w:eastAsia="Calibri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Vliruos\VLIR-UOS%20logo%20en%20inhoud.dotx" TargetMode="External"/></Relationships>
</file>

<file path=word/theme/theme1.xml><?xml version="1.0" encoding="utf-8"?>
<a:theme xmlns:a="http://schemas.openxmlformats.org/drawingml/2006/main" name="Kantoorthema">
  <a:themeElements>
    <a:clrScheme name="VLIR-UOS">
      <a:dk1>
        <a:srgbClr val="000000"/>
      </a:dk1>
      <a:lt1>
        <a:srgbClr val="F8F8F8"/>
      </a:lt1>
      <a:dk2>
        <a:srgbClr val="40534E"/>
      </a:dk2>
      <a:lt2>
        <a:srgbClr val="9FA585"/>
      </a:lt2>
      <a:accent1>
        <a:srgbClr val="72B9D2"/>
      </a:accent1>
      <a:accent2>
        <a:srgbClr val="CF7B1F"/>
      </a:accent2>
      <a:accent3>
        <a:srgbClr val="C5C9B5"/>
      </a:accent3>
      <a:accent4>
        <a:srgbClr val="AAD5E4"/>
      </a:accent4>
      <a:accent5>
        <a:srgbClr val="E9B071"/>
      </a:accent5>
      <a:accent6>
        <a:srgbClr val="000000"/>
      </a:accent6>
      <a:hlink>
        <a:srgbClr val="72B9D2"/>
      </a:hlink>
      <a:folHlink>
        <a:srgbClr val="40534E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7EA8-4F84-4786-836C-56BC68B2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VLIR-UOS logo en inhoud</Template>
  <TotalTime>1</TotalTime>
  <Pages>3</Pages>
  <Words>306</Words>
  <Characters>1688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tim.zeuwts</dc:creator>
  <cp:lastModifiedBy>Tim Zeuwts</cp:lastModifiedBy>
  <cp:revision>2</cp:revision>
  <dcterms:created xsi:type="dcterms:W3CDTF">2018-06-20T08:43:00Z</dcterms:created>
  <dcterms:modified xsi:type="dcterms:W3CDTF">2018-06-20T08:43:00Z</dcterms:modified>
</cp:coreProperties>
</file>