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6A" w:rsidRPr="00A5586A" w:rsidRDefault="00172F19" w:rsidP="00A5586A">
      <w:pPr>
        <w:pStyle w:val="Titel"/>
        <w:jc w:val="center"/>
        <w:rPr>
          <w:lang w:val="en-GB"/>
        </w:rPr>
      </w:pPr>
      <w:bookmarkStart w:id="0" w:name="_GoBack"/>
      <w:bookmarkEnd w:id="0"/>
      <w:r>
        <w:rPr>
          <w:noProof/>
          <w:lang w:val="nl-BE"/>
        </w:rPr>
        <w:drawing>
          <wp:anchor distT="0" distB="0" distL="114300" distR="114300" simplePos="0" relativeHeight="251659264" behindDoc="0" locked="0" layoutInCell="1" allowOverlap="1" wp14:anchorId="2609DD5E" wp14:editId="637E3145">
            <wp:simplePos x="0" y="0"/>
            <wp:positionH relativeFrom="column">
              <wp:posOffset>0</wp:posOffset>
            </wp:positionH>
            <wp:positionV relativeFrom="paragraph">
              <wp:posOffset>-680927</wp:posOffset>
            </wp:positionV>
            <wp:extent cx="2200275" cy="523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IR-UOS_LOGO_BASELINE_CMYK (small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6A" w:rsidRPr="00A5586A">
        <w:rPr>
          <w:lang w:val="en-GB"/>
        </w:rPr>
        <w:t>EVALUATION FORM TRAVEL GRANTS</w:t>
      </w:r>
    </w:p>
    <w:p w:rsidR="00A5586A" w:rsidRPr="00A5586A" w:rsidRDefault="00A5586A" w:rsidP="00A5586A">
      <w:pPr>
        <w:pStyle w:val="Ondertitel"/>
        <w:jc w:val="center"/>
        <w:rPr>
          <w:lang w:val="en-GB"/>
        </w:rPr>
      </w:pPr>
      <w:r w:rsidRPr="00A5586A">
        <w:rPr>
          <w:lang w:val="en-GB"/>
        </w:rPr>
        <w:t xml:space="preserve">for the LOCAL </w:t>
      </w:r>
      <w:r w:rsidR="00251525">
        <w:rPr>
          <w:lang w:val="en-GB"/>
        </w:rPr>
        <w:t>SUPERVISOR</w:t>
      </w:r>
    </w:p>
    <w:p w:rsidR="00A5586A" w:rsidRPr="00DF1FD9" w:rsidRDefault="00A5586A" w:rsidP="00C76A2E">
      <w:pPr>
        <w:autoSpaceDE w:val="0"/>
        <w:autoSpaceDN w:val="0"/>
        <w:rPr>
          <w:rStyle w:val="Nadruk"/>
          <w:lang w:val="en-US"/>
        </w:rPr>
      </w:pPr>
      <w:r w:rsidRPr="00DF1FD9">
        <w:rPr>
          <w:rStyle w:val="Nadruk"/>
          <w:lang w:val="en-US"/>
        </w:rPr>
        <w:t>The purpose of this evaluation form</w:t>
      </w:r>
    </w:p>
    <w:p w:rsidR="00A5586A" w:rsidRPr="004A33C1" w:rsidRDefault="00A5586A" w:rsidP="00C76A2E">
      <w:pPr>
        <w:pStyle w:val="Lijstalinea"/>
        <w:rPr>
          <w:lang w:eastAsia="nl-NL"/>
        </w:rPr>
      </w:pPr>
      <w:r w:rsidRPr="004A33C1">
        <w:rPr>
          <w:lang w:eastAsia="nl-NL"/>
        </w:rPr>
        <w:t>To find out what results the student’s stay has achieved for your institution</w:t>
      </w:r>
    </w:p>
    <w:p w:rsidR="00A5586A" w:rsidRPr="004A33C1" w:rsidRDefault="00A5586A" w:rsidP="00C76A2E">
      <w:pPr>
        <w:pStyle w:val="Lijstalinea"/>
        <w:rPr>
          <w:lang w:eastAsia="nl-NL"/>
        </w:rPr>
      </w:pPr>
      <w:r w:rsidRPr="004A33C1">
        <w:rPr>
          <w:lang w:eastAsia="nl-NL"/>
        </w:rPr>
        <w:t>To evaluate the student’s assignment</w:t>
      </w:r>
    </w:p>
    <w:p w:rsidR="00A5586A" w:rsidRPr="004A33C1" w:rsidRDefault="00A5586A" w:rsidP="00C76A2E">
      <w:pPr>
        <w:pStyle w:val="Lijstalinea"/>
        <w:rPr>
          <w:lang w:eastAsia="nl-NL"/>
        </w:rPr>
      </w:pPr>
      <w:r w:rsidRPr="004A33C1">
        <w:rPr>
          <w:lang w:eastAsia="nl-NL"/>
        </w:rPr>
        <w:t xml:space="preserve">To collect information that will help provide better information to future students and better gear the travel grant </w:t>
      </w:r>
      <w:proofErr w:type="spellStart"/>
      <w:r w:rsidRPr="004A33C1">
        <w:rPr>
          <w:lang w:eastAsia="nl-NL"/>
        </w:rPr>
        <w:t>programme</w:t>
      </w:r>
      <w:proofErr w:type="spellEnd"/>
      <w:r w:rsidRPr="004A33C1">
        <w:rPr>
          <w:lang w:eastAsia="nl-NL"/>
        </w:rPr>
        <w:t xml:space="preserve"> to the needs of local </w:t>
      </w:r>
      <w:r w:rsidR="00251525">
        <w:rPr>
          <w:lang w:eastAsia="nl-NL"/>
        </w:rPr>
        <w:t>supervisors</w:t>
      </w:r>
    </w:p>
    <w:p w:rsidR="00A5586A" w:rsidRPr="004A33C1" w:rsidRDefault="00A5586A" w:rsidP="00C76A2E">
      <w:pPr>
        <w:autoSpaceDE w:val="0"/>
        <w:autoSpaceDN w:val="0"/>
        <w:spacing w:after="0"/>
        <w:ind w:left="709" w:hanging="709"/>
        <w:rPr>
          <w:rFonts w:ascii="Calibri" w:hAnsi="Calibri" w:cs="Times New Roman"/>
          <w:color w:val="auto"/>
          <w:sz w:val="22"/>
          <w:szCs w:val="22"/>
          <w:lang w:val="en-GB" w:eastAsia="nl-NL"/>
        </w:rPr>
      </w:pPr>
    </w:p>
    <w:p w:rsidR="00A5586A" w:rsidRPr="00A5586A" w:rsidRDefault="00A5586A" w:rsidP="00C76A2E">
      <w:pPr>
        <w:autoSpaceDE w:val="0"/>
        <w:autoSpaceDN w:val="0"/>
        <w:rPr>
          <w:rStyle w:val="Nadruk"/>
          <w:lang w:val="en-GB"/>
        </w:rPr>
      </w:pPr>
      <w:r w:rsidRPr="00A5586A">
        <w:rPr>
          <w:rStyle w:val="Nadruk"/>
          <w:lang w:val="en-GB"/>
        </w:rPr>
        <w:t>Who reads the evaluation form</w:t>
      </w:r>
    </w:p>
    <w:p w:rsidR="00A5586A" w:rsidRPr="004A33C1" w:rsidRDefault="00A5586A" w:rsidP="00C76A2E">
      <w:pPr>
        <w:rPr>
          <w:lang w:val="en-GB" w:eastAsia="nl-NL"/>
        </w:rPr>
      </w:pPr>
      <w:r w:rsidRPr="004A33C1">
        <w:rPr>
          <w:lang w:val="en-GB" w:eastAsia="nl-NL"/>
        </w:rPr>
        <w:t xml:space="preserve">The institutional coordinator for development cooperation (ICOS) of the Flemish education institution will read the evaluation form. This person may contact you, the Flemish </w:t>
      </w:r>
      <w:r w:rsidR="00251525">
        <w:rPr>
          <w:lang w:val="en-GB" w:eastAsia="nl-NL"/>
        </w:rPr>
        <w:t>supervisor</w:t>
      </w:r>
      <w:r w:rsidRPr="004A33C1">
        <w:rPr>
          <w:lang w:val="en-GB" w:eastAsia="nl-NL"/>
        </w:rPr>
        <w:t xml:space="preserve"> and/or the student to discuss certain aspects of the report in more detail. The ICOS then sends the report to VLIR-UOS, the organisation that arranges the travel grant programme and the government body (Belgian Directorate genera</w:t>
      </w:r>
      <w:r w:rsidR="00251525">
        <w:rPr>
          <w:lang w:val="en-GB" w:eastAsia="nl-NL"/>
        </w:rPr>
        <w:t>l for Development Cooperation).</w:t>
      </w:r>
    </w:p>
    <w:p w:rsidR="00A5586A" w:rsidRPr="004A33C1" w:rsidRDefault="00A5586A" w:rsidP="00C76A2E">
      <w:pPr>
        <w:autoSpaceDE w:val="0"/>
        <w:autoSpaceDN w:val="0"/>
        <w:spacing w:after="0"/>
        <w:rPr>
          <w:rFonts w:ascii="Calibri" w:hAnsi="Calibri" w:cs="Times New Roman"/>
          <w:color w:val="auto"/>
          <w:sz w:val="22"/>
          <w:szCs w:val="22"/>
          <w:lang w:val="en-GB" w:eastAsia="nl-NL"/>
        </w:rPr>
      </w:pPr>
    </w:p>
    <w:p w:rsidR="00A5586A" w:rsidRPr="00A5586A" w:rsidRDefault="00A5586A" w:rsidP="00C76A2E">
      <w:pPr>
        <w:autoSpaceDE w:val="0"/>
        <w:autoSpaceDN w:val="0"/>
        <w:rPr>
          <w:rStyle w:val="Nadruk"/>
          <w:lang w:val="en-GB"/>
        </w:rPr>
      </w:pPr>
      <w:r w:rsidRPr="00A5586A">
        <w:rPr>
          <w:rStyle w:val="Nadruk"/>
          <w:lang w:val="en-GB"/>
        </w:rPr>
        <w:t>How to fill out the evaluation form</w:t>
      </w:r>
    </w:p>
    <w:p w:rsidR="00A5586A" w:rsidRPr="004A33C1" w:rsidRDefault="00A5586A" w:rsidP="00C76A2E">
      <w:pPr>
        <w:rPr>
          <w:lang w:val="en-GB" w:eastAsia="nl-NL"/>
        </w:rPr>
      </w:pPr>
      <w:r w:rsidRPr="004A33C1">
        <w:rPr>
          <w:lang w:val="en-GB" w:eastAsia="nl-NL"/>
        </w:rPr>
        <w:t xml:space="preserve">You can adapt the amount of space you need to answer the questions. You can choose </w:t>
      </w:r>
      <w:r w:rsidR="00C76A2E">
        <w:rPr>
          <w:lang w:val="en-GB" w:eastAsia="nl-NL"/>
        </w:rPr>
        <w:t>to respond with</w:t>
      </w:r>
      <w:r w:rsidRPr="004A33C1">
        <w:rPr>
          <w:lang w:val="en-GB" w:eastAsia="nl-NL"/>
        </w:rPr>
        <w:t xml:space="preserve"> A, B, C or D, but we also ask you to add a</w:t>
      </w:r>
      <w:r w:rsidR="00251525">
        <w:rPr>
          <w:lang w:val="en-GB" w:eastAsia="nl-NL"/>
        </w:rPr>
        <w:t>n explanation for every answer.</w:t>
      </w:r>
    </w:p>
    <w:p w:rsidR="00A5586A" w:rsidRPr="004A33C1" w:rsidRDefault="00A5586A" w:rsidP="00C76A2E">
      <w:pPr>
        <w:rPr>
          <w:lang w:val="en-GB" w:eastAsia="nl-NL"/>
        </w:rPr>
      </w:pPr>
      <w:r w:rsidRPr="004A33C1">
        <w:rPr>
          <w:lang w:val="en-GB" w:eastAsia="nl-NL"/>
        </w:rPr>
        <w:t>Wherever possible you should fill out the form electronically, then sign the printout. This is important, as students do not receive a grant without a signed evaluation form. You should delete this notes page when you fill out the form.</w:t>
      </w:r>
    </w:p>
    <w:p w:rsidR="00A5586A" w:rsidRPr="004A33C1" w:rsidRDefault="00A5586A" w:rsidP="00C76A2E">
      <w:pPr>
        <w:autoSpaceDE w:val="0"/>
        <w:autoSpaceDN w:val="0"/>
        <w:spacing w:after="0"/>
        <w:rPr>
          <w:rFonts w:ascii="Calibri" w:hAnsi="Calibri" w:cs="Times New Roman"/>
          <w:color w:val="auto"/>
          <w:sz w:val="22"/>
          <w:szCs w:val="22"/>
          <w:lang w:val="en-GB" w:eastAsia="nl-NL"/>
        </w:rPr>
      </w:pPr>
    </w:p>
    <w:p w:rsidR="00A5586A" w:rsidRPr="00A5586A" w:rsidRDefault="00A5586A" w:rsidP="00C76A2E">
      <w:pPr>
        <w:autoSpaceDE w:val="0"/>
        <w:autoSpaceDN w:val="0"/>
        <w:rPr>
          <w:rStyle w:val="Nadruk"/>
          <w:lang w:val="en-GB"/>
        </w:rPr>
      </w:pPr>
      <w:r w:rsidRPr="00A5586A">
        <w:rPr>
          <w:rStyle w:val="Nadruk"/>
          <w:lang w:val="en-GB"/>
        </w:rPr>
        <w:t>Returning the evaluation form</w:t>
      </w:r>
    </w:p>
    <w:p w:rsidR="00A5586A" w:rsidRPr="004A33C1" w:rsidRDefault="00A5586A" w:rsidP="00C76A2E">
      <w:pPr>
        <w:rPr>
          <w:lang w:val="en-GB" w:eastAsia="nl-NL"/>
        </w:rPr>
      </w:pPr>
      <w:r w:rsidRPr="004A33C1">
        <w:rPr>
          <w:lang w:val="en-GB" w:eastAsia="nl-NL"/>
        </w:rPr>
        <w:t>You should give the student a paper and an e</w:t>
      </w:r>
      <w:r w:rsidR="000579A9">
        <w:rPr>
          <w:lang w:val="en-GB" w:eastAsia="nl-NL"/>
        </w:rPr>
        <w:t>lectronic version of the filled-</w:t>
      </w:r>
      <w:r w:rsidRPr="004A33C1">
        <w:rPr>
          <w:lang w:val="en-GB" w:eastAsia="nl-NL"/>
        </w:rPr>
        <w:t xml:space="preserve">out form. The student submits the evaluation form to the ICOS together with his or her report. </w:t>
      </w:r>
    </w:p>
    <w:p w:rsidR="00A5586A" w:rsidRPr="004A33C1" w:rsidRDefault="00A5586A" w:rsidP="00C76A2E">
      <w:pPr>
        <w:autoSpaceDE w:val="0"/>
        <w:autoSpaceDN w:val="0"/>
        <w:spacing w:after="0"/>
        <w:rPr>
          <w:rFonts w:ascii="Calibri" w:hAnsi="Calibri" w:cs="Times New Roman"/>
          <w:color w:val="FF0000"/>
          <w:sz w:val="22"/>
          <w:szCs w:val="22"/>
          <w:lang w:val="en-GB" w:eastAsia="nl-NL"/>
        </w:rPr>
      </w:pPr>
    </w:p>
    <w:p w:rsidR="00A5586A" w:rsidRPr="00DF1FD9" w:rsidRDefault="00A5586A" w:rsidP="00C76A2E">
      <w:pPr>
        <w:autoSpaceDE w:val="0"/>
        <w:autoSpaceDN w:val="0"/>
        <w:spacing w:after="0"/>
        <w:rPr>
          <w:rStyle w:val="Nadruk"/>
          <w:lang w:val="en-US"/>
        </w:rPr>
      </w:pPr>
      <w:r w:rsidRPr="00DF1FD9">
        <w:rPr>
          <w:rStyle w:val="Nadruk"/>
          <w:lang w:val="en-US"/>
        </w:rPr>
        <w:t>Thank you for your time!</w:t>
      </w:r>
    </w:p>
    <w:p w:rsidR="00A5586A" w:rsidRDefault="00A5586A" w:rsidP="00C76A2E">
      <w:pPr>
        <w:autoSpaceDE w:val="0"/>
        <w:autoSpaceDN w:val="0"/>
        <w:spacing w:after="0"/>
        <w:rPr>
          <w:rFonts w:ascii="Calibri" w:hAnsi="Calibri" w:cs="Times New Roman"/>
          <w:b/>
          <w:color w:val="auto"/>
          <w:sz w:val="22"/>
          <w:szCs w:val="22"/>
          <w:lang w:val="en-GB" w:eastAsia="nl-NL"/>
        </w:rPr>
      </w:pPr>
      <w:r>
        <w:rPr>
          <w:rFonts w:ascii="Calibri" w:hAnsi="Calibri" w:cs="Times New Roman"/>
          <w:b/>
          <w:color w:val="auto"/>
          <w:sz w:val="22"/>
          <w:szCs w:val="22"/>
          <w:lang w:val="en-GB" w:eastAsia="nl-NL"/>
        </w:rPr>
        <w:br w:type="page"/>
      </w:r>
    </w:p>
    <w:p w:rsidR="00A5586A" w:rsidRPr="00DF1FD9" w:rsidRDefault="00A5586A" w:rsidP="00A5586A">
      <w:pPr>
        <w:pStyle w:val="Titel"/>
        <w:jc w:val="center"/>
      </w:pPr>
      <w:r w:rsidRPr="00DF1FD9">
        <w:lastRenderedPageBreak/>
        <w:t>EVALUATION FORM TRAVEL GRANTS</w:t>
      </w:r>
    </w:p>
    <w:p w:rsidR="00A5586A" w:rsidRPr="00DF1FD9" w:rsidRDefault="00A5586A" w:rsidP="00A5586A">
      <w:pPr>
        <w:pStyle w:val="Ondertitel"/>
        <w:jc w:val="center"/>
        <w:rPr>
          <w:lang w:val="en-US"/>
        </w:rPr>
      </w:pPr>
      <w:r w:rsidRPr="00DF1FD9">
        <w:rPr>
          <w:lang w:val="en-US"/>
        </w:rPr>
        <w:t xml:space="preserve">for the LOCAL </w:t>
      </w:r>
      <w:r w:rsidR="00251525">
        <w:rPr>
          <w:lang w:val="en-US"/>
        </w:rPr>
        <w:t>SUPERVISOR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636"/>
      </w:tblGrid>
      <w:tr w:rsidR="00A5586A" w:rsidRPr="00251525" w:rsidTr="00643F6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A5586A" w:rsidRPr="008808D1" w:rsidRDefault="00A5586A" w:rsidP="00F34BA3">
            <w:pPr>
              <w:rPr>
                <w:lang w:val="en-GB"/>
              </w:rPr>
            </w:pPr>
            <w:r w:rsidRPr="008808D1">
              <w:rPr>
                <w:lang w:val="en-GB"/>
              </w:rPr>
              <w:t>Student’s family name and given name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A" w:rsidRPr="008808D1" w:rsidRDefault="00A5586A" w:rsidP="00F34BA3">
            <w:pPr>
              <w:rPr>
                <w:rFonts w:ascii="Calibri" w:hAnsi="Calibri"/>
                <w:lang w:val="en-GB"/>
              </w:rPr>
            </w:pPr>
          </w:p>
        </w:tc>
      </w:tr>
      <w:tr w:rsidR="00A5586A" w:rsidRPr="00251525" w:rsidTr="00643F62">
        <w:tc>
          <w:tcPr>
            <w:tcW w:w="3614" w:type="dxa"/>
            <w:shd w:val="clear" w:color="auto" w:fill="EBEDE6"/>
          </w:tcPr>
          <w:p w:rsidR="00A5586A" w:rsidRPr="008808D1" w:rsidRDefault="00A5586A" w:rsidP="00251525">
            <w:pPr>
              <w:rPr>
                <w:iCs/>
                <w:lang w:val="en-GB"/>
              </w:rPr>
            </w:pPr>
            <w:r w:rsidRPr="008808D1">
              <w:rPr>
                <w:lang w:val="en-GB"/>
              </w:rPr>
              <w:t xml:space="preserve">Local </w:t>
            </w:r>
            <w:r w:rsidR="00251525">
              <w:rPr>
                <w:lang w:val="en-GB"/>
              </w:rPr>
              <w:t>supervisor’s</w:t>
            </w:r>
            <w:r w:rsidRPr="008808D1">
              <w:rPr>
                <w:lang w:val="en-GB"/>
              </w:rPr>
              <w:t xml:space="preserve"> family name and given name</w:t>
            </w:r>
          </w:p>
        </w:tc>
        <w:tc>
          <w:tcPr>
            <w:tcW w:w="5636" w:type="dxa"/>
          </w:tcPr>
          <w:p w:rsidR="00A5586A" w:rsidRPr="008808D1" w:rsidRDefault="00A5586A" w:rsidP="00F34BA3">
            <w:pPr>
              <w:rPr>
                <w:rFonts w:ascii="Calibri" w:hAnsi="Calibri"/>
                <w:lang w:val="en-GB"/>
              </w:rPr>
            </w:pPr>
          </w:p>
        </w:tc>
      </w:tr>
      <w:tr w:rsidR="00A5586A" w:rsidRPr="008808D1" w:rsidTr="00643F62">
        <w:tc>
          <w:tcPr>
            <w:tcW w:w="3614" w:type="dxa"/>
            <w:shd w:val="clear" w:color="auto" w:fill="EBEDE6"/>
          </w:tcPr>
          <w:p w:rsidR="00A5586A" w:rsidRPr="008808D1" w:rsidRDefault="00A5586A" w:rsidP="00251525">
            <w:pPr>
              <w:rPr>
                <w:iCs/>
                <w:lang w:val="en-GB"/>
              </w:rPr>
            </w:pPr>
            <w:r w:rsidRPr="008808D1">
              <w:rPr>
                <w:lang w:val="en-GB"/>
              </w:rPr>
              <w:t xml:space="preserve">Local </w:t>
            </w:r>
            <w:r w:rsidR="00251525">
              <w:rPr>
                <w:lang w:val="en-GB"/>
              </w:rPr>
              <w:t>supervisor’s</w:t>
            </w:r>
            <w:r w:rsidRPr="008808D1">
              <w:rPr>
                <w:lang w:val="en-GB"/>
              </w:rPr>
              <w:t xml:space="preserve"> educational institution</w:t>
            </w:r>
          </w:p>
        </w:tc>
        <w:tc>
          <w:tcPr>
            <w:tcW w:w="5636" w:type="dxa"/>
          </w:tcPr>
          <w:p w:rsidR="00A5586A" w:rsidRPr="008808D1" w:rsidRDefault="00A5586A" w:rsidP="00F34BA3">
            <w:pPr>
              <w:rPr>
                <w:rFonts w:ascii="Calibri" w:hAnsi="Calibri"/>
                <w:lang w:val="en-GB"/>
              </w:rPr>
            </w:pPr>
          </w:p>
        </w:tc>
      </w:tr>
      <w:tr w:rsidR="00A5586A" w:rsidRPr="00251525" w:rsidTr="00643F6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A5586A" w:rsidRPr="008808D1" w:rsidRDefault="00A5586A" w:rsidP="00251525">
            <w:pPr>
              <w:rPr>
                <w:iCs/>
                <w:lang w:val="en-GB"/>
              </w:rPr>
            </w:pPr>
            <w:r w:rsidRPr="008808D1">
              <w:rPr>
                <w:lang w:val="en-GB"/>
              </w:rPr>
              <w:t xml:space="preserve">Local </w:t>
            </w:r>
            <w:r w:rsidR="00251525">
              <w:rPr>
                <w:lang w:val="en-GB"/>
              </w:rPr>
              <w:t>supervisor’s</w:t>
            </w:r>
            <w:r w:rsidRPr="008808D1">
              <w:rPr>
                <w:iCs/>
                <w:lang w:val="en-GB"/>
              </w:rPr>
              <w:t xml:space="preserve"> c</w:t>
            </w:r>
            <w:r w:rsidRPr="008808D1">
              <w:rPr>
                <w:lang w:val="en-GB"/>
              </w:rPr>
              <w:t xml:space="preserve">ontact details </w:t>
            </w:r>
            <w:r w:rsidRPr="008808D1">
              <w:rPr>
                <w:iCs/>
                <w:lang w:val="en-GB"/>
              </w:rPr>
              <w:t>(address, email, phone)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A" w:rsidRPr="008808D1" w:rsidRDefault="00A5586A" w:rsidP="00F34BA3">
            <w:pPr>
              <w:rPr>
                <w:rFonts w:ascii="Calibri" w:hAnsi="Calibri"/>
                <w:lang w:val="en-GB"/>
              </w:rPr>
            </w:pPr>
          </w:p>
        </w:tc>
      </w:tr>
      <w:tr w:rsidR="00A5586A" w:rsidRPr="00251525" w:rsidTr="00643F62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DE6"/>
          </w:tcPr>
          <w:p w:rsidR="00A5586A" w:rsidRPr="008808D1" w:rsidRDefault="00A5586A" w:rsidP="00F34BA3">
            <w:pPr>
              <w:rPr>
                <w:iCs/>
                <w:lang w:val="en-GB"/>
              </w:rPr>
            </w:pPr>
            <w:r w:rsidRPr="008808D1">
              <w:rPr>
                <w:iCs/>
                <w:lang w:val="en-GB"/>
              </w:rPr>
              <w:t>Start and end date of the assignment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6A" w:rsidRPr="008808D1" w:rsidRDefault="00A5586A" w:rsidP="00F34BA3">
            <w:pPr>
              <w:rPr>
                <w:rFonts w:ascii="Calibri" w:hAnsi="Calibri"/>
                <w:lang w:val="en-GB"/>
              </w:rPr>
            </w:pPr>
          </w:p>
        </w:tc>
      </w:tr>
    </w:tbl>
    <w:p w:rsidR="00A5586A" w:rsidRPr="00A5586A" w:rsidRDefault="00A5586A" w:rsidP="00A5586A">
      <w:pPr>
        <w:rPr>
          <w:lang w:val="en-GB"/>
        </w:rPr>
      </w:pPr>
    </w:p>
    <w:p w:rsidR="00A5586A" w:rsidRDefault="00A5586A" w:rsidP="00A5586A">
      <w:pPr>
        <w:rPr>
          <w:b/>
          <w:lang w:val="en-US"/>
        </w:rPr>
      </w:pPr>
      <w:r w:rsidRPr="00FD0E46">
        <w:rPr>
          <w:b/>
          <w:lang w:val="en-US"/>
        </w:rPr>
        <w:t xml:space="preserve">Local </w:t>
      </w:r>
      <w:r w:rsidR="00251525">
        <w:rPr>
          <w:b/>
          <w:lang w:val="en-US"/>
        </w:rPr>
        <w:t>supervisor’s</w:t>
      </w:r>
      <w:r w:rsidRPr="00FD0E46">
        <w:rPr>
          <w:b/>
          <w:lang w:val="en-US"/>
        </w:rPr>
        <w:t xml:space="preserve"> signature</w:t>
      </w:r>
    </w:p>
    <w:p w:rsidR="00643F62" w:rsidRDefault="00643F62" w:rsidP="00A5586A">
      <w:pPr>
        <w:rPr>
          <w:b/>
          <w:lang w:val="en-US"/>
        </w:rPr>
      </w:pPr>
    </w:p>
    <w:p w:rsidR="00075E66" w:rsidRPr="00643F62" w:rsidRDefault="00075E66" w:rsidP="00A5586A">
      <w:pPr>
        <w:rPr>
          <w:b/>
          <w:lang w:val="en-US"/>
        </w:rPr>
      </w:pPr>
    </w:p>
    <w:p w:rsidR="00A5586A" w:rsidRPr="00FD0E46" w:rsidRDefault="00A5586A" w:rsidP="00A5586A">
      <w:pPr>
        <w:rPr>
          <w:lang w:val="en-US"/>
        </w:rPr>
      </w:pPr>
      <w:r w:rsidRPr="00FD0E46">
        <w:rPr>
          <w:lang w:val="en-US"/>
        </w:rPr>
        <w:t>Place and date</w:t>
      </w:r>
    </w:p>
    <w:p w:rsidR="00A5586A" w:rsidRPr="00A5586A" w:rsidRDefault="00A5586A" w:rsidP="00A5586A">
      <w:pPr>
        <w:rPr>
          <w:lang w:val="en-GB"/>
        </w:rPr>
      </w:pPr>
      <w:r w:rsidRPr="00A5586A">
        <w:rPr>
          <w:lang w:val="en-GB"/>
        </w:rP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FD0E46" w:rsidRDefault="00A5586A" w:rsidP="00251525">
            <w:pPr>
              <w:rPr>
                <w:lang w:val="en-US"/>
              </w:rPr>
            </w:pPr>
            <w:r w:rsidRPr="00FD0E46">
              <w:rPr>
                <w:lang w:val="en-US"/>
              </w:rPr>
              <w:lastRenderedPageBreak/>
              <w:t xml:space="preserve">1. To what degree was there prior consultation on the assignment with the Flemish </w:t>
            </w:r>
            <w:r w:rsidR="00251525">
              <w:rPr>
                <w:lang w:val="en-US"/>
              </w:rPr>
              <w:t>supervisor</w:t>
            </w:r>
            <w:r w:rsidRPr="00FD0E46">
              <w:rPr>
                <w:lang w:val="en-US"/>
              </w:rPr>
              <w:t xml:space="preserve"> and/or student (about content, approach, timetable, expected local support and so on)?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Excellent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B. Good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C. Satisfactory </w:t>
            </w:r>
          </w:p>
          <w:p w:rsidR="00A5586A" w:rsidRPr="008808D1" w:rsidRDefault="00A5586A" w:rsidP="00F34BA3">
            <w:r w:rsidRPr="008808D1">
              <w:t xml:space="preserve">D. </w:t>
            </w:r>
            <w:proofErr w:type="spellStart"/>
            <w:r w:rsidRPr="008808D1">
              <w:t>Unsatisfactory</w:t>
            </w:r>
            <w:proofErr w:type="spellEnd"/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2. Did the student achieve the aims of the assignment?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Completely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B. Almost completely 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C. Satisfactorily </w:t>
            </w:r>
          </w:p>
          <w:p w:rsidR="00A5586A" w:rsidRPr="008808D1" w:rsidRDefault="00A5586A" w:rsidP="00F34BA3">
            <w:r w:rsidRPr="008808D1">
              <w:t xml:space="preserve">D. </w:t>
            </w:r>
            <w:proofErr w:type="spellStart"/>
            <w:r w:rsidRPr="008808D1">
              <w:t>Unsatisfactorily</w:t>
            </w:r>
            <w:proofErr w:type="spellEnd"/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 xml:space="preserve">: 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251525" w:rsidTr="00EE4059">
        <w:trPr>
          <w:cantSplit/>
        </w:trPr>
        <w:tc>
          <w:tcPr>
            <w:tcW w:w="7479" w:type="dxa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3. Are the results useful for your institution or for others? What will the results be used for? Did the student’s stay have added value for yourself, your institution or others?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Very useful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B. Useful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C. Not very useful </w:t>
            </w:r>
            <w:r w:rsidRPr="00A5586A">
              <w:rPr>
                <w:lang w:val="en-GB"/>
              </w:rPr>
              <w:br/>
              <w:t>D. Useless</w:t>
            </w:r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p w:rsidR="00A5586A" w:rsidRDefault="00A5586A" w:rsidP="00A5586A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3D7336" w:rsidRDefault="00A5586A" w:rsidP="00F34BA3">
            <w:pPr>
              <w:rPr>
                <w:lang w:val="en-US"/>
              </w:rPr>
            </w:pPr>
            <w:r w:rsidRPr="003D7336">
              <w:rPr>
                <w:lang w:val="en-US"/>
              </w:rPr>
              <w:lastRenderedPageBreak/>
              <w:t>4. Was the student adequately prepared at the start of the assignment?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How could any future students prepare better? 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Excellent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B. Good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C. Satisfactory </w:t>
            </w:r>
          </w:p>
          <w:p w:rsidR="00A5586A" w:rsidRPr="008808D1" w:rsidRDefault="00A5586A" w:rsidP="00F34BA3">
            <w:r w:rsidRPr="008808D1">
              <w:t xml:space="preserve">D. </w:t>
            </w:r>
            <w:proofErr w:type="spellStart"/>
            <w:r w:rsidRPr="008808D1">
              <w:t>Unsatisfactory</w:t>
            </w:r>
            <w:proofErr w:type="spellEnd"/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5. Was the duration of the assignment optimal for the completion of the assignment?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Yes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B. No, too short</w:t>
            </w:r>
          </w:p>
          <w:p w:rsidR="00A5586A" w:rsidRPr="008808D1" w:rsidRDefault="00A5586A" w:rsidP="00F34BA3">
            <w:r w:rsidRPr="008808D1">
              <w:t xml:space="preserve">C. No, </w:t>
            </w:r>
            <w:proofErr w:type="spellStart"/>
            <w:r w:rsidRPr="008808D1">
              <w:t>too</w:t>
            </w:r>
            <w:proofErr w:type="spellEnd"/>
            <w:r w:rsidRPr="008808D1">
              <w:t xml:space="preserve"> long</w:t>
            </w:r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3D7336">
              <w:rPr>
                <w:lang w:val="en-US"/>
              </w:rPr>
              <w:t xml:space="preserve">6. How would you evaluate the student? </w:t>
            </w:r>
            <w:r w:rsidRPr="00A5586A">
              <w:rPr>
                <w:lang w:val="en-GB"/>
              </w:rPr>
              <w:t>Was the student able to complete the assignment, adapt to the local conditions and work in a team?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A. Excellent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B. Good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C. Satisfactory </w:t>
            </w:r>
          </w:p>
          <w:p w:rsidR="00A5586A" w:rsidRPr="008808D1" w:rsidRDefault="00A5586A" w:rsidP="00F34BA3">
            <w:r w:rsidRPr="008808D1">
              <w:t xml:space="preserve">D. </w:t>
            </w:r>
            <w:proofErr w:type="spellStart"/>
            <w:r w:rsidRPr="008808D1">
              <w:t>Unsatisfactory</w:t>
            </w:r>
            <w:proofErr w:type="spellEnd"/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p w:rsidR="00A5586A" w:rsidRDefault="00A5586A" w:rsidP="00A5586A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251525" w:rsidTr="00EE4059">
        <w:trPr>
          <w:cantSplit/>
        </w:trPr>
        <w:tc>
          <w:tcPr>
            <w:tcW w:w="7479" w:type="dxa"/>
          </w:tcPr>
          <w:p w:rsidR="00A5586A" w:rsidRPr="003D7336" w:rsidRDefault="00A5586A" w:rsidP="00251525">
            <w:pPr>
              <w:rPr>
                <w:lang w:val="en-US"/>
              </w:rPr>
            </w:pPr>
            <w:r w:rsidRPr="003D7336">
              <w:rPr>
                <w:lang w:val="en-US"/>
              </w:rPr>
              <w:lastRenderedPageBreak/>
              <w:t xml:space="preserve">7. Did you experience difficulties with respect to </w:t>
            </w:r>
            <w:proofErr w:type="spellStart"/>
            <w:r w:rsidRPr="003D7336">
              <w:rPr>
                <w:lang w:val="en-US"/>
              </w:rPr>
              <w:t>organising</w:t>
            </w:r>
            <w:proofErr w:type="spellEnd"/>
            <w:r w:rsidRPr="003D7336">
              <w:rPr>
                <w:lang w:val="en-US"/>
              </w:rPr>
              <w:t xml:space="preserve"> the student’s stay (within your own institution, practical arrangements with the student or Flemish </w:t>
            </w:r>
            <w:r w:rsidR="00251525">
              <w:rPr>
                <w:lang w:val="en-US"/>
              </w:rPr>
              <w:t>supervisor</w:t>
            </w:r>
            <w:r w:rsidRPr="003D7336">
              <w:rPr>
                <w:lang w:val="en-US"/>
              </w:rPr>
              <w:t xml:space="preserve">)? How did you tackle these difficulties? 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A. No difficulties </w:t>
            </w:r>
            <w:r w:rsidRPr="00A5586A">
              <w:rPr>
                <w:lang w:val="en-GB"/>
              </w:rPr>
              <w:br/>
              <w:t>B. Some difficulties</w:t>
            </w:r>
            <w:r w:rsidRPr="00A5586A">
              <w:rPr>
                <w:lang w:val="en-GB"/>
              </w:rPr>
              <w:br/>
              <w:t>C. Many difficulties</w:t>
            </w:r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163CF1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251525" w:rsidTr="00EE4059">
        <w:trPr>
          <w:cantSplit/>
        </w:trPr>
        <w:tc>
          <w:tcPr>
            <w:tcW w:w="7479" w:type="dxa"/>
          </w:tcPr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 xml:space="preserve">8. Would you be prepared to receive other Belgian students in the future? </w:t>
            </w:r>
          </w:p>
        </w:tc>
        <w:tc>
          <w:tcPr>
            <w:tcW w:w="1809" w:type="dxa"/>
            <w:vMerge w:val="restart"/>
          </w:tcPr>
          <w:p w:rsidR="00A5586A" w:rsidRPr="00A5586A" w:rsidRDefault="00A5586A" w:rsidP="00A5586A">
            <w:pPr>
              <w:jc w:val="left"/>
              <w:rPr>
                <w:lang w:val="en-GB"/>
              </w:rPr>
            </w:pPr>
            <w:r w:rsidRPr="00A5586A">
              <w:rPr>
                <w:lang w:val="en-GB"/>
              </w:rPr>
              <w:t>A. Yes</w:t>
            </w:r>
            <w:r w:rsidRPr="00A5586A">
              <w:rPr>
                <w:lang w:val="en-GB"/>
              </w:rPr>
              <w:br/>
              <w:t>B. Perhaps</w:t>
            </w:r>
          </w:p>
          <w:p w:rsidR="00A5586A" w:rsidRPr="00A5586A" w:rsidRDefault="00A5586A" w:rsidP="00F34BA3">
            <w:pPr>
              <w:rPr>
                <w:lang w:val="en-GB"/>
              </w:rPr>
            </w:pPr>
            <w:r w:rsidRPr="00A5586A">
              <w:rPr>
                <w:lang w:val="en-GB"/>
              </w:rPr>
              <w:t>C. No</w:t>
            </w:r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Default="00A5586A" w:rsidP="00A5586A">
      <w:pPr>
        <w:rPr>
          <w:sz w:val="10"/>
          <w:szCs w:val="10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1E0" w:firstRow="1" w:lastRow="1" w:firstColumn="1" w:lastColumn="1" w:noHBand="0" w:noVBand="0"/>
      </w:tblPr>
      <w:tblGrid>
        <w:gridCol w:w="7479"/>
        <w:gridCol w:w="1809"/>
      </w:tblGrid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Pr>
              <w:rPr>
                <w:lang w:val="en-US"/>
              </w:rPr>
            </w:pPr>
            <w:r w:rsidRPr="008808D1">
              <w:rPr>
                <w:lang w:val="en-US"/>
              </w:rPr>
              <w:t xml:space="preserve">9. Do you have any suggestions with respect to the travel grant </w:t>
            </w:r>
            <w:proofErr w:type="spellStart"/>
            <w:r w:rsidRPr="008808D1">
              <w:rPr>
                <w:lang w:val="en-US"/>
              </w:rPr>
              <w:t>programme</w:t>
            </w:r>
            <w:proofErr w:type="spellEnd"/>
            <w:r w:rsidRPr="008808D1">
              <w:rPr>
                <w:lang w:val="en-US"/>
              </w:rPr>
              <w:t xml:space="preserve"> for Flemish students?</w:t>
            </w:r>
          </w:p>
        </w:tc>
        <w:tc>
          <w:tcPr>
            <w:tcW w:w="1809" w:type="dxa"/>
            <w:vMerge w:val="restart"/>
          </w:tcPr>
          <w:p w:rsidR="00A5586A" w:rsidRPr="008808D1" w:rsidRDefault="00A5586A" w:rsidP="00F34BA3">
            <w:r w:rsidRPr="008808D1">
              <w:t>A. Yes</w:t>
            </w:r>
          </w:p>
          <w:p w:rsidR="00A5586A" w:rsidRPr="008808D1" w:rsidRDefault="00A5586A" w:rsidP="00F34BA3">
            <w:r w:rsidRPr="008808D1">
              <w:t>B. No</w:t>
            </w:r>
          </w:p>
        </w:tc>
      </w:tr>
      <w:tr w:rsidR="00A5586A" w:rsidRPr="008808D1" w:rsidTr="00EE4059">
        <w:trPr>
          <w:cantSplit/>
        </w:trPr>
        <w:tc>
          <w:tcPr>
            <w:tcW w:w="7479" w:type="dxa"/>
          </w:tcPr>
          <w:p w:rsidR="00A5586A" w:rsidRPr="008808D1" w:rsidRDefault="00A5586A" w:rsidP="00F34BA3">
            <w:proofErr w:type="spellStart"/>
            <w:r w:rsidRPr="008808D1">
              <w:t>Please</w:t>
            </w:r>
            <w:proofErr w:type="spellEnd"/>
            <w:r w:rsidRPr="008808D1">
              <w:t xml:space="preserve"> </w:t>
            </w:r>
            <w:proofErr w:type="spellStart"/>
            <w:r w:rsidRPr="008808D1">
              <w:t>explain</w:t>
            </w:r>
            <w:proofErr w:type="spellEnd"/>
            <w:r w:rsidRPr="008808D1">
              <w:t>:</w:t>
            </w:r>
          </w:p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  <w:p w:rsidR="00A5586A" w:rsidRPr="008808D1" w:rsidRDefault="00A5586A" w:rsidP="00F34BA3"/>
        </w:tc>
        <w:tc>
          <w:tcPr>
            <w:tcW w:w="1809" w:type="dxa"/>
            <w:vMerge/>
          </w:tcPr>
          <w:p w:rsidR="00A5586A" w:rsidRPr="008808D1" w:rsidRDefault="00A5586A" w:rsidP="00F34BA3"/>
        </w:tc>
      </w:tr>
    </w:tbl>
    <w:p w:rsidR="00A5586A" w:rsidRPr="00CF5DD4" w:rsidRDefault="00A5586A" w:rsidP="00A5586A">
      <w:pPr>
        <w:rPr>
          <w:sz w:val="2"/>
          <w:szCs w:val="2"/>
        </w:rPr>
      </w:pPr>
    </w:p>
    <w:p w:rsidR="00EE7F44" w:rsidRPr="00A5586A" w:rsidRDefault="00EE7F44" w:rsidP="00A5586A"/>
    <w:sectPr w:rsidR="00EE7F44" w:rsidRPr="00A5586A" w:rsidSect="002F0526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0A" w:rsidRDefault="00FB380A" w:rsidP="00456F51">
      <w:r>
        <w:separator/>
      </w:r>
    </w:p>
  </w:endnote>
  <w:endnote w:type="continuationSeparator" w:id="0">
    <w:p w:rsidR="00FB380A" w:rsidRDefault="00FB380A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DD4D78" w:rsidTr="00D21C7B">
      <w:trPr>
        <w:jc w:val="right"/>
      </w:trPr>
      <w:tc>
        <w:tcPr>
          <w:tcW w:w="8330" w:type="dxa"/>
        </w:tcPr>
        <w:p w:rsidR="00172F19" w:rsidRPr="00172F19" w:rsidRDefault="00172F19" w:rsidP="00172F19">
          <w:pPr>
            <w:pStyle w:val="Voettekst"/>
            <w:jc w:val="center"/>
            <w:rPr>
              <w:rStyle w:val="Paginanummer"/>
              <w:lang w:val="en-GB"/>
            </w:rPr>
          </w:pPr>
          <w:r w:rsidRPr="00172F19">
            <w:rPr>
              <w:rStyle w:val="Paginanummer"/>
              <w:lang w:val="en-GB"/>
            </w:rPr>
            <w:t xml:space="preserve">Evaluation form for the local </w:t>
          </w:r>
          <w:r w:rsidR="00251525">
            <w:rPr>
              <w:rStyle w:val="Paginanummer"/>
              <w:lang w:val="en-GB"/>
            </w:rPr>
            <w:t>supervisor</w:t>
          </w:r>
        </w:p>
        <w:p w:rsidR="00DD4D78" w:rsidRPr="00172F19" w:rsidRDefault="00172F19" w:rsidP="00172F19">
          <w:pPr>
            <w:pStyle w:val="Voettekst"/>
            <w:jc w:val="center"/>
            <w:rPr>
              <w:rStyle w:val="Paginanummer"/>
              <w:lang w:val="en-GB"/>
            </w:rPr>
          </w:pPr>
          <w:r w:rsidRPr="00172F19">
            <w:rPr>
              <w:rStyle w:val="Paginanummer"/>
              <w:lang w:val="en-GB"/>
            </w:rPr>
            <w:t>Travel grants for students at a Flemish higher education institution</w:t>
          </w:r>
        </w:p>
      </w:tc>
      <w:tc>
        <w:tcPr>
          <w:tcW w:w="850" w:type="dxa"/>
        </w:tcPr>
        <w:p w:rsidR="00DD4D78" w:rsidRDefault="00DD4D78" w:rsidP="00D21C7B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5026AB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5026AB">
            <w:rPr>
              <w:rStyle w:val="Paginanummer"/>
              <w:noProof/>
            </w:rPr>
            <w:t>5</w:t>
          </w:r>
          <w:r>
            <w:rPr>
              <w:rStyle w:val="Paginanummer"/>
            </w:rPr>
            <w:fldChar w:fldCharType="end"/>
          </w:r>
        </w:p>
      </w:tc>
    </w:tr>
  </w:tbl>
  <w:p w:rsidR="00D658C4" w:rsidRDefault="00D658C4" w:rsidP="00456F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0A" w:rsidRDefault="00FB380A" w:rsidP="00456F51">
      <w:r>
        <w:separator/>
      </w:r>
    </w:p>
  </w:footnote>
  <w:footnote w:type="continuationSeparator" w:id="0">
    <w:p w:rsidR="00FB380A" w:rsidRDefault="00FB380A" w:rsidP="0045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0A"/>
    <w:rsid w:val="00010D12"/>
    <w:rsid w:val="00026078"/>
    <w:rsid w:val="00031B6F"/>
    <w:rsid w:val="0005180E"/>
    <w:rsid w:val="000579A9"/>
    <w:rsid w:val="00075E66"/>
    <w:rsid w:val="00081155"/>
    <w:rsid w:val="0009056D"/>
    <w:rsid w:val="000A03D7"/>
    <w:rsid w:val="0016260B"/>
    <w:rsid w:val="00172F19"/>
    <w:rsid w:val="00183007"/>
    <w:rsid w:val="0022568C"/>
    <w:rsid w:val="00251525"/>
    <w:rsid w:val="002A4F3F"/>
    <w:rsid w:val="002B7243"/>
    <w:rsid w:val="002C1757"/>
    <w:rsid w:val="002E3CE0"/>
    <w:rsid w:val="002F0526"/>
    <w:rsid w:val="00345A2B"/>
    <w:rsid w:val="003941F7"/>
    <w:rsid w:val="003D3642"/>
    <w:rsid w:val="003E6AF8"/>
    <w:rsid w:val="004114F4"/>
    <w:rsid w:val="00431C50"/>
    <w:rsid w:val="00456F51"/>
    <w:rsid w:val="005026AB"/>
    <w:rsid w:val="00524828"/>
    <w:rsid w:val="005A090A"/>
    <w:rsid w:val="005A0C15"/>
    <w:rsid w:val="005A2FCC"/>
    <w:rsid w:val="00613FFC"/>
    <w:rsid w:val="0063610B"/>
    <w:rsid w:val="00643F62"/>
    <w:rsid w:val="006F3346"/>
    <w:rsid w:val="007B529D"/>
    <w:rsid w:val="00812BE4"/>
    <w:rsid w:val="008B2000"/>
    <w:rsid w:val="008B6507"/>
    <w:rsid w:val="008D581C"/>
    <w:rsid w:val="008F0F23"/>
    <w:rsid w:val="009932F0"/>
    <w:rsid w:val="009F1CA5"/>
    <w:rsid w:val="009F7EB0"/>
    <w:rsid w:val="00A40B48"/>
    <w:rsid w:val="00A42E23"/>
    <w:rsid w:val="00A5586A"/>
    <w:rsid w:val="00A5638D"/>
    <w:rsid w:val="00A676E6"/>
    <w:rsid w:val="00AC3155"/>
    <w:rsid w:val="00B41257"/>
    <w:rsid w:val="00B47C67"/>
    <w:rsid w:val="00B55E65"/>
    <w:rsid w:val="00BB28EE"/>
    <w:rsid w:val="00C76A2E"/>
    <w:rsid w:val="00C91D9A"/>
    <w:rsid w:val="00CB1293"/>
    <w:rsid w:val="00CF1B1C"/>
    <w:rsid w:val="00D030E9"/>
    <w:rsid w:val="00D12129"/>
    <w:rsid w:val="00D37E86"/>
    <w:rsid w:val="00D46D7E"/>
    <w:rsid w:val="00D504DF"/>
    <w:rsid w:val="00D55FB1"/>
    <w:rsid w:val="00D658C4"/>
    <w:rsid w:val="00D83199"/>
    <w:rsid w:val="00DB4B8F"/>
    <w:rsid w:val="00DC32AD"/>
    <w:rsid w:val="00DD4D78"/>
    <w:rsid w:val="00DF0409"/>
    <w:rsid w:val="00E12943"/>
    <w:rsid w:val="00E9090D"/>
    <w:rsid w:val="00E968AB"/>
    <w:rsid w:val="00ED1563"/>
    <w:rsid w:val="00EE4059"/>
    <w:rsid w:val="00EE7F44"/>
    <w:rsid w:val="00F24820"/>
    <w:rsid w:val="00F313C1"/>
    <w:rsid w:val="00F40580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35A8167-5F78-4FA4-8336-5C9ECE39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456F51"/>
    <w:pPr>
      <w:spacing w:before="240"/>
      <w:jc w:val="left"/>
    </w:pPr>
    <w:rPr>
      <w:rFonts w:asciiTheme="minorHAnsi" w:hAnsiTheme="minorHAnsi" w:cstheme="minorHAnsi"/>
      <w:b/>
      <w:bCs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86A4-BF1A-434E-B45C-DBCE3BA7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</Template>
  <TotalTime>0</TotalTime>
  <Pages>5</Pages>
  <Words>564</Words>
  <Characters>3104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stijn.deroover</dc:creator>
  <cp:lastModifiedBy>Tim Zeuwts</cp:lastModifiedBy>
  <cp:revision>2</cp:revision>
  <dcterms:created xsi:type="dcterms:W3CDTF">2018-06-20T09:24:00Z</dcterms:created>
  <dcterms:modified xsi:type="dcterms:W3CDTF">2018-06-20T09:24:00Z</dcterms:modified>
</cp:coreProperties>
</file>